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4299" w14:textId="3C272EA6" w:rsidR="00537AC1" w:rsidRPr="00C21C19" w:rsidRDefault="00537AC1" w:rsidP="00A96F98">
      <w:pPr>
        <w:tabs>
          <w:tab w:val="left" w:pos="5812"/>
        </w:tabs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9D0D85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/>
          <w:sz w:val="32"/>
          <w:szCs w:val="32"/>
        </w:rPr>
        <w:t>……</w:t>
      </w:r>
      <w:r w:rsidR="00F45BD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.../</w:t>
      </w:r>
      <w:r>
        <w:rPr>
          <w:rFonts w:ascii="TH SarabunPSK" w:hAnsi="TH SarabunPSK" w:cs="TH SarabunPSK"/>
          <w:sz w:val="32"/>
          <w:szCs w:val="32"/>
        </w:rPr>
        <w:t>…</w:t>
      </w:r>
      <w:r w:rsidR="005824A9">
        <w:rPr>
          <w:rFonts w:ascii="TH SarabunPSK" w:hAnsi="TH SarabunPSK" w:cs="TH SarabunPSK"/>
          <w:sz w:val="32"/>
          <w:szCs w:val="32"/>
        </w:rPr>
        <w:t>25</w:t>
      </w:r>
      <w:r w:rsidR="00D6495F">
        <w:rPr>
          <w:rFonts w:ascii="TH SarabunPSK" w:hAnsi="TH SarabunPSK" w:cs="TH SarabunPSK"/>
          <w:sz w:val="32"/>
          <w:szCs w:val="32"/>
        </w:rPr>
        <w:t>66</w:t>
      </w:r>
    </w:p>
    <w:p w14:paraId="4F99D5CD" w14:textId="77777777" w:rsidR="00537AC1" w:rsidRPr="00537AC1" w:rsidRDefault="00537AC1" w:rsidP="00D404AA">
      <w:pPr>
        <w:tabs>
          <w:tab w:val="center" w:pos="567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5BABFABA" w14:textId="77777777" w:rsidR="001E19A6" w:rsidRPr="0069670A" w:rsidRDefault="001E4126" w:rsidP="00D404AA">
      <w:pPr>
        <w:tabs>
          <w:tab w:val="center" w:pos="5670"/>
        </w:tabs>
        <w:jc w:val="center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14:paraId="6FBEA8EE" w14:textId="77777777" w:rsidR="001E4126" w:rsidRPr="00B76BCE" w:rsidRDefault="001E4126" w:rsidP="00D404AA">
      <w:pPr>
        <w:tabs>
          <w:tab w:val="center" w:pos="567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สัญญาจ้างพนักงานตามภารกิจ</w:t>
      </w:r>
    </w:p>
    <w:p w14:paraId="006399DE" w14:textId="77777777" w:rsidR="001E4126" w:rsidRPr="00537AC1" w:rsidRDefault="001E4126" w:rsidP="00D404AA">
      <w:pPr>
        <w:tabs>
          <w:tab w:val="center" w:pos="567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0812803E" w14:textId="6B262F5B" w:rsidR="00537AC1" w:rsidRDefault="00D404AA" w:rsidP="009F0DAB">
      <w:pPr>
        <w:tabs>
          <w:tab w:val="center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537A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537AC1">
        <w:rPr>
          <w:rFonts w:ascii="TH SarabunPSK" w:hAnsi="TH SarabunPSK" w:cs="TH SarabunPSK"/>
          <w:sz w:val="32"/>
          <w:szCs w:val="32"/>
          <w:cs/>
        </w:rPr>
        <w:t>ทำที่</w:t>
      </w:r>
      <w:r w:rsidR="00537A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7AC1" w:rsidRPr="00843FFA">
        <w:rPr>
          <w:rFonts w:ascii="TH SarabunPSK" w:hAnsi="TH SarabunPSK" w:cs="TH SarabunPSK"/>
          <w:sz w:val="32"/>
          <w:szCs w:val="32"/>
          <w:cs/>
        </w:rPr>
        <w:t>มห</w:t>
      </w:r>
      <w:r w:rsidR="00537AC1">
        <w:rPr>
          <w:rFonts w:ascii="TH SarabunPSK" w:hAnsi="TH SarabunPSK" w:cs="TH SarabunPSK"/>
          <w:sz w:val="32"/>
          <w:szCs w:val="32"/>
          <w:cs/>
        </w:rPr>
        <w:t>าวิทยาลัยเทคโนโลยีราชมง</w:t>
      </w:r>
      <w:r w:rsidR="00537AC1">
        <w:rPr>
          <w:rFonts w:ascii="TH SarabunPSK" w:hAnsi="TH SarabunPSK" w:cs="TH SarabunPSK" w:hint="cs"/>
          <w:sz w:val="32"/>
          <w:szCs w:val="32"/>
          <w:cs/>
        </w:rPr>
        <w:t>คลตะวันออก</w:t>
      </w:r>
      <w:r w:rsidR="00537AC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9F0DA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37AC1" w:rsidRPr="00843FFA">
        <w:rPr>
          <w:rFonts w:ascii="TH SarabunPSK" w:hAnsi="TH SarabunPSK" w:cs="TH SarabunPSK"/>
          <w:sz w:val="32"/>
          <w:szCs w:val="32"/>
          <w:cs/>
        </w:rPr>
        <w:t>วันที่</w:t>
      </w:r>
      <w:r w:rsidR="00537AC1">
        <w:rPr>
          <w:rFonts w:ascii="TH SarabunPSK" w:hAnsi="TH SarabunPSK" w:cs="TH SarabunPSK" w:hint="cs"/>
          <w:sz w:val="32"/>
          <w:szCs w:val="32"/>
          <w:cs/>
        </w:rPr>
        <w:t>...</w:t>
      </w:r>
      <w:r w:rsidR="007B2A2F">
        <w:rPr>
          <w:rFonts w:ascii="TH SarabunPSK" w:hAnsi="TH SarabunPSK" w:cs="TH SarabunPSK"/>
          <w:sz w:val="32"/>
          <w:szCs w:val="32"/>
        </w:rPr>
        <w:t>..</w:t>
      </w:r>
      <w:r w:rsidR="00537AC1">
        <w:rPr>
          <w:rFonts w:ascii="TH SarabunPSK" w:hAnsi="TH SarabunPSK" w:cs="TH SarabunPSK" w:hint="cs"/>
          <w:sz w:val="32"/>
          <w:szCs w:val="32"/>
          <w:cs/>
        </w:rPr>
        <w:t>....เ</w:t>
      </w:r>
      <w:r w:rsidR="00537AC1" w:rsidRPr="00843FFA">
        <w:rPr>
          <w:rFonts w:ascii="TH SarabunPSK" w:hAnsi="TH SarabunPSK" w:cs="TH SarabunPSK"/>
          <w:sz w:val="32"/>
          <w:szCs w:val="32"/>
          <w:cs/>
        </w:rPr>
        <w:t>ดือน</w:t>
      </w:r>
      <w:r w:rsidR="00537AC1">
        <w:rPr>
          <w:rFonts w:ascii="TH SarabunPSK" w:hAnsi="TH SarabunPSK" w:cs="TH SarabunPSK" w:hint="cs"/>
          <w:sz w:val="32"/>
          <w:szCs w:val="32"/>
          <w:cs/>
        </w:rPr>
        <w:t>....</w:t>
      </w:r>
      <w:r w:rsidR="007B2A2F">
        <w:rPr>
          <w:rFonts w:ascii="TH SarabunPSK" w:hAnsi="TH SarabunPSK" w:cs="TH SarabunPSK"/>
          <w:sz w:val="32"/>
          <w:szCs w:val="32"/>
        </w:rPr>
        <w:t>.................</w:t>
      </w:r>
      <w:r w:rsidR="00AE515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537AC1">
        <w:rPr>
          <w:rFonts w:ascii="TH SarabunPSK" w:hAnsi="TH SarabunPSK" w:cs="TH SarabunPSK" w:hint="cs"/>
          <w:sz w:val="32"/>
          <w:szCs w:val="32"/>
          <w:cs/>
        </w:rPr>
        <w:t>พ</w:t>
      </w:r>
      <w:r w:rsidR="00537AC1" w:rsidRPr="00843FFA">
        <w:rPr>
          <w:rFonts w:ascii="TH SarabunPSK" w:hAnsi="TH SarabunPSK" w:cs="TH SarabunPSK"/>
          <w:sz w:val="32"/>
          <w:szCs w:val="32"/>
          <w:cs/>
        </w:rPr>
        <w:t>.ศ.</w:t>
      </w:r>
      <w:r w:rsidR="00537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A2F">
        <w:rPr>
          <w:rFonts w:ascii="TH SarabunPSK" w:hAnsi="TH SarabunPSK" w:cs="TH SarabunPSK" w:hint="cs"/>
          <w:sz w:val="32"/>
          <w:szCs w:val="32"/>
          <w:cs/>
        </w:rPr>
        <w:t>…</w:t>
      </w:r>
      <w:r w:rsidR="007B2A2F">
        <w:rPr>
          <w:rFonts w:ascii="TH SarabunPSK" w:hAnsi="TH SarabunPSK" w:cs="TH SarabunPSK"/>
          <w:sz w:val="32"/>
          <w:szCs w:val="32"/>
        </w:rPr>
        <w:t>……….</w:t>
      </w:r>
      <w:r w:rsidR="00AE515A">
        <w:rPr>
          <w:rFonts w:ascii="TH SarabunPSK" w:hAnsi="TH SarabunPSK" w:cs="TH SarabunPSK" w:hint="cs"/>
          <w:sz w:val="32"/>
          <w:szCs w:val="32"/>
          <w:cs/>
        </w:rPr>
        <w:t>..</w:t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</w:p>
    <w:p w14:paraId="48CE6C8B" w14:textId="77777777" w:rsidR="00537AC1" w:rsidRPr="00537AC1" w:rsidRDefault="00537AC1" w:rsidP="00537AC1">
      <w:pPr>
        <w:tabs>
          <w:tab w:val="center" w:pos="567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3226E42F" w14:textId="70332BBA" w:rsidR="00604964" w:rsidRDefault="00F274C4" w:rsidP="00F274C4">
      <w:pPr>
        <w:tabs>
          <w:tab w:val="left" w:pos="709"/>
          <w:tab w:val="center" w:pos="5670"/>
        </w:tabs>
        <w:ind w:left="-284" w:right="-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7AC1" w:rsidRPr="002C5C37">
        <w:rPr>
          <w:rFonts w:ascii="TH SarabunPSK" w:hAnsi="TH SarabunPSK" w:cs="TH SarabunPSK" w:hint="cs"/>
          <w:sz w:val="32"/>
          <w:szCs w:val="32"/>
          <w:cs/>
        </w:rPr>
        <w:t>หนังสือสัญญาจ้างทำงานฉบับนี้ ทำขึ้นระหว่างมหาวิทยา</w:t>
      </w:r>
      <w:r w:rsidR="00865E53">
        <w:rPr>
          <w:rFonts w:ascii="TH SarabunPSK" w:hAnsi="TH SarabunPSK" w:cs="TH SarabunPSK" w:hint="cs"/>
          <w:sz w:val="32"/>
          <w:szCs w:val="32"/>
          <w:cs/>
        </w:rPr>
        <w:t>ลัย</w:t>
      </w:r>
      <w:r w:rsidR="00537AC1" w:rsidRPr="002C5C37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เทคโนโลยีราชมงคลตะวันออกตั้งอยู่เลขที่ </w:t>
      </w:r>
      <w:r w:rsidR="00537AC1">
        <w:rPr>
          <w:rFonts w:ascii="TH SarabunPSK" w:hAnsi="TH SarabunPSK" w:cs="TH SarabunPSK"/>
          <w:sz w:val="32"/>
          <w:szCs w:val="32"/>
        </w:rPr>
        <w:t>43</w:t>
      </w:r>
      <w:r w:rsidR="00537AC1" w:rsidRPr="002C5C37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537AC1">
        <w:rPr>
          <w:rFonts w:ascii="TH SarabunPSK" w:hAnsi="TH SarabunPSK" w:cs="TH SarabunPSK" w:hint="cs"/>
          <w:sz w:val="32"/>
          <w:szCs w:val="32"/>
          <w:cs/>
        </w:rPr>
        <w:t>6</w:t>
      </w:r>
      <w:r w:rsidR="00537AC1" w:rsidRPr="002C5C37">
        <w:rPr>
          <w:rFonts w:ascii="TH SarabunPSK" w:hAnsi="TH SarabunPSK" w:cs="TH SarabunPSK" w:hint="cs"/>
          <w:sz w:val="32"/>
          <w:szCs w:val="32"/>
          <w:cs/>
        </w:rPr>
        <w:t xml:space="preserve"> ตำบลบางพระ อำเภอศรีราชา จังหวัดชลบุรี </w:t>
      </w:r>
      <w:r w:rsidR="00604964">
        <w:rPr>
          <w:rFonts w:ascii="TH SarabunPSK" w:hAnsi="TH SarabunPSK" w:cs="TH SarabunPSK" w:hint="cs"/>
          <w:sz w:val="32"/>
          <w:szCs w:val="32"/>
          <w:cs/>
        </w:rPr>
        <w:t>20110</w:t>
      </w:r>
    </w:p>
    <w:p w14:paraId="1D4821BE" w14:textId="56FB9984" w:rsidR="002617F3" w:rsidRDefault="00537AC1" w:rsidP="002617F3">
      <w:pPr>
        <w:tabs>
          <w:tab w:val="left" w:pos="1418"/>
          <w:tab w:val="center" w:pos="5670"/>
        </w:tabs>
        <w:ind w:left="-284" w:right="-568"/>
        <w:jc w:val="thaiDistribute"/>
        <w:rPr>
          <w:rFonts w:ascii="TH SarabunPSK" w:hAnsi="TH SarabunPSK" w:cs="TH SarabunPSK"/>
          <w:sz w:val="32"/>
          <w:szCs w:val="32"/>
        </w:rPr>
      </w:pPr>
      <w:r w:rsidRPr="002C5C37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2C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1E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ผู้ช่วยศาสตราจารย์ดลฤทัย ศรีทะ</w:t>
      </w:r>
      <w:r w:rsidR="00C12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C5C3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C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90E">
        <w:rPr>
          <w:rFonts w:ascii="TH SarabunPSK" w:hAnsi="TH SarabunPSK" w:cs="TH SarabunPSK" w:hint="cs"/>
          <w:sz w:val="32"/>
          <w:szCs w:val="32"/>
          <w:u w:val="dotted"/>
          <w:cs/>
        </w:rPr>
        <w:t>รักษาราชการแทน</w:t>
      </w:r>
      <w:r w:rsidR="00C12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รองอธิการบดี </w:t>
      </w:r>
      <w:r w:rsidR="0063694E">
        <w:rPr>
          <w:rFonts w:ascii="TH SarabunPSK" w:hAnsi="TH SarabunPSK" w:cs="TH SarabunPSK" w:hint="cs"/>
          <w:sz w:val="32"/>
          <w:szCs w:val="32"/>
          <w:u w:val="dotted"/>
          <w:cs/>
        </w:rPr>
        <w:t>ปฏิบัติราชการ</w:t>
      </w:r>
      <w:r w:rsidRPr="00B76BCE">
        <w:rPr>
          <w:rFonts w:ascii="TH SarabunPSK" w:hAnsi="TH SarabunPSK" w:cs="TH SarabunPSK" w:hint="cs"/>
          <w:sz w:val="32"/>
          <w:szCs w:val="32"/>
          <w:u w:val="dotted"/>
          <w:cs/>
        </w:rPr>
        <w:t>แทน</w:t>
      </w:r>
      <w:bookmarkStart w:id="0" w:name="_GoBack"/>
      <w:bookmarkEnd w:id="0"/>
      <w:r w:rsidRPr="00B76BCE">
        <w:rPr>
          <w:rFonts w:ascii="TH SarabunPSK" w:hAnsi="TH SarabunPSK" w:cs="TH SarabunPSK" w:hint="cs"/>
          <w:sz w:val="32"/>
          <w:szCs w:val="32"/>
          <w:u w:val="dotted"/>
          <w:cs/>
        </w:rPr>
        <w:t>อธิการบดี</w:t>
      </w:r>
      <w:r w:rsidRPr="00B76BCE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มหาวิทยาลัยเทคโนโลยีร</w:t>
      </w:r>
      <w:r w:rsidR="00933D51">
        <w:rPr>
          <w:rFonts w:ascii="TH SarabunPSK" w:hAnsi="TH SarabunPSK" w:cs="TH SarabunPSK" w:hint="cs"/>
          <w:sz w:val="32"/>
          <w:szCs w:val="32"/>
          <w:u w:val="dotted"/>
          <w:cs/>
        </w:rPr>
        <w:t>าช</w:t>
      </w:r>
      <w:r w:rsidRPr="00B76BCE">
        <w:rPr>
          <w:rFonts w:ascii="TH SarabunPSK" w:hAnsi="TH SarabunPSK" w:cs="TH SarabunPSK"/>
          <w:sz w:val="32"/>
          <w:szCs w:val="32"/>
          <w:u w:val="dotted"/>
          <w:cs/>
        </w:rPr>
        <w:t>มงคล</w:t>
      </w:r>
      <w:r w:rsidRPr="00B76BCE">
        <w:rPr>
          <w:rFonts w:ascii="TH SarabunPSK" w:hAnsi="TH SarabunPSK" w:cs="TH SarabunPSK" w:hint="cs"/>
          <w:sz w:val="32"/>
          <w:szCs w:val="32"/>
          <w:u w:val="dotted"/>
          <w:cs/>
        </w:rPr>
        <w:t>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4AA" w:rsidRPr="0069670A">
        <w:rPr>
          <w:rFonts w:ascii="TH SarabunPSK" w:hAnsi="TH SarabunPSK" w:cs="TH SarabunPSK"/>
          <w:sz w:val="32"/>
          <w:szCs w:val="32"/>
          <w:cs/>
        </w:rPr>
        <w:t>ผู้แทน/ผู้รับมอบอำนาจตามคำสั่งมหาวิทยาลัยเทคโนโลยีราชมงคลตะวันออก</w:t>
      </w:r>
      <w:r w:rsidR="00604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4AA" w:rsidRPr="0069670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06B1E">
        <w:rPr>
          <w:rFonts w:ascii="TH SarabunPSK" w:hAnsi="TH SarabunPSK" w:cs="TH SarabunPSK" w:hint="cs"/>
          <w:sz w:val="32"/>
          <w:szCs w:val="32"/>
          <w:cs/>
        </w:rPr>
        <w:t>1548</w:t>
      </w:r>
      <w:r w:rsidR="00517791">
        <w:rPr>
          <w:rFonts w:ascii="TH SarabunPSK" w:hAnsi="TH SarabunPSK" w:cs="TH SarabunPSK" w:hint="cs"/>
          <w:sz w:val="32"/>
          <w:szCs w:val="32"/>
          <w:cs/>
        </w:rPr>
        <w:t xml:space="preserve">/2566 </w:t>
      </w:r>
      <w:r w:rsidR="001E69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4AA" w:rsidRPr="0069670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406B1E">
        <w:rPr>
          <w:rFonts w:ascii="TH SarabunPSK" w:hAnsi="TH SarabunPSK" w:cs="TH SarabunPSK" w:hint="cs"/>
          <w:sz w:val="32"/>
          <w:szCs w:val="32"/>
          <w:cs/>
        </w:rPr>
        <w:t xml:space="preserve">12 กรกฎาคม 2566 </w:t>
      </w:r>
      <w:r w:rsidR="00D404AA" w:rsidRPr="0069670A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37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“มหาวิทยา</w:t>
      </w:r>
      <w:r w:rsidR="00F309F3" w:rsidRPr="00B76B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ลัย</w:t>
      </w:r>
      <w:r w:rsidR="0009437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 xml:space="preserve"> ฝ่ายหนึ่ง ก</w:t>
      </w:r>
      <w:r w:rsidR="00F309F3">
        <w:rPr>
          <w:rFonts w:ascii="TH SarabunPSK" w:hAnsi="TH SarabunPSK" w:cs="TH SarabunPSK"/>
          <w:sz w:val="32"/>
          <w:szCs w:val="32"/>
          <w:cs/>
        </w:rPr>
        <w:t>ับ</w:t>
      </w:r>
      <w:r w:rsidR="00F309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0CA582" w14:textId="6EBB3BDA" w:rsidR="00BA0C03" w:rsidRPr="0069670A" w:rsidRDefault="00F309F3" w:rsidP="002617F3">
      <w:pPr>
        <w:tabs>
          <w:tab w:val="left" w:pos="1418"/>
          <w:tab w:val="center" w:pos="5670"/>
        </w:tabs>
        <w:ind w:left="-284" w:right="-568"/>
        <w:jc w:val="thaiDistribute"/>
        <w:rPr>
          <w:rFonts w:ascii="TH SarabunPSK" w:hAnsi="TH SarabunPSK" w:cs="TH SarabunPSK"/>
          <w:sz w:val="32"/>
          <w:szCs w:val="32"/>
        </w:rPr>
      </w:pPr>
      <w:r w:rsidRPr="00577A6E">
        <w:rPr>
          <w:rFonts w:ascii="TH SarabunPSK" w:hAnsi="TH SarabunPSK" w:cs="TH SarabunPSK"/>
          <w:sz w:val="32"/>
          <w:szCs w:val="32"/>
          <w:cs/>
        </w:rPr>
        <w:t>นาย/</w:t>
      </w:r>
      <w:r w:rsidRPr="007B2A2F">
        <w:rPr>
          <w:rFonts w:ascii="TH SarabunPSK" w:hAnsi="TH SarabunPSK" w:cs="TH SarabunPSK"/>
          <w:sz w:val="32"/>
          <w:szCs w:val="32"/>
          <w:cs/>
        </w:rPr>
        <w:t>นาง/นางสา</w:t>
      </w:r>
      <w:r w:rsidR="007B2A2F">
        <w:rPr>
          <w:rFonts w:ascii="TH SarabunPSK" w:hAnsi="TH SarabunPSK" w:cs="TH SarabunPSK" w:hint="cs"/>
          <w:sz w:val="32"/>
          <w:szCs w:val="32"/>
          <w:cs/>
        </w:rPr>
        <w:t>ว</w:t>
      </w:r>
      <w:r w:rsidR="007B2A2F">
        <w:rPr>
          <w:rFonts w:ascii="TH SarabunPSK" w:hAnsi="TH SarabunPSK" w:cs="TH SarabunPSK"/>
          <w:sz w:val="32"/>
          <w:szCs w:val="32"/>
        </w:rPr>
        <w:t>……………………….………………….</w:t>
      </w:r>
      <w:r w:rsidR="00AE515A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7B2A2F">
        <w:rPr>
          <w:rFonts w:ascii="TH SarabunPSK" w:hAnsi="TH SarabunPSK" w:cs="TH SarabunPSK"/>
          <w:sz w:val="32"/>
          <w:szCs w:val="32"/>
        </w:rPr>
        <w:t>………….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ปี</w:t>
      </w:r>
      <w:r w:rsidR="00CF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 w:rsidR="007B2A2F">
        <w:rPr>
          <w:rFonts w:ascii="TH SarabunPSK" w:hAnsi="TH SarabunPSK" w:cs="TH SarabunPSK"/>
          <w:sz w:val="32"/>
          <w:szCs w:val="32"/>
        </w:rPr>
        <w:t xml:space="preserve">…………………………………..      </w:t>
      </w:r>
      <w:r w:rsidR="002617F3">
        <w:rPr>
          <w:rFonts w:ascii="TH SarabunPSK" w:hAnsi="TH SarabunPSK" w:cs="TH SarabunPSK"/>
          <w:sz w:val="32"/>
          <w:szCs w:val="32"/>
        </w:rPr>
        <w:t xml:space="preserve"> 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2F2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A2F" w:rsidRPr="007B2A2F">
        <w:rPr>
          <w:rFonts w:ascii="TH SarabunPSK" w:hAnsi="TH SarabunPSK" w:cs="TH SarabunPSK"/>
          <w:sz w:val="32"/>
          <w:szCs w:val="32"/>
        </w:rPr>
        <w:t>………………………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ถนน</w:t>
      </w:r>
      <w:r w:rsidR="007B2A2F">
        <w:rPr>
          <w:rFonts w:ascii="TH SarabunPSK" w:hAnsi="TH SarabunPSK" w:cs="TH SarabunPSK"/>
          <w:sz w:val="32"/>
          <w:szCs w:val="32"/>
        </w:rPr>
        <w:t>…………..</w:t>
      </w:r>
      <w:r w:rsidR="002F2A2F">
        <w:rPr>
          <w:rFonts w:ascii="TH SarabunPSK" w:hAnsi="TH SarabunPSK" w:cs="TH SarabunPSK"/>
          <w:sz w:val="32"/>
          <w:szCs w:val="32"/>
        </w:rPr>
        <w:t>………</w:t>
      </w:r>
      <w:r w:rsidR="002F2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AC1">
        <w:rPr>
          <w:rFonts w:ascii="TH SarabunPSK" w:hAnsi="TH SarabunPSK" w:cs="TH SarabunPSK" w:hint="cs"/>
          <w:sz w:val="32"/>
          <w:szCs w:val="32"/>
          <w:cs/>
        </w:rPr>
        <w:t>ตำ</w:t>
      </w:r>
      <w:r w:rsidR="00826348">
        <w:rPr>
          <w:rFonts w:ascii="TH SarabunPSK" w:hAnsi="TH SarabunPSK" w:cs="TH SarabunPSK"/>
          <w:sz w:val="32"/>
          <w:szCs w:val="32"/>
          <w:cs/>
        </w:rPr>
        <w:t>บล</w:t>
      </w:r>
      <w:r w:rsidR="007B2A2F" w:rsidRPr="002A6AC4">
        <w:rPr>
          <w:rFonts w:ascii="TH SarabunPSK" w:hAnsi="TH SarabunPSK" w:cs="TH SarabunPSK"/>
          <w:sz w:val="32"/>
          <w:szCs w:val="32"/>
        </w:rPr>
        <w:t>………………</w:t>
      </w:r>
      <w:r w:rsidR="002A6AC4" w:rsidRPr="002A6AC4">
        <w:rPr>
          <w:rFonts w:ascii="TH SarabunPSK" w:hAnsi="TH SarabunPSK" w:cs="TH SarabunPSK"/>
          <w:sz w:val="32"/>
          <w:szCs w:val="32"/>
        </w:rPr>
        <w:t>…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อำเภอ</w:t>
      </w:r>
      <w:r w:rsidR="002A6AC4">
        <w:rPr>
          <w:rFonts w:ascii="TH SarabunPSK" w:hAnsi="TH SarabunPSK" w:cs="TH SarabunPSK"/>
          <w:sz w:val="32"/>
          <w:szCs w:val="32"/>
        </w:rPr>
        <w:t>………………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จังหวั</w:t>
      </w:r>
      <w:r w:rsidR="002F2A2F">
        <w:rPr>
          <w:rFonts w:ascii="TH SarabunPSK" w:hAnsi="TH SarabunPSK" w:cs="TH SarabunPSK" w:hint="cs"/>
          <w:sz w:val="32"/>
          <w:szCs w:val="32"/>
          <w:cs/>
        </w:rPr>
        <w:t>ด</w:t>
      </w:r>
      <w:r w:rsidR="002A6AC4">
        <w:rPr>
          <w:rFonts w:ascii="TH SarabunPSK" w:hAnsi="TH SarabunPSK" w:cs="TH SarabunPSK"/>
          <w:sz w:val="32"/>
          <w:szCs w:val="32"/>
        </w:rPr>
        <w:t>…………………</w:t>
      </w:r>
      <w:r w:rsidR="004848F7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4848F7">
        <w:rPr>
          <w:rFonts w:ascii="TH SarabunPSK" w:hAnsi="TH SarabunPSK" w:cs="TH SarabunPSK"/>
          <w:sz w:val="32"/>
          <w:szCs w:val="32"/>
          <w:cs/>
        </w:rPr>
        <w:t>ไปร</w:t>
      </w:r>
      <w:r w:rsidR="007F77D4">
        <w:rPr>
          <w:rFonts w:ascii="TH SarabunPSK" w:hAnsi="TH SarabunPSK" w:cs="TH SarabunPSK" w:hint="cs"/>
          <w:sz w:val="32"/>
          <w:szCs w:val="32"/>
          <w:cs/>
        </w:rPr>
        <w:t>ษ</w:t>
      </w:r>
      <w:r w:rsidR="004848F7">
        <w:rPr>
          <w:rFonts w:ascii="TH SarabunPSK" w:hAnsi="TH SarabunPSK" w:cs="TH SarabunPSK"/>
          <w:sz w:val="32"/>
          <w:szCs w:val="32"/>
          <w:cs/>
        </w:rPr>
        <w:t>ณีย์</w:t>
      </w:r>
      <w:r w:rsidR="0079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…………………..</w:t>
      </w:r>
      <w:r w:rsidR="00232E20" w:rsidRPr="002A6AC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4848F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232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……………………………</w:t>
      </w:r>
      <w:r w:rsidR="002A6AC4">
        <w:rPr>
          <w:rFonts w:ascii="TH SarabunPSK" w:hAnsi="TH SarabunPSK" w:cs="TH SarabunPSK"/>
          <w:sz w:val="32"/>
          <w:szCs w:val="32"/>
          <w:u w:val="dotted"/>
        </w:rPr>
        <w:t>.</w:t>
      </w:r>
      <w:r w:rsidR="004848F7">
        <w:rPr>
          <w:rFonts w:ascii="TH SarabunPSK" w:hAnsi="TH SarabunPSK" w:cs="TH SarabunPSK"/>
          <w:sz w:val="32"/>
          <w:szCs w:val="32"/>
        </w:rPr>
        <w:t>E</w:t>
      </w:r>
      <w:r w:rsidR="004848F7">
        <w:rPr>
          <w:rFonts w:ascii="TH SarabunPSK" w:hAnsi="TH SarabunPSK" w:cs="TH SarabunPSK"/>
          <w:sz w:val="32"/>
          <w:szCs w:val="32"/>
          <w:cs/>
        </w:rPr>
        <w:t>-</w:t>
      </w:r>
      <w:r w:rsidR="004848F7">
        <w:rPr>
          <w:rFonts w:ascii="TH SarabunPSK" w:hAnsi="TH SarabunPSK" w:cs="TH SarabunPSK"/>
          <w:sz w:val="32"/>
          <w:szCs w:val="32"/>
        </w:rPr>
        <w:t xml:space="preserve">Mail </w:t>
      </w:r>
      <w:r w:rsidR="00AE515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A6AC4">
        <w:rPr>
          <w:rFonts w:ascii="TH SarabunPSK" w:hAnsi="TH SarabunPSK" w:cs="TH SarabunPSK"/>
          <w:sz w:val="32"/>
          <w:szCs w:val="32"/>
        </w:rPr>
        <w:t>......</w:t>
      </w:r>
      <w:r w:rsidR="00AE51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84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373" w:rsidRPr="0069670A">
        <w:rPr>
          <w:rFonts w:ascii="TH SarabunPSK" w:hAnsi="TH SarabunPSK" w:cs="TH SarabunPSK"/>
          <w:sz w:val="32"/>
          <w:szCs w:val="32"/>
          <w:cs/>
        </w:rPr>
        <w:t>ซึ่งต่อไปนี้ในสัญญานี้เรียกว่า “พนักงานตามภารกิจ”</w:t>
      </w:r>
      <w:r w:rsidR="00F72E1F" w:rsidRPr="0069670A">
        <w:rPr>
          <w:rFonts w:ascii="TH SarabunPSK" w:hAnsi="TH SarabunPSK" w:cs="TH SarabunPSK"/>
          <w:sz w:val="32"/>
          <w:szCs w:val="32"/>
          <w:cs/>
        </w:rPr>
        <w:t xml:space="preserve"> อีกฝ่ายหนึ่งทั้ง</w:t>
      </w:r>
      <w:r w:rsidR="00FF193E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BA0C03" w:rsidRPr="0069670A">
        <w:rPr>
          <w:rFonts w:ascii="TH SarabunPSK" w:hAnsi="TH SarabunPSK" w:cs="TH SarabunPSK"/>
          <w:sz w:val="32"/>
          <w:szCs w:val="32"/>
          <w:cs/>
        </w:rPr>
        <w:t>ฝ่ายได้ตกลงทำสัญญากันมีข้อความต่อไปนี้</w:t>
      </w:r>
    </w:p>
    <w:p w14:paraId="15363C2E" w14:textId="21F50840" w:rsidR="00BA0C03" w:rsidRPr="00A2751A" w:rsidRDefault="00537AC1" w:rsidP="002617F3">
      <w:pPr>
        <w:ind w:left="-284" w:right="-56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76B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76BCE" w:rsidRPr="00A2751A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="00BA0C03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ตกลงจ้าง และพนักงานตามภารกิจตก</w:t>
      </w:r>
      <w:r w:rsidR="00F309F3" w:rsidRPr="00A2751A">
        <w:rPr>
          <w:rFonts w:ascii="TH SarabunPSK" w:hAnsi="TH SarabunPSK" w:cs="TH SarabunPSK"/>
          <w:spacing w:val="-6"/>
          <w:sz w:val="32"/>
          <w:szCs w:val="32"/>
          <w:cs/>
        </w:rPr>
        <w:t>ลงรับจ้างทำงานให้แก่มหาวิทยาลัย</w:t>
      </w:r>
      <w:r w:rsidR="00BA0C03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โดยเป็นพนักงาน</w:t>
      </w:r>
      <w:r w:rsidR="00E15B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BA0C03" w:rsidRPr="00A2751A">
        <w:rPr>
          <w:rFonts w:ascii="TH SarabunPSK" w:hAnsi="TH SarabunPSK" w:cs="TH SarabunPSK"/>
          <w:spacing w:val="-6"/>
          <w:sz w:val="32"/>
          <w:szCs w:val="32"/>
          <w:cs/>
        </w:rPr>
        <w:t>ตามภารกิจประเภท</w:t>
      </w:r>
      <w:r w:rsidR="00956A74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3150F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ตามความในข้อ </w:t>
      </w:r>
      <w:r w:rsidR="00F3150F" w:rsidRPr="00A2751A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="00956A74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ของข้อบังคับมหาวิทยาลัย ว่าด้วยการบริหารงานบุคคลของพนักงานตามภารกิจ ซึ่งจ้างจากเงินรายได้ของมหาวิทยาลัย พ.ศ. </w:t>
      </w:r>
      <w:r w:rsidRPr="00A2751A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</w:p>
    <w:p w14:paraId="5CAF5CEB" w14:textId="77777777" w:rsidR="00284404" w:rsidRPr="00B76BCE" w:rsidRDefault="00BA0C03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  )</w:t>
      </w:r>
      <w:r w:rsidR="00284404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84404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พนักงานตามภารกิจประเภทวิชาการ</w:t>
      </w:r>
    </w:p>
    <w:p w14:paraId="4E8C83A7" w14:textId="77777777" w:rsidR="00284404" w:rsidRPr="00B76BCE" w:rsidRDefault="00284404" w:rsidP="00933D51">
      <w:pPr>
        <w:tabs>
          <w:tab w:val="center" w:pos="0"/>
          <w:tab w:val="left" w:pos="1418"/>
          <w:tab w:val="left" w:pos="1843"/>
        </w:tabs>
        <w:ind w:right="-28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ลักษณะงาน ......................................................................................................................</w:t>
      </w:r>
    </w:p>
    <w:p w14:paraId="7FA3872A" w14:textId="77777777" w:rsidR="00284404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............................................................................................................................</w:t>
      </w:r>
    </w:p>
    <w:p w14:paraId="3F854CDF" w14:textId="77777777" w:rsidR="00094373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  )</w:t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พนักงานตามภารกิจประเภทวิชาชีพ</w:t>
      </w:r>
      <w:r w:rsidR="0009437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77E2CF2A" w14:textId="77777777" w:rsidR="00284404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ลักษณะงาน ......................................................................................................................</w:t>
      </w:r>
    </w:p>
    <w:p w14:paraId="53327B63" w14:textId="4C80E7E4" w:rsidR="00284404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232E2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………………………………………………….……………………..…………………………………….</w:t>
      </w:r>
    </w:p>
    <w:p w14:paraId="52B46BFE" w14:textId="41185D06" w:rsidR="00284404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50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0E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พนักงานตามภารกิจประเภทปฏิบัติการ </w:t>
      </w:r>
    </w:p>
    <w:p w14:paraId="6E9FBFBE" w14:textId="3336FBC0" w:rsidR="00284404" w:rsidRPr="00B76BCE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ลักษณะงาน</w:t>
      </w:r>
      <w:r w:rsidRPr="007948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4857" w:rsidRPr="0079485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3654EB6F" w14:textId="14208C1D" w:rsidR="009F0DAB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...</w:t>
      </w:r>
      <w:r w:rsidR="0080024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</w:t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232E20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18BDF60" w14:textId="72D8CA74" w:rsidR="00284404" w:rsidRPr="00B76BCE" w:rsidRDefault="009F0DAB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4E1B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F309F3" w:rsidRPr="00B76B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284404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พนักงานตามภารกิจประเภทผู้ทรงคุณวุฒิ </w:t>
      </w:r>
    </w:p>
    <w:p w14:paraId="6E052962" w14:textId="0CC0D811" w:rsidR="0075204B" w:rsidRPr="00AE515A" w:rsidRDefault="00284404" w:rsidP="0075204B">
      <w:pPr>
        <w:tabs>
          <w:tab w:val="left" w:pos="1440"/>
          <w:tab w:val="left" w:pos="1710"/>
          <w:tab w:val="left" w:pos="2160"/>
          <w:tab w:val="left" w:pos="2400"/>
        </w:tabs>
        <w:ind w:hanging="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</w:t>
      </w:r>
      <w:r w:rsidR="00604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E1B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52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ลักษณะงาน </w:t>
      </w:r>
      <w:r w:rsidR="00AE515A" w:rsidRPr="00AE51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  <w:r w:rsidR="009F0DAB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AE515A" w:rsidRPr="00AE51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14:paraId="571187B1" w14:textId="3C7354BC" w:rsidR="001E4126" w:rsidRPr="00AE515A" w:rsidRDefault="00284404" w:rsidP="00604964">
      <w:pPr>
        <w:tabs>
          <w:tab w:val="center" w:pos="0"/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E51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75204B" w:rsidRPr="00AE51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E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="00AE515A" w:rsidRPr="00AE51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="009F0DAB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="00AE515A" w:rsidRPr="00AE51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  <w:r w:rsidR="009F0DAB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482E8C3" w14:textId="7BCBF2A6" w:rsidR="00F274C4" w:rsidRDefault="00537AC1" w:rsidP="00F274C4">
      <w:pPr>
        <w:tabs>
          <w:tab w:val="center" w:pos="-284"/>
          <w:tab w:val="left" w:pos="1418"/>
        </w:tabs>
        <w:ind w:left="-284" w:right="-56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309F3">
        <w:rPr>
          <w:rFonts w:ascii="TH SarabunPSK" w:hAnsi="TH SarabunPSK" w:cs="TH SarabunPSK"/>
          <w:sz w:val="32"/>
          <w:szCs w:val="32"/>
          <w:cs/>
        </w:rPr>
        <w:t>. มหาวิทยาลัย</w:t>
      </w:r>
      <w:r w:rsidR="00F30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404" w:rsidRPr="0069670A">
        <w:rPr>
          <w:rFonts w:ascii="TH SarabunPSK" w:hAnsi="TH SarabunPSK" w:cs="TH SarabunPSK"/>
          <w:sz w:val="32"/>
          <w:szCs w:val="32"/>
          <w:cs/>
        </w:rPr>
        <w:t>ตกลงจ้าง และพนักงานตามภารกิจตก</w:t>
      </w:r>
      <w:r w:rsidR="00B76BCE">
        <w:rPr>
          <w:rFonts w:ascii="TH SarabunPSK" w:hAnsi="TH SarabunPSK" w:cs="TH SarabunPSK"/>
          <w:sz w:val="32"/>
          <w:szCs w:val="32"/>
          <w:cs/>
        </w:rPr>
        <w:t>ลงรับจ้างทำงานให้แก่มหาวิทยาลัย</w:t>
      </w:r>
      <w:r w:rsidR="009F0D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404" w:rsidRPr="0069670A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0D2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B76BCE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="00AE515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5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อัตราเลขที่</w:t>
      </w:r>
      <w:r w:rsidR="002A6AC4" w:rsidRPr="002A6A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………………….</w:t>
      </w:r>
      <w:r w:rsidR="002A6AC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  <w:r w:rsidR="00F309F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</w:t>
      </w:r>
      <w:r w:rsidR="0075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2A6AC4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="00AE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61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AE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color w:val="000000" w:themeColor="text1"/>
          <w:sz w:val="32"/>
          <w:szCs w:val="32"/>
        </w:rPr>
        <w:t>…………….</w:t>
      </w:r>
      <w:r w:rsidR="00933D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61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2A6AC4" w:rsidRPr="002A6AC4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008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08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F309F3" w:rsidRPr="00B76B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0FAC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 w:rsidR="00F61FA5" w:rsidRPr="002A6A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2A6AC4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2A6AC4" w:rsidRPr="002A6AC4">
        <w:rPr>
          <w:rFonts w:ascii="TH SarabunPSK" w:hAnsi="TH SarabunPSK" w:cs="TH SarabunPSK"/>
          <w:color w:val="000000" w:themeColor="text1"/>
          <w:sz w:val="32"/>
          <w:szCs w:val="32"/>
        </w:rPr>
        <w:t>……………..</w:t>
      </w:r>
      <w:r w:rsidR="005C0FAC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F61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</w:t>
      </w:r>
      <w:r w:rsidR="002A6AC4">
        <w:rPr>
          <w:rFonts w:ascii="TH SarabunPSK" w:hAnsi="TH SarabunPSK" w:cs="TH SarabunPSK"/>
          <w:sz w:val="32"/>
          <w:szCs w:val="32"/>
        </w:rPr>
        <w:t>..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……………..</w:t>
      </w:r>
      <w:r w:rsidR="005C0FAC" w:rsidRPr="0069670A">
        <w:rPr>
          <w:rFonts w:ascii="TH SarabunPSK" w:hAnsi="TH SarabunPSK" w:cs="TH SarabunPSK"/>
          <w:sz w:val="32"/>
          <w:szCs w:val="32"/>
          <w:cs/>
        </w:rPr>
        <w:t>โดยตกลงค่าจ้างเริ่มต้น</w:t>
      </w:r>
      <w:r w:rsidR="002A6AC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C0FAC" w:rsidRPr="0069670A">
        <w:rPr>
          <w:rFonts w:ascii="TH SarabunPSK" w:hAnsi="TH SarabunPSK" w:cs="TH SarabunPSK"/>
          <w:sz w:val="32"/>
          <w:szCs w:val="32"/>
          <w:cs/>
        </w:rPr>
        <w:t>ในอัตราเดือนล</w:t>
      </w:r>
      <w:r w:rsidR="00F61FA5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…………………………….</w:t>
      </w:r>
      <w:r w:rsidR="0075204B">
        <w:rPr>
          <w:rFonts w:ascii="TH SarabunPSK" w:hAnsi="TH SarabunPSK" w:cs="TH SarabunPSK"/>
          <w:sz w:val="32"/>
          <w:szCs w:val="32"/>
          <w:cs/>
        </w:rPr>
        <w:t>บาท (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</w:t>
      </w:r>
      <w:r w:rsidR="002A6AC4">
        <w:rPr>
          <w:rFonts w:ascii="TH SarabunPSK" w:hAnsi="TH SarabunPSK" w:cs="TH SarabunPSK"/>
          <w:sz w:val="32"/>
          <w:szCs w:val="32"/>
        </w:rPr>
        <w:t>………</w:t>
      </w:r>
      <w:r w:rsidR="002A6AC4" w:rsidRPr="002A6AC4">
        <w:rPr>
          <w:rFonts w:ascii="TH SarabunPSK" w:hAnsi="TH SarabunPSK" w:cs="TH SarabunPSK"/>
          <w:sz w:val="32"/>
          <w:szCs w:val="32"/>
        </w:rPr>
        <w:t>………………………..</w:t>
      </w:r>
      <w:r w:rsidR="00FC3218">
        <w:rPr>
          <w:rFonts w:ascii="TH SarabunPSK" w:hAnsi="TH SarabunPSK" w:cs="TH SarabunPSK"/>
          <w:sz w:val="32"/>
          <w:szCs w:val="32"/>
          <w:cs/>
        </w:rPr>
        <w:t>)</w:t>
      </w:r>
      <w:r w:rsidR="00F30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FAC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</w:t>
      </w:r>
      <w:r w:rsidR="00F309F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่ทั้งนี้พนักงาน</w:t>
      </w:r>
      <w:r w:rsidR="00F309F3" w:rsidRPr="00B76B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ตามภารกิจ</w:t>
      </w:r>
      <w:r w:rsidR="00F309F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</w:t>
      </w:r>
      <w:r w:rsidR="005C0FAC" w:rsidRPr="0069670A">
        <w:rPr>
          <w:rFonts w:ascii="TH SarabunPSK" w:hAnsi="TH SarabunPSK" w:cs="TH SarabunPSK"/>
          <w:sz w:val="32"/>
          <w:szCs w:val="32"/>
          <w:cs/>
        </w:rPr>
        <w:t>ผู้รับภาระในการเสียภาษี และต้องจ่ายเงินสมทบตามพระราชบัญญัติประกัน</w:t>
      </w:r>
      <w:r w:rsidR="00F309F3">
        <w:rPr>
          <w:rFonts w:ascii="TH SarabunPSK" w:hAnsi="TH SarabunPSK" w:cs="TH SarabunPSK"/>
          <w:sz w:val="32"/>
          <w:szCs w:val="32"/>
          <w:cs/>
        </w:rPr>
        <w:t>สังคม เป็นส่วนหนึ่งของค่าจ้าง</w:t>
      </w:r>
      <w:r w:rsidR="005C0FAC" w:rsidRPr="0069670A">
        <w:rPr>
          <w:rFonts w:ascii="TH SarabunPSK" w:hAnsi="TH SarabunPSK" w:cs="TH SarabunPSK"/>
          <w:sz w:val="32"/>
          <w:szCs w:val="32"/>
          <w:cs/>
        </w:rPr>
        <w:t>ตามวรรคแ</w:t>
      </w:r>
      <w:r w:rsidR="009F0DAB">
        <w:rPr>
          <w:rFonts w:ascii="TH SarabunPSK" w:hAnsi="TH SarabunPSK" w:cs="TH SarabunPSK" w:hint="cs"/>
          <w:sz w:val="32"/>
          <w:szCs w:val="32"/>
          <w:cs/>
        </w:rPr>
        <w:t>รก</w:t>
      </w:r>
    </w:p>
    <w:p w14:paraId="0B11568D" w14:textId="77777777" w:rsidR="0075204B" w:rsidRPr="00A41F38" w:rsidRDefault="0075204B" w:rsidP="004C242A">
      <w:pPr>
        <w:jc w:val="center"/>
        <w:rPr>
          <w:rFonts w:ascii="TH SarabunPSK" w:hAnsi="TH SarabunPSK" w:cs="TH SarabunPSK"/>
          <w:sz w:val="12"/>
          <w:szCs w:val="12"/>
        </w:rPr>
      </w:pPr>
    </w:p>
    <w:p w14:paraId="33321985" w14:textId="091F170E" w:rsidR="005C0FAC" w:rsidRPr="00A2751A" w:rsidRDefault="005C0FAC" w:rsidP="00925EBF">
      <w:pPr>
        <w:tabs>
          <w:tab w:val="center" w:pos="0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37AC1" w:rsidRPr="00B76B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F309F3" w:rsidRPr="00B76B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F309F3"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ระหว่าง</w:t>
      </w:r>
      <w:r w:rsidR="00F309F3" w:rsidRPr="00A275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ทำ</w:t>
      </w:r>
      <w:r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งาน</w:t>
      </w:r>
      <w:r w:rsidR="00F309F3" w:rsidRPr="00A275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ให้กับมหาวิทยาลัยตามสัญญานี้</w:t>
      </w:r>
      <w:r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ถ้าความประพฤติหรือการปฏิบัติงานของพนักงานตามภารกิจไม่ผ่</w:t>
      </w:r>
      <w:r w:rsidR="00865DC0"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านการประเมินตามหลักเกณฑ์และวิธีการของคณะกรรมการบริหารงานบุคคลของพนักงานตามภารกิจ พนักงา</w:t>
      </w:r>
      <w:r w:rsidR="00F309F3"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นตามภารกิจ ยินยอมให้มหาวิทยาลัยเลิกจ้างได้</w:t>
      </w:r>
      <w:r w:rsidR="00F309F3" w:rsidRPr="00A275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65DC0"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โดยพนักงานตามภารกิจจะไม่เรียกร้องค่าเสียหาย หรือสิทธิใด</w:t>
      </w:r>
      <w:r w:rsidR="000B6DE9" w:rsidRPr="00A275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65DC0" w:rsidRPr="00A275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ๆทั้งสิ้น</w:t>
      </w:r>
    </w:p>
    <w:p w14:paraId="2409C2EF" w14:textId="00B4770C" w:rsidR="00865DC0" w:rsidRPr="00A2751A" w:rsidRDefault="00537AC1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5DC0" w:rsidRPr="00A2751A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A2751A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865DC0" w:rsidRPr="00A2751A">
        <w:rPr>
          <w:rFonts w:ascii="TH SarabunPSK" w:hAnsi="TH SarabunPSK" w:cs="TH SarabunPSK"/>
          <w:spacing w:val="-6"/>
          <w:sz w:val="32"/>
          <w:szCs w:val="32"/>
          <w:cs/>
        </w:rPr>
        <w:t>. พนักงานตามภารกิจสัญญาว่าจะปฏิบัติตามข้อบังคับ ระเบียบ ประกาศ คำสั่ง ตลอดจนนโยบายแล</w:t>
      </w:r>
      <w:r w:rsidR="001649F4" w:rsidRPr="00A2751A">
        <w:rPr>
          <w:rFonts w:ascii="TH SarabunPSK" w:hAnsi="TH SarabunPSK" w:cs="TH SarabunPSK"/>
          <w:spacing w:val="-6"/>
          <w:sz w:val="32"/>
          <w:szCs w:val="32"/>
          <w:cs/>
        </w:rPr>
        <w:t>ะแนวปฏิบัติต่างๆที่มหาวิทยาลัย</w:t>
      </w:r>
      <w:r w:rsidR="00865DC0" w:rsidRPr="00A2751A">
        <w:rPr>
          <w:rFonts w:ascii="TH SarabunPSK" w:hAnsi="TH SarabunPSK" w:cs="TH SarabunPSK"/>
          <w:spacing w:val="-6"/>
          <w:sz w:val="32"/>
          <w:szCs w:val="32"/>
          <w:cs/>
        </w:rPr>
        <w:t>กำหนดขึ้นเพื่อเป็นหลักในการบริหาร ทั้งที่มีอยู</w:t>
      </w:r>
      <w:r w:rsidR="00CC0389" w:rsidRPr="00A2751A">
        <w:rPr>
          <w:rFonts w:ascii="TH SarabunPSK" w:hAnsi="TH SarabunPSK" w:cs="TH SarabunPSK"/>
          <w:spacing w:val="-6"/>
          <w:sz w:val="32"/>
          <w:szCs w:val="32"/>
          <w:cs/>
        </w:rPr>
        <w:t>่ในวันทำสัญญานี้</w:t>
      </w:r>
      <w:r w:rsidR="00925E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C0389" w:rsidRPr="00A2751A">
        <w:rPr>
          <w:rFonts w:ascii="TH SarabunPSK" w:hAnsi="TH SarabunPSK" w:cs="TH SarabunPSK"/>
          <w:spacing w:val="-6"/>
          <w:sz w:val="32"/>
          <w:szCs w:val="32"/>
          <w:cs/>
        </w:rPr>
        <w:t>หรือจ</w:t>
      </w:r>
      <w:r w:rsidR="001649F4" w:rsidRPr="00A2751A">
        <w:rPr>
          <w:rFonts w:ascii="TH SarabunPSK" w:hAnsi="TH SarabunPSK" w:cs="TH SarabunPSK"/>
          <w:spacing w:val="-6"/>
          <w:sz w:val="32"/>
          <w:szCs w:val="32"/>
          <w:cs/>
        </w:rPr>
        <w:t>ะมีต่อไป</w:t>
      </w:r>
      <w:r w:rsidR="00925E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1649F4" w:rsidRPr="00A2751A">
        <w:rPr>
          <w:rFonts w:ascii="TH SarabunPSK" w:hAnsi="TH SarabunPSK" w:cs="TH SarabunPSK"/>
          <w:spacing w:val="-6"/>
          <w:sz w:val="32"/>
          <w:szCs w:val="32"/>
          <w:cs/>
        </w:rPr>
        <w:t>ภายหน้า ซึ่งมหาวิทยาลัย</w:t>
      </w:r>
      <w:r w:rsidR="00CC0389" w:rsidRPr="00A2751A">
        <w:rPr>
          <w:rFonts w:ascii="TH SarabunPSK" w:hAnsi="TH SarabunPSK" w:cs="TH SarabunPSK"/>
          <w:spacing w:val="-6"/>
          <w:sz w:val="32"/>
          <w:szCs w:val="32"/>
          <w:cs/>
        </w:rPr>
        <w:t>อาจเปลี่ยนแปลงได้ตามความเหมาะสมและให้ถือเป็นส่วนหนึ่งของสัญญานี้ด้วย</w:t>
      </w:r>
    </w:p>
    <w:p w14:paraId="25880678" w14:textId="6927D4E5" w:rsidR="00CC0389" w:rsidRPr="00925EBF" w:rsidRDefault="00CC0389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925EBF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>. พนักงานตามภารกิจสัญญาว</w:t>
      </w:r>
      <w:r w:rsidR="001649F4" w:rsidRPr="00925EBF">
        <w:rPr>
          <w:rFonts w:ascii="TH SarabunPSK" w:hAnsi="TH SarabunPSK" w:cs="TH SarabunPSK"/>
          <w:spacing w:val="-6"/>
          <w:sz w:val="32"/>
          <w:szCs w:val="32"/>
          <w:cs/>
        </w:rPr>
        <w:t>่าจะปฏิบัติงานตามที่มหาวิทยาลัย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 มอบหมายด้วยความซื่อสัตย์สุจริตและเต็มกำลังความสามารถของตนเอง ทั้งจะเสาะแสวงหาความรู้เพิ่มเติมหรือกระทำการอื่นๆอันเป็นการ</w:t>
      </w:r>
      <w:r w:rsidR="001649F4" w:rsidRPr="00925EBF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ส่งเสริมให้กิจการของมหาวิทยาลัย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 ดำเนินรุดหน้าไปได้อย่างรวดเร็วด้วยดี และสัญญาว่าจะละเว้นจากการกระทำการใด</w:t>
      </w:r>
      <w:r w:rsidR="005824A9" w:rsidRPr="00925E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>ๆ ที</w:t>
      </w:r>
      <w:r w:rsidR="001649F4" w:rsidRPr="00925EBF">
        <w:rPr>
          <w:rFonts w:ascii="TH SarabunPSK" w:hAnsi="TH SarabunPSK" w:cs="TH SarabunPSK"/>
          <w:spacing w:val="-6"/>
          <w:sz w:val="32"/>
          <w:szCs w:val="32"/>
          <w:cs/>
        </w:rPr>
        <w:t>่ขัดกับผลประโยชน์ของมหาวิทยาลัย</w:t>
      </w:r>
    </w:p>
    <w:p w14:paraId="6E6CF38C" w14:textId="77777777" w:rsidR="00CC0389" w:rsidRPr="00925EBF" w:rsidRDefault="00537AC1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925EB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6</w:t>
      </w:r>
      <w:r w:rsidR="001649F4" w:rsidRPr="00925EB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CC0389" w:rsidRPr="00925EB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</w:t>
      </w:r>
      <w:r w:rsidR="001649F4" w:rsidRPr="00925EB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</w:t>
      </w:r>
      <w:r w:rsidR="00CC0389" w:rsidRPr="00925EB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ว่างการจ้างตามสัญญานี้ ถ้าพนักงานตามภารกิจมีความประสงค์จะเลิกสัญญานี้ก่</w:t>
      </w:r>
      <w:r w:rsidR="000D6ECF" w:rsidRPr="00925EB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อนกำหนดเวลา ต้องแจ้งมหาวิทยาลัย</w:t>
      </w:r>
      <w:r w:rsidR="00CC0389" w:rsidRPr="00925EB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เป็นลายลักษณ์อักษร</w:t>
      </w:r>
      <w:r w:rsidR="00CC0389"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ทราบล่วงหน้าไม่น้อยกว่า </w:t>
      </w:r>
      <w:r w:rsidRPr="00925EBF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="00CC0389"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 มิฉะนั้นพนักงานตามภารกิจจะต้องรับผิดชอบช</w:t>
      </w:r>
      <w:r w:rsidR="00B76BCE" w:rsidRPr="00925EBF">
        <w:rPr>
          <w:rFonts w:ascii="TH SarabunPSK" w:hAnsi="TH SarabunPSK" w:cs="TH SarabunPSK"/>
          <w:spacing w:val="-6"/>
          <w:sz w:val="32"/>
          <w:szCs w:val="32"/>
          <w:cs/>
        </w:rPr>
        <w:t>ดใช้ค่าเสียหายให้กับมหาวิทยาลัย</w:t>
      </w:r>
    </w:p>
    <w:p w14:paraId="64C82669" w14:textId="268E39D3" w:rsidR="00CC0389" w:rsidRPr="00925EBF" w:rsidRDefault="00CC0389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925EBF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>. การลา</w:t>
      </w:r>
      <w:r w:rsidR="00ED15C1" w:rsidRPr="00925EBF">
        <w:rPr>
          <w:rFonts w:ascii="TH SarabunPSK" w:hAnsi="TH SarabunPSK" w:cs="TH SarabunPSK"/>
          <w:spacing w:val="-6"/>
          <w:sz w:val="32"/>
          <w:szCs w:val="32"/>
          <w:cs/>
        </w:rPr>
        <w:t>ของพนักงานตามภารกิจให้เป็นไปตามประกาศมหาวิทยาลัย ที่มีอยู่ในขณะนี้หรือที่จะมีขึ้นในภายภาคหน้า</w:t>
      </w:r>
    </w:p>
    <w:p w14:paraId="6D76815A" w14:textId="77777777" w:rsidR="00ED15C1" w:rsidRPr="00925EBF" w:rsidRDefault="00ED15C1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925EBF">
        <w:rPr>
          <w:rFonts w:ascii="TH SarabunPSK" w:hAnsi="TH SarabunPSK" w:cs="TH SarabunPSK" w:hint="cs"/>
          <w:spacing w:val="-6"/>
          <w:sz w:val="32"/>
          <w:szCs w:val="32"/>
          <w:cs/>
        </w:rPr>
        <w:t>8</w:t>
      </w:r>
      <w:r w:rsidRPr="00925EBF">
        <w:rPr>
          <w:rFonts w:ascii="TH SarabunPSK" w:hAnsi="TH SarabunPSK" w:cs="TH SarabunPSK"/>
          <w:spacing w:val="-6"/>
          <w:sz w:val="32"/>
          <w:szCs w:val="32"/>
          <w:cs/>
        </w:rPr>
        <w:t>. ในระหว่างการจ้างตามสัญญานี้ หากพนักงานจ้างตามภารกิจปฏิบัติงานตามสัญญาจ้างแล้ว ก่อให้เกิดสิ่งประดิษฐ์ใหม่ขึ้นมาหรือสร้างสรรค์ผลงานขึ้นมาใหม่ ให้ทรัพย์สินทางปัญญาอันเกิดจาก</w:t>
      </w:r>
      <w:r w:rsidR="00F66F9B" w:rsidRPr="00925EBF">
        <w:rPr>
          <w:rFonts w:ascii="TH SarabunPSK" w:hAnsi="TH SarabunPSK" w:cs="TH SarabunPSK"/>
          <w:spacing w:val="-6"/>
          <w:sz w:val="32"/>
          <w:szCs w:val="32"/>
          <w:cs/>
        </w:rPr>
        <w:t>สิ่งประดิษฐ์หรือผลงานการสร้างสรรค์ดังกล่าวตก</w:t>
      </w:r>
      <w:r w:rsidR="001649F4" w:rsidRPr="00925EBF">
        <w:rPr>
          <w:rFonts w:ascii="TH SarabunPSK" w:hAnsi="TH SarabunPSK" w:cs="TH SarabunPSK"/>
          <w:spacing w:val="-6"/>
          <w:sz w:val="32"/>
          <w:szCs w:val="32"/>
          <w:cs/>
        </w:rPr>
        <w:t>เป็นของกรรมสิทธิ์ของมหาวิทยาลัย</w:t>
      </w:r>
    </w:p>
    <w:p w14:paraId="764D5985" w14:textId="580C097B" w:rsidR="00537AC1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. ในระหว่างการจ้างตามสัญญานี้ มหาวิทยาลัย มีอ</w:t>
      </w:r>
      <w:r w:rsidR="00537AC1" w:rsidRPr="004253CB">
        <w:rPr>
          <w:rFonts w:ascii="TH SarabunPSK" w:hAnsi="TH SarabunPSK" w:cs="TH SarabunPSK"/>
          <w:spacing w:val="-6"/>
          <w:sz w:val="32"/>
          <w:szCs w:val="32"/>
          <w:cs/>
        </w:rPr>
        <w:t>ำนาจเลิกจ้างพนักงานตามภารกิจได้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ในกรณี</w:t>
      </w:r>
      <w:r w:rsidR="004253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อย่างหนึ่งอย่างใด ดังต่อไปนี้ คือ</w:t>
      </w:r>
    </w:p>
    <w:p w14:paraId="10703F07" w14:textId="77777777" w:rsidR="00F66F9B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537AC1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.1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) ทุจริตต่อหน้าที่ หรือกระทำกา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รผิดอาญา โดยเจตนาแก่มหาวิทยาลัย</w:t>
      </w:r>
    </w:p>
    <w:p w14:paraId="3D2E9ED3" w14:textId="77777777" w:rsidR="00F66F9B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537AC1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.2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) จงใจทำให้มหาวิทยาลัย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ได้รับความเสียหาย</w:t>
      </w:r>
    </w:p>
    <w:p w14:paraId="408FCFBB" w14:textId="77777777" w:rsidR="00F66F9B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537AC1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.3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) ประมา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ทเลินเล่อเป็นเหตุให้มหาวิทยาลัย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ได้รับความเสียหายอย่างร้ายแรง</w:t>
      </w:r>
    </w:p>
    <w:p w14:paraId="682112EC" w14:textId="77777777" w:rsidR="00F66F9B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537AC1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.4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>) ถูกสั่งลงโทษทางวินัยอย่างร้ายแรง</w:t>
      </w:r>
    </w:p>
    <w:p w14:paraId="57DFC757" w14:textId="77777777" w:rsidR="00F66F9B" w:rsidRPr="004253CB" w:rsidRDefault="00F66F9B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537AC1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.5</w:t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ไม่ผ่านการประเมินของมหาวิทยาลัย</w:t>
      </w:r>
    </w:p>
    <w:p w14:paraId="3EEF4C1E" w14:textId="471DC24A" w:rsidR="004C242A" w:rsidRPr="004253CB" w:rsidRDefault="00537AC1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10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. ในระหว่างการจ้างตามสัญญานี้ พนักง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านตามภารกิจยินยอมให้มหาวิทยาลัย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เปลี่ยนแปลงประเภทพนักง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านตามภารกิจได้ตามที่มหาวิทยาลัย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เห็นสม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ควร รวมทั้งยินยอมให้มหาวิทยาลัย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ส่งหรือสับเปลี่ยน โยกย้ายพนัก</w:t>
      </w:r>
      <w:r w:rsidR="000D6ECF" w:rsidRPr="004253CB">
        <w:rPr>
          <w:rFonts w:ascii="TH SarabunPSK" w:hAnsi="TH SarabunPSK" w:cs="TH SarabunPSK"/>
          <w:spacing w:val="-6"/>
          <w:sz w:val="32"/>
          <w:szCs w:val="32"/>
          <w:cs/>
        </w:rPr>
        <w:t>งานตา</w:t>
      </w:r>
      <w:r w:rsidR="00062992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="000D6ECF" w:rsidRPr="004253CB">
        <w:rPr>
          <w:rFonts w:ascii="TH SarabunPSK" w:hAnsi="TH SarabunPSK" w:cs="TH SarabunPSK"/>
          <w:spacing w:val="-6"/>
          <w:sz w:val="32"/>
          <w:szCs w:val="32"/>
          <w:cs/>
        </w:rPr>
        <w:t>ภารกิจไปทำงานในมหาวิทยาลัย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ที่ต่าง</w:t>
      </w:r>
      <w:r w:rsidR="005824A9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ๆ และหรือไปทำงาน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ให้บุคคลอื่นใดตามที่มหาวิทยาลัย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 เห็นสมคว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4253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1649F4" w:rsidRPr="004253CB">
        <w:rPr>
          <w:rFonts w:ascii="TH SarabunPSK" w:hAnsi="TH SarabunPSK" w:cs="TH SarabunPSK"/>
          <w:spacing w:val="-6"/>
          <w:sz w:val="32"/>
          <w:szCs w:val="32"/>
          <w:cs/>
        </w:rPr>
        <w:t>ไม่ว่าจะเป็นการประจำหร</w:t>
      </w:r>
      <w:r w:rsidR="001649F4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ือ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>ชั่วคราว</w:t>
      </w:r>
    </w:p>
    <w:p w14:paraId="27244433" w14:textId="10C65D23" w:rsidR="00A41F38" w:rsidRPr="00D13917" w:rsidRDefault="00956A74" w:rsidP="00D13917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537AC1"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427156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>11</w:t>
      </w:r>
      <w:r w:rsidR="00F66F9B" w:rsidRPr="004253C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2D46DC" w:rsidRPr="004253CB">
        <w:rPr>
          <w:rFonts w:ascii="TH SarabunPSK" w:hAnsi="TH SarabunPSK" w:cs="TH SarabunPSK"/>
          <w:spacing w:val="-6"/>
          <w:sz w:val="32"/>
          <w:szCs w:val="32"/>
          <w:cs/>
        </w:rPr>
        <w:t>ในระหว่างการเป็นพนักงานตามภารกิจ</w:t>
      </w:r>
      <w:r w:rsidR="00542B64" w:rsidRPr="004253CB">
        <w:rPr>
          <w:rFonts w:ascii="TH SarabunPSK" w:hAnsi="TH SarabunPSK" w:cs="TH SarabunPSK"/>
          <w:spacing w:val="-6"/>
          <w:sz w:val="32"/>
          <w:szCs w:val="32"/>
          <w:cs/>
        </w:rPr>
        <w:t>ของมหาวิทยาลัย ถ้าพนักงานตามภารกิจปฏิบัติหรือ</w:t>
      </w:r>
      <w:r w:rsidR="004253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542B64" w:rsidRPr="004253CB">
        <w:rPr>
          <w:rFonts w:ascii="TH SarabunPSK" w:hAnsi="TH SarabunPSK" w:cs="TH SarabunPSK"/>
          <w:spacing w:val="-6"/>
          <w:sz w:val="32"/>
          <w:szCs w:val="32"/>
          <w:cs/>
        </w:rPr>
        <w:t>ละเว้นการปฏิบัติหน้าที่หรือกระทำด้วยประการใด</w:t>
      </w:r>
      <w:r w:rsidR="005824A9" w:rsidRPr="004253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42B64" w:rsidRPr="004253CB">
        <w:rPr>
          <w:rFonts w:ascii="TH SarabunPSK" w:hAnsi="TH SarabunPSK" w:cs="TH SarabunPSK"/>
          <w:spacing w:val="-6"/>
          <w:sz w:val="32"/>
          <w:szCs w:val="32"/>
          <w:cs/>
        </w:rPr>
        <w:t>ๆ เป็นเหตุให้เกิดความเสียหายแก่มหาวิทยาลัย พนักงานตามภารกิจยินยอมชดใช้ค่าเสียหายให้กับมหาวิทยาลัย ทุกประการ ภายในกำหนดเวลาที่มหาวิทยาลัย จะเรียกร้อง</w:t>
      </w:r>
      <w:r w:rsidR="0052717B" w:rsidRPr="004253CB">
        <w:rPr>
          <w:rFonts w:ascii="TH SarabunPSK" w:hAnsi="TH SarabunPSK" w:cs="TH SarabunPSK"/>
          <w:spacing w:val="-6"/>
          <w:sz w:val="32"/>
          <w:szCs w:val="32"/>
          <w:cs/>
        </w:rPr>
        <w:t>ให้ชดใช้ และยินยอมให้มหาวิทยาลัย หักเงินค่าจ้างหรือเงินอื่นใดที่พนักงาน ตามภารกิจมีสิทธิได้รับจากมหาวิทยาลัยเป็นการชดใช้ค่าเสียหายได้ เว้นแต่ความเสียหายนั้นเกิดจากเหตุสุดวิสัย</w:t>
      </w:r>
      <w:r w:rsidR="0052717B" w:rsidRPr="004253CB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70C47FAC" w14:textId="77777777" w:rsidR="00542B64" w:rsidRPr="00D13917" w:rsidRDefault="00537AC1" w:rsidP="00D13917">
      <w:pPr>
        <w:tabs>
          <w:tab w:val="center" w:pos="0"/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</w:t>
      </w:r>
      <w:r w:rsidR="00427156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542B64" w:rsidRPr="00D13917">
        <w:rPr>
          <w:rFonts w:ascii="TH SarabunPSK" w:hAnsi="TH SarabunPSK" w:cs="TH SarabunPSK"/>
          <w:spacing w:val="-6"/>
          <w:sz w:val="32"/>
          <w:szCs w:val="32"/>
          <w:cs/>
        </w:rPr>
        <w:t>. สัญญานี้สิ้นสุดลงเมื่อพนักงานตามภารกิจ</w:t>
      </w:r>
    </w:p>
    <w:p w14:paraId="3D62E4F7" w14:textId="77777777" w:rsidR="00542B64" w:rsidRPr="00D13917" w:rsidRDefault="00542B64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427156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537AC1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.1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>) ตาย</w:t>
      </w:r>
    </w:p>
    <w:p w14:paraId="15F6BEC2" w14:textId="77777777" w:rsidR="00542B64" w:rsidRPr="00D13917" w:rsidRDefault="00542B64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537AC1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.2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>) ได้รับอนุญาตให้ลาออก</w:t>
      </w:r>
    </w:p>
    <w:p w14:paraId="3600E8F3" w14:textId="77777777" w:rsidR="00F82859" w:rsidRPr="00D13917" w:rsidRDefault="00542B64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537AC1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.3</w:t>
      </w:r>
      <w:r w:rsidR="00F82859" w:rsidRPr="00D13917">
        <w:rPr>
          <w:rFonts w:ascii="TH SarabunPSK" w:hAnsi="TH SarabunPSK" w:cs="TH SarabunPSK"/>
          <w:spacing w:val="-6"/>
          <w:sz w:val="32"/>
          <w:szCs w:val="32"/>
          <w:cs/>
        </w:rPr>
        <w:t xml:space="preserve">) ถูกเลิกจ้าง ตามข้อ </w:t>
      </w:r>
      <w:r w:rsidR="00537AC1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10</w:t>
      </w:r>
    </w:p>
    <w:p w14:paraId="5BF58F43" w14:textId="77777777" w:rsidR="00F82859" w:rsidRPr="00D13917" w:rsidRDefault="00F82859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537AC1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.4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>) ถูกลงโทษปลดออกหรือไล่ออก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7685E723" w14:textId="1A830731" w:rsidR="00F82859" w:rsidRPr="00D13917" w:rsidRDefault="00F82859" w:rsidP="00D13917">
      <w:pPr>
        <w:tabs>
          <w:tab w:val="center" w:pos="0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7156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12</w:t>
      </w:r>
      <w:r w:rsidR="00537AC1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.5</w:t>
      </w:r>
      <w:r w:rsidR="000D6ECF"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เหตุอื่น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ที่กำหนดไว้</w:t>
      </w:r>
      <w:r w:rsidR="000D6ECF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ตามความ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ในข้อ</w:t>
      </w:r>
      <w:r w:rsidR="000D6ECF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19 ของข้อ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บังคับมหาวิทยาลัยว่าด้วยการบริหาร</w:t>
      </w:r>
      <w:r w:rsid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งานบุคคลของพนักงานตามภารกิจ ซึ่งจ้างจากเงินรายได้</w:t>
      </w:r>
      <w:r w:rsidR="000D6ECF"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ของมหาวิทยาลัย</w:t>
      </w:r>
      <w:r w:rsidR="000D6ECF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พ.ศ. </w:t>
      </w:r>
      <w:r w:rsidR="00537AC1" w:rsidRPr="00D1391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2563</w:t>
      </w:r>
      <w:r w:rsidRPr="00D1391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หรือตามที่คณะกรรมการกำหนดหรือตามสัญญาจ้าง </w:t>
      </w:r>
    </w:p>
    <w:p w14:paraId="0A0115D7" w14:textId="4D28B1A5" w:rsidR="00542B64" w:rsidRPr="00D13917" w:rsidRDefault="00F82859" w:rsidP="004C242A">
      <w:pPr>
        <w:tabs>
          <w:tab w:val="center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ab/>
        <w:t>สัญญานี้ทำขึ้น</w:t>
      </w:r>
      <w:r w:rsidR="00F52729" w:rsidRPr="00D13917">
        <w:rPr>
          <w:rFonts w:ascii="TH SarabunPSK" w:hAnsi="TH SarabunPSK" w:cs="TH SarabunPSK" w:hint="cs"/>
          <w:spacing w:val="-6"/>
          <w:sz w:val="32"/>
          <w:szCs w:val="32"/>
          <w:cs/>
        </w:rPr>
        <w:t>สาม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>ฉบับมีข้อความตรงกัน คู่สัญญาได้อ่านและเข้าใจข้อความในสัญญาโดยละเอียด</w:t>
      </w:r>
      <w:r w:rsidR="00D139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D13917">
        <w:rPr>
          <w:rFonts w:ascii="TH SarabunPSK" w:hAnsi="TH SarabunPSK" w:cs="TH SarabunPSK"/>
          <w:sz w:val="32"/>
          <w:szCs w:val="32"/>
          <w:cs/>
        </w:rPr>
        <w:t>ตลอดแล้ว จึงได้ลงลายมือชื่อไว้เป็นหลักฐานต่อหน้าพยาน</w:t>
      </w:r>
      <w:r w:rsidRPr="00D1391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42B64" w:rsidRPr="00D1391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66AF90C6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851FA8E" w14:textId="77777777" w:rsidR="009C0516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0618BC" w14:textId="77777777" w:rsidR="0075204B" w:rsidRPr="0069670A" w:rsidRDefault="0075204B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87F726" w14:textId="77777777" w:rsidR="004111DA" w:rsidRDefault="00F82859" w:rsidP="001C41BF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1C41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ลงชื่อ.......................................................มหาวิทยาลัย</w:t>
      </w:r>
      <w:r w:rsidR="001A4404" w:rsidRPr="001C41BF">
        <w:rPr>
          <w:rFonts w:ascii="TH SarabunPSK" w:hAnsi="TH SarabunPSK" w:cs="TH SarabunPSK"/>
          <w:sz w:val="32"/>
          <w:szCs w:val="32"/>
          <w:cs/>
        </w:rPr>
        <w:tab/>
      </w:r>
      <w:r w:rsidR="001A4404" w:rsidRPr="001C41BF">
        <w:rPr>
          <w:rFonts w:ascii="TH SarabunPSK" w:hAnsi="TH SarabunPSK" w:cs="TH SarabunPSK"/>
          <w:sz w:val="32"/>
          <w:szCs w:val="32"/>
          <w:cs/>
        </w:rPr>
        <w:tab/>
      </w:r>
      <w:r w:rsidR="001A4404" w:rsidRPr="001C41BF">
        <w:rPr>
          <w:rFonts w:ascii="TH SarabunPSK" w:hAnsi="TH SarabunPSK" w:cs="TH SarabunPSK"/>
          <w:sz w:val="32"/>
          <w:szCs w:val="32"/>
          <w:cs/>
        </w:rPr>
        <w:tab/>
      </w:r>
    </w:p>
    <w:p w14:paraId="3A09333E" w14:textId="20392146" w:rsidR="001C41BF" w:rsidRPr="001C41BF" w:rsidRDefault="004111DA" w:rsidP="004111D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6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65E0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ผู้ช่วยศาสตราจารย์ดลฤทัย ศรีทะ</w:t>
      </w:r>
      <w:r w:rsidR="001C41BF" w:rsidRPr="001C41BF">
        <w:rPr>
          <w:rFonts w:ascii="TH SarabunPSK" w:hAnsi="TH SarabunPSK" w:cs="TH SarabunPSK"/>
          <w:sz w:val="32"/>
          <w:szCs w:val="32"/>
          <w:cs/>
        </w:rPr>
        <w:t>)</w:t>
      </w:r>
    </w:p>
    <w:p w14:paraId="0DFF9423" w14:textId="456CD3B2" w:rsidR="001C41BF" w:rsidRPr="001C41BF" w:rsidRDefault="004111DA" w:rsidP="004111D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69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690E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1C41BF" w:rsidRPr="001C41BF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1E690E">
        <w:rPr>
          <w:rFonts w:ascii="TH SarabunPSK" w:hAnsi="TH SarabunPSK" w:cs="TH SarabunPSK"/>
          <w:sz w:val="32"/>
          <w:szCs w:val="32"/>
        </w:rPr>
        <w:t xml:space="preserve"> </w:t>
      </w:r>
      <w:r w:rsidR="001C41BF" w:rsidRPr="001C41BF"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</w:p>
    <w:p w14:paraId="78B69589" w14:textId="7B023F08" w:rsidR="009C0516" w:rsidRPr="001C41BF" w:rsidRDefault="00C32DE5" w:rsidP="001C4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E6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41BF" w:rsidRPr="001C41BF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14:paraId="0F93ABE6" w14:textId="77777777" w:rsidR="009C0516" w:rsidRPr="001C41BF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3652E0" w14:textId="77777777" w:rsidR="0075204B" w:rsidRPr="0069670A" w:rsidRDefault="0075204B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161751" w14:textId="0EE3B777" w:rsidR="009C0516" w:rsidRPr="0069670A" w:rsidRDefault="009C0516" w:rsidP="002E2A3D">
      <w:pPr>
        <w:tabs>
          <w:tab w:val="center" w:pos="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2E2A3D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ลงชื่อ.......................................................พนักงานตามภารกิจ</w:t>
      </w:r>
    </w:p>
    <w:p w14:paraId="38F3546F" w14:textId="1F13ADF5" w:rsidR="00561ED4" w:rsidRPr="00561ED4" w:rsidRDefault="009C0516" w:rsidP="00561ED4">
      <w:pPr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="00F45B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5AD6" w:rsidRPr="002F5AD6">
        <w:rPr>
          <w:rFonts w:ascii="TH SarabunPSK" w:hAnsi="TH SarabunPSK" w:cs="TH SarabunPSK"/>
          <w:sz w:val="32"/>
          <w:szCs w:val="32"/>
          <w:cs/>
        </w:rPr>
        <w:t>(…………………………………………</w:t>
      </w:r>
      <w:r w:rsidR="00F45BD6">
        <w:rPr>
          <w:rFonts w:ascii="TH SarabunPSK" w:hAnsi="TH SarabunPSK" w:cs="TH SarabunPSK"/>
          <w:sz w:val="32"/>
          <w:szCs w:val="32"/>
        </w:rPr>
        <w:t>.</w:t>
      </w:r>
      <w:r w:rsidR="002F5AD6" w:rsidRPr="002F5AD6">
        <w:rPr>
          <w:rFonts w:ascii="TH SarabunPSK" w:hAnsi="TH SarabunPSK" w:cs="TH SarabunPSK"/>
          <w:sz w:val="32"/>
          <w:szCs w:val="32"/>
          <w:cs/>
        </w:rPr>
        <w:t>….)</w:t>
      </w:r>
    </w:p>
    <w:p w14:paraId="15D7E5B0" w14:textId="69FB0A5A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6933CC6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</w:p>
    <w:p w14:paraId="298F355F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FF5540" w14:textId="5101FAA4" w:rsidR="009C0516" w:rsidRPr="0069670A" w:rsidRDefault="009C0516" w:rsidP="002E2A3D">
      <w:pPr>
        <w:tabs>
          <w:tab w:val="center" w:pos="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2E2A3D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ลงชื่อ.......................................................พยาน</w:t>
      </w:r>
    </w:p>
    <w:p w14:paraId="5F766CFD" w14:textId="53F93813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E2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70A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14:paraId="5D3FFFBF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</w:p>
    <w:p w14:paraId="7B433A6B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251A9F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</w:p>
    <w:p w14:paraId="737B3A6C" w14:textId="1AE90A38" w:rsidR="009C0516" w:rsidRPr="0069670A" w:rsidRDefault="009C0516" w:rsidP="002E2A3D">
      <w:pPr>
        <w:tabs>
          <w:tab w:val="center" w:pos="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ลงชื่อ.......................................................พยาน</w:t>
      </w:r>
    </w:p>
    <w:p w14:paraId="597D3A51" w14:textId="01A3CE4B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</w:r>
      <w:r w:rsidRPr="0069670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E2A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670A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14:paraId="28EB5233" w14:textId="77777777" w:rsidR="009C0516" w:rsidRPr="0069670A" w:rsidRDefault="009C0516" w:rsidP="004C242A">
      <w:pPr>
        <w:tabs>
          <w:tab w:val="center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9C0516" w:rsidRPr="0069670A" w:rsidSect="00FC0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134" w:left="113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71B2" w14:textId="77777777" w:rsidR="009152CD" w:rsidRDefault="009152CD">
      <w:r>
        <w:separator/>
      </w:r>
    </w:p>
  </w:endnote>
  <w:endnote w:type="continuationSeparator" w:id="0">
    <w:p w14:paraId="6FD053AB" w14:textId="77777777" w:rsidR="009152CD" w:rsidRDefault="0091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C924" w14:textId="77777777" w:rsidR="0052717B" w:rsidRDefault="0052717B" w:rsidP="0052717B">
    <w:pPr>
      <w:ind w:left="5040" w:firstLine="720"/>
    </w:pPr>
    <w:r>
      <w:t>…………………………………….</w:t>
    </w:r>
  </w:p>
  <w:p w14:paraId="6E1C57AD" w14:textId="59BA251C" w:rsidR="00561ED4" w:rsidRPr="00561ED4" w:rsidRDefault="0052717B" w:rsidP="00561ED4">
    <w:pPr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                                </w:t>
    </w:r>
    <w:r w:rsidR="00561ED4" w:rsidRPr="00561ED4">
      <w:rPr>
        <w:rFonts w:ascii="TH SarabunPSK" w:hAnsi="TH SarabunPSK" w:cs="TH SarabunPSK"/>
        <w:sz w:val="32"/>
        <w:szCs w:val="32"/>
        <w:cs/>
      </w:rPr>
      <w:t>(</w:t>
    </w:r>
    <w:r w:rsidR="002F5AD6">
      <w:rPr>
        <w:rFonts w:ascii="TH SarabunPSK" w:hAnsi="TH SarabunPSK" w:cs="TH SarabunPSK"/>
        <w:sz w:val="32"/>
        <w:szCs w:val="32"/>
      </w:rPr>
      <w:t>……………………………………………..</w:t>
    </w:r>
    <w:r w:rsidR="00561ED4" w:rsidRPr="00561ED4">
      <w:rPr>
        <w:rFonts w:ascii="TH SarabunPSK" w:hAnsi="TH SarabunPSK" w:cs="TH SarabunPSK"/>
        <w:sz w:val="32"/>
        <w:szCs w:val="32"/>
        <w:cs/>
      </w:rPr>
      <w:t>)</w:t>
    </w:r>
  </w:p>
  <w:p w14:paraId="4EBA6183" w14:textId="505C81C1" w:rsidR="0052717B" w:rsidRPr="009F0DAB" w:rsidRDefault="0052717B" w:rsidP="0052717B">
    <w:pPr>
      <w:rPr>
        <w:rFonts w:ascii="TH SarabunPSK" w:hAnsi="TH SarabunPSK" w:cs="TH SarabunPSK"/>
        <w:sz w:val="32"/>
        <w:szCs w:val="32"/>
        <w:cs/>
      </w:rPr>
    </w:pPr>
  </w:p>
  <w:p w14:paraId="5F3BCCF5" w14:textId="77777777" w:rsidR="0052717B" w:rsidRDefault="0052717B" w:rsidP="0052717B">
    <w:pPr>
      <w:pStyle w:val="Footer"/>
    </w:pPr>
  </w:p>
  <w:p w14:paraId="0974B905" w14:textId="77777777" w:rsidR="0052717B" w:rsidRDefault="00527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1012" w14:textId="77777777" w:rsidR="00FC0AD5" w:rsidRDefault="00FC0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D3BF" w14:textId="77777777" w:rsidR="0052717B" w:rsidRDefault="0052717B" w:rsidP="0052717B">
    <w:pPr>
      <w:ind w:left="5040" w:firstLine="720"/>
    </w:pPr>
    <w:r>
      <w:t>…………………………………….</w:t>
    </w:r>
  </w:p>
  <w:p w14:paraId="5832FE82" w14:textId="129D2BDE" w:rsidR="0052717B" w:rsidRPr="009F0DAB" w:rsidRDefault="0052717B" w:rsidP="0052717B">
    <w:pPr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                              </w:t>
    </w:r>
    <w:r w:rsidRPr="009F0DAB">
      <w:rPr>
        <w:rFonts w:ascii="TH SarabunPSK" w:hAnsi="TH SarabunPSK" w:cs="TH SarabunPSK" w:hint="cs"/>
        <w:sz w:val="32"/>
        <w:szCs w:val="32"/>
        <w:cs/>
      </w:rPr>
      <w:t>(</w:t>
    </w:r>
    <w:r w:rsidR="002F5AD6">
      <w:rPr>
        <w:rFonts w:ascii="TH SarabunPSK" w:hAnsi="TH SarabunPSK" w:cs="TH SarabunPSK"/>
        <w:sz w:val="32"/>
        <w:szCs w:val="32"/>
      </w:rPr>
      <w:t>……………………………………………….</w:t>
    </w:r>
    <w:r>
      <w:rPr>
        <w:rFonts w:ascii="TH SarabunPSK" w:hAnsi="TH SarabunPSK" w:cs="TH SarabunPSK" w:hint="cs"/>
        <w:sz w:val="32"/>
        <w:szCs w:val="32"/>
        <w:cs/>
      </w:rPr>
      <w:t>)</w:t>
    </w:r>
  </w:p>
  <w:p w14:paraId="4DD884B4" w14:textId="77777777" w:rsidR="0052717B" w:rsidRDefault="00527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FBB0" w14:textId="77777777" w:rsidR="009152CD" w:rsidRDefault="009152CD">
      <w:r>
        <w:separator/>
      </w:r>
    </w:p>
  </w:footnote>
  <w:footnote w:type="continuationSeparator" w:id="0">
    <w:p w14:paraId="26B5F4C3" w14:textId="77777777" w:rsidR="009152CD" w:rsidRDefault="0091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3A7B" w14:textId="0514C6BF" w:rsidR="00B84631" w:rsidRDefault="00B84631" w:rsidP="00FC0AD5">
    <w:pPr>
      <w:pStyle w:val="Header"/>
    </w:pPr>
  </w:p>
  <w:p w14:paraId="091940DE" w14:textId="77777777" w:rsidR="00FC0AD5" w:rsidRDefault="00FC0AD5" w:rsidP="00FC0AD5">
    <w:pPr>
      <w:pStyle w:val="Header"/>
    </w:pPr>
  </w:p>
  <w:p w14:paraId="556EA364" w14:textId="77777777" w:rsidR="00FC0AD5" w:rsidRPr="0052717B" w:rsidRDefault="00FC0AD5" w:rsidP="00FC0AD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2717B">
      <w:rPr>
        <w:rStyle w:val="PageNumber"/>
        <w:rFonts w:ascii="TH SarabunPSK" w:hAnsi="TH SarabunPSK" w:cs="TH SarabunPSK" w:hint="cs"/>
        <w:sz w:val="32"/>
        <w:szCs w:val="32"/>
      </w:rPr>
      <w:t>-2-</w:t>
    </w:r>
  </w:p>
  <w:p w14:paraId="28DA2FF5" w14:textId="77777777" w:rsidR="00FC0AD5" w:rsidRPr="00FC0AD5" w:rsidRDefault="00FC0AD5" w:rsidP="00FC0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987F3" w14:textId="792B2E1F" w:rsidR="00C357FB" w:rsidRDefault="00C357FB" w:rsidP="00FC0AD5">
    <w:pPr>
      <w:pStyle w:val="Header"/>
    </w:pPr>
  </w:p>
  <w:p w14:paraId="08954D9B" w14:textId="77777777" w:rsidR="00FC0AD5" w:rsidRDefault="00FC0AD5" w:rsidP="00FC0AD5">
    <w:pPr>
      <w:pStyle w:val="Header"/>
    </w:pPr>
  </w:p>
  <w:p w14:paraId="3786B289" w14:textId="77777777" w:rsidR="00FC0AD5" w:rsidRPr="00C357FB" w:rsidRDefault="00FC0AD5" w:rsidP="00FC0AD5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-3-</w:t>
    </w:r>
  </w:p>
  <w:p w14:paraId="62CEEDD3" w14:textId="77777777" w:rsidR="00FC0AD5" w:rsidRPr="00FC0AD5" w:rsidRDefault="00FC0AD5" w:rsidP="00FC0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80A2" w14:textId="77777777" w:rsidR="00FC0AD5" w:rsidRDefault="00FC0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6DA0"/>
    <w:multiLevelType w:val="hybridMultilevel"/>
    <w:tmpl w:val="3AF29E4E"/>
    <w:lvl w:ilvl="0" w:tplc="AF82AA0C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16"/>
    <w:rsid w:val="000009B3"/>
    <w:rsid w:val="0000119D"/>
    <w:rsid w:val="00011687"/>
    <w:rsid w:val="0002034F"/>
    <w:rsid w:val="00021E14"/>
    <w:rsid w:val="00035022"/>
    <w:rsid w:val="00041424"/>
    <w:rsid w:val="00051A1A"/>
    <w:rsid w:val="0005523A"/>
    <w:rsid w:val="00056BCA"/>
    <w:rsid w:val="00062992"/>
    <w:rsid w:val="0006583D"/>
    <w:rsid w:val="0007523E"/>
    <w:rsid w:val="00080673"/>
    <w:rsid w:val="00094265"/>
    <w:rsid w:val="00094373"/>
    <w:rsid w:val="000A3FF4"/>
    <w:rsid w:val="000B5806"/>
    <w:rsid w:val="000B6DE9"/>
    <w:rsid w:val="000C3BC2"/>
    <w:rsid w:val="000C4176"/>
    <w:rsid w:val="000D2C84"/>
    <w:rsid w:val="000D3989"/>
    <w:rsid w:val="000D3EB8"/>
    <w:rsid w:val="000D658D"/>
    <w:rsid w:val="000D6ECF"/>
    <w:rsid w:val="000E1C4B"/>
    <w:rsid w:val="000E7BD1"/>
    <w:rsid w:val="000F7E36"/>
    <w:rsid w:val="00104824"/>
    <w:rsid w:val="001070C2"/>
    <w:rsid w:val="00107DC9"/>
    <w:rsid w:val="00114531"/>
    <w:rsid w:val="0011688D"/>
    <w:rsid w:val="00133F97"/>
    <w:rsid w:val="00142220"/>
    <w:rsid w:val="00157889"/>
    <w:rsid w:val="001649F4"/>
    <w:rsid w:val="001744B7"/>
    <w:rsid w:val="00176EC8"/>
    <w:rsid w:val="00193FB7"/>
    <w:rsid w:val="00197CA5"/>
    <w:rsid w:val="001A227A"/>
    <w:rsid w:val="001A2EC6"/>
    <w:rsid w:val="001A4404"/>
    <w:rsid w:val="001A6DF8"/>
    <w:rsid w:val="001B7D2A"/>
    <w:rsid w:val="001C41BF"/>
    <w:rsid w:val="001D1967"/>
    <w:rsid w:val="001D1E19"/>
    <w:rsid w:val="001D3816"/>
    <w:rsid w:val="001E13B9"/>
    <w:rsid w:val="001E19A6"/>
    <w:rsid w:val="001E3400"/>
    <w:rsid w:val="001E4126"/>
    <w:rsid w:val="001E690E"/>
    <w:rsid w:val="001F5E85"/>
    <w:rsid w:val="002145D2"/>
    <w:rsid w:val="00215A6E"/>
    <w:rsid w:val="00225BEF"/>
    <w:rsid w:val="00232E20"/>
    <w:rsid w:val="00234405"/>
    <w:rsid w:val="002367E3"/>
    <w:rsid w:val="0024073D"/>
    <w:rsid w:val="002420DA"/>
    <w:rsid w:val="002617F3"/>
    <w:rsid w:val="00264A9A"/>
    <w:rsid w:val="0027144D"/>
    <w:rsid w:val="00273451"/>
    <w:rsid w:val="002747A4"/>
    <w:rsid w:val="002839C1"/>
    <w:rsid w:val="00283D70"/>
    <w:rsid w:val="00284404"/>
    <w:rsid w:val="00284804"/>
    <w:rsid w:val="002A5B2C"/>
    <w:rsid w:val="002A6AC4"/>
    <w:rsid w:val="002B02FF"/>
    <w:rsid w:val="002B1910"/>
    <w:rsid w:val="002C090A"/>
    <w:rsid w:val="002C5432"/>
    <w:rsid w:val="002D2C9F"/>
    <w:rsid w:val="002D46DC"/>
    <w:rsid w:val="002E1EB8"/>
    <w:rsid w:val="002E2A3D"/>
    <w:rsid w:val="002F15DC"/>
    <w:rsid w:val="002F2A2F"/>
    <w:rsid w:val="002F37D8"/>
    <w:rsid w:val="002F5AD6"/>
    <w:rsid w:val="0030089C"/>
    <w:rsid w:val="0031434F"/>
    <w:rsid w:val="00321EE8"/>
    <w:rsid w:val="00337DB3"/>
    <w:rsid w:val="00341F1F"/>
    <w:rsid w:val="00342065"/>
    <w:rsid w:val="00346926"/>
    <w:rsid w:val="00364456"/>
    <w:rsid w:val="00387B20"/>
    <w:rsid w:val="003977B3"/>
    <w:rsid w:val="003B0458"/>
    <w:rsid w:val="003B0B81"/>
    <w:rsid w:val="003C30C8"/>
    <w:rsid w:val="003C3319"/>
    <w:rsid w:val="003D4864"/>
    <w:rsid w:val="003D60B8"/>
    <w:rsid w:val="003D6948"/>
    <w:rsid w:val="003E5063"/>
    <w:rsid w:val="003E7AE4"/>
    <w:rsid w:val="003F07AF"/>
    <w:rsid w:val="00406B1E"/>
    <w:rsid w:val="004111DA"/>
    <w:rsid w:val="00414580"/>
    <w:rsid w:val="004253CB"/>
    <w:rsid w:val="00427156"/>
    <w:rsid w:val="0043063F"/>
    <w:rsid w:val="0044148B"/>
    <w:rsid w:val="004470AA"/>
    <w:rsid w:val="00452E15"/>
    <w:rsid w:val="00454E91"/>
    <w:rsid w:val="00455CFD"/>
    <w:rsid w:val="0046705A"/>
    <w:rsid w:val="0047168A"/>
    <w:rsid w:val="004848F7"/>
    <w:rsid w:val="00492600"/>
    <w:rsid w:val="004944A7"/>
    <w:rsid w:val="00495F3D"/>
    <w:rsid w:val="00497C0B"/>
    <w:rsid w:val="004A4D55"/>
    <w:rsid w:val="004B4D7E"/>
    <w:rsid w:val="004C242A"/>
    <w:rsid w:val="004C3E53"/>
    <w:rsid w:val="004C53C8"/>
    <w:rsid w:val="004E1B37"/>
    <w:rsid w:val="004F0554"/>
    <w:rsid w:val="004F671B"/>
    <w:rsid w:val="00504474"/>
    <w:rsid w:val="005074E0"/>
    <w:rsid w:val="00517791"/>
    <w:rsid w:val="005177E5"/>
    <w:rsid w:val="0052717B"/>
    <w:rsid w:val="00537AC1"/>
    <w:rsid w:val="00542B64"/>
    <w:rsid w:val="00545A68"/>
    <w:rsid w:val="005552D4"/>
    <w:rsid w:val="00556D18"/>
    <w:rsid w:val="00560371"/>
    <w:rsid w:val="00560D7C"/>
    <w:rsid w:val="00561ED4"/>
    <w:rsid w:val="00565B06"/>
    <w:rsid w:val="00577A6E"/>
    <w:rsid w:val="005824A9"/>
    <w:rsid w:val="00587241"/>
    <w:rsid w:val="00590936"/>
    <w:rsid w:val="00597CC6"/>
    <w:rsid w:val="00597F9F"/>
    <w:rsid w:val="005A3F84"/>
    <w:rsid w:val="005B48D8"/>
    <w:rsid w:val="005C01A2"/>
    <w:rsid w:val="005C0FAC"/>
    <w:rsid w:val="005C2437"/>
    <w:rsid w:val="005E291A"/>
    <w:rsid w:val="005F3C3F"/>
    <w:rsid w:val="005F4EE0"/>
    <w:rsid w:val="00600FFC"/>
    <w:rsid w:val="0060357D"/>
    <w:rsid w:val="00604964"/>
    <w:rsid w:val="006059A7"/>
    <w:rsid w:val="006126C7"/>
    <w:rsid w:val="00636496"/>
    <w:rsid w:val="0063694E"/>
    <w:rsid w:val="00655290"/>
    <w:rsid w:val="00655896"/>
    <w:rsid w:val="006568BF"/>
    <w:rsid w:val="0067047D"/>
    <w:rsid w:val="00670A29"/>
    <w:rsid w:val="00670F31"/>
    <w:rsid w:val="00687044"/>
    <w:rsid w:val="006875AD"/>
    <w:rsid w:val="00691797"/>
    <w:rsid w:val="0069670A"/>
    <w:rsid w:val="006A4118"/>
    <w:rsid w:val="006B17F4"/>
    <w:rsid w:val="006D16F7"/>
    <w:rsid w:val="006D3AD5"/>
    <w:rsid w:val="006D7C98"/>
    <w:rsid w:val="006E1611"/>
    <w:rsid w:val="006F1C06"/>
    <w:rsid w:val="006F3ED3"/>
    <w:rsid w:val="006F5200"/>
    <w:rsid w:val="006F78D4"/>
    <w:rsid w:val="00701528"/>
    <w:rsid w:val="007060DA"/>
    <w:rsid w:val="0071413A"/>
    <w:rsid w:val="00724D5C"/>
    <w:rsid w:val="007418FB"/>
    <w:rsid w:val="00744F61"/>
    <w:rsid w:val="0075204B"/>
    <w:rsid w:val="0076152C"/>
    <w:rsid w:val="00774462"/>
    <w:rsid w:val="007841B6"/>
    <w:rsid w:val="00784B50"/>
    <w:rsid w:val="00790128"/>
    <w:rsid w:val="0079042B"/>
    <w:rsid w:val="00791316"/>
    <w:rsid w:val="007941B5"/>
    <w:rsid w:val="00794779"/>
    <w:rsid w:val="00794857"/>
    <w:rsid w:val="00797314"/>
    <w:rsid w:val="007979D6"/>
    <w:rsid w:val="007B0DCD"/>
    <w:rsid w:val="007B2A2F"/>
    <w:rsid w:val="007B2E7C"/>
    <w:rsid w:val="007C03EC"/>
    <w:rsid w:val="007D2313"/>
    <w:rsid w:val="007D45FB"/>
    <w:rsid w:val="007E4697"/>
    <w:rsid w:val="007E6E95"/>
    <w:rsid w:val="007F77D4"/>
    <w:rsid w:val="007F77E1"/>
    <w:rsid w:val="00800249"/>
    <w:rsid w:val="0081180A"/>
    <w:rsid w:val="00811E6F"/>
    <w:rsid w:val="00826348"/>
    <w:rsid w:val="008358FC"/>
    <w:rsid w:val="0083631B"/>
    <w:rsid w:val="008406E4"/>
    <w:rsid w:val="00850BB8"/>
    <w:rsid w:val="008535D9"/>
    <w:rsid w:val="008620A0"/>
    <w:rsid w:val="008626C8"/>
    <w:rsid w:val="0086286A"/>
    <w:rsid w:val="00863459"/>
    <w:rsid w:val="008656BB"/>
    <w:rsid w:val="00865D0D"/>
    <w:rsid w:val="00865DC0"/>
    <w:rsid w:val="00865E0B"/>
    <w:rsid w:val="00865E53"/>
    <w:rsid w:val="0086677E"/>
    <w:rsid w:val="008720A2"/>
    <w:rsid w:val="00890EB5"/>
    <w:rsid w:val="00897B5D"/>
    <w:rsid w:val="008A2D98"/>
    <w:rsid w:val="008A2EA4"/>
    <w:rsid w:val="008A3966"/>
    <w:rsid w:val="008B7599"/>
    <w:rsid w:val="008C0C7B"/>
    <w:rsid w:val="008D012B"/>
    <w:rsid w:val="008D2530"/>
    <w:rsid w:val="008D5DE3"/>
    <w:rsid w:val="008D60ED"/>
    <w:rsid w:val="008E5E69"/>
    <w:rsid w:val="008F16B0"/>
    <w:rsid w:val="00901D3E"/>
    <w:rsid w:val="00904C2B"/>
    <w:rsid w:val="009152CD"/>
    <w:rsid w:val="00921E9F"/>
    <w:rsid w:val="009222DF"/>
    <w:rsid w:val="00923102"/>
    <w:rsid w:val="00925EBF"/>
    <w:rsid w:val="0092707C"/>
    <w:rsid w:val="0092794E"/>
    <w:rsid w:val="00933D51"/>
    <w:rsid w:val="00946E2C"/>
    <w:rsid w:val="00951D06"/>
    <w:rsid w:val="00956A74"/>
    <w:rsid w:val="00967361"/>
    <w:rsid w:val="00967367"/>
    <w:rsid w:val="00983D4C"/>
    <w:rsid w:val="00990D85"/>
    <w:rsid w:val="009B51D7"/>
    <w:rsid w:val="009C0516"/>
    <w:rsid w:val="009C0666"/>
    <w:rsid w:val="009C74E1"/>
    <w:rsid w:val="009D74D7"/>
    <w:rsid w:val="009E102D"/>
    <w:rsid w:val="009E2624"/>
    <w:rsid w:val="009E3795"/>
    <w:rsid w:val="009F0DAB"/>
    <w:rsid w:val="009F3C47"/>
    <w:rsid w:val="00A16977"/>
    <w:rsid w:val="00A16AA4"/>
    <w:rsid w:val="00A26589"/>
    <w:rsid w:val="00A2751A"/>
    <w:rsid w:val="00A30A57"/>
    <w:rsid w:val="00A37E09"/>
    <w:rsid w:val="00A41F38"/>
    <w:rsid w:val="00A45A2F"/>
    <w:rsid w:val="00A46557"/>
    <w:rsid w:val="00A50E14"/>
    <w:rsid w:val="00A60D81"/>
    <w:rsid w:val="00A64DF4"/>
    <w:rsid w:val="00A727B0"/>
    <w:rsid w:val="00A72E9A"/>
    <w:rsid w:val="00A7329A"/>
    <w:rsid w:val="00A87BC4"/>
    <w:rsid w:val="00A96451"/>
    <w:rsid w:val="00A96F98"/>
    <w:rsid w:val="00A97E58"/>
    <w:rsid w:val="00AB048F"/>
    <w:rsid w:val="00AB0E48"/>
    <w:rsid w:val="00AB3BC8"/>
    <w:rsid w:val="00AC41BB"/>
    <w:rsid w:val="00AD0725"/>
    <w:rsid w:val="00AD4933"/>
    <w:rsid w:val="00AE0B7F"/>
    <w:rsid w:val="00AE208D"/>
    <w:rsid w:val="00AE4267"/>
    <w:rsid w:val="00AE515A"/>
    <w:rsid w:val="00AF0F67"/>
    <w:rsid w:val="00AF240E"/>
    <w:rsid w:val="00B041F7"/>
    <w:rsid w:val="00B2124A"/>
    <w:rsid w:val="00B32919"/>
    <w:rsid w:val="00B36E46"/>
    <w:rsid w:val="00B40B27"/>
    <w:rsid w:val="00B7333B"/>
    <w:rsid w:val="00B76BCE"/>
    <w:rsid w:val="00B80B01"/>
    <w:rsid w:val="00B84631"/>
    <w:rsid w:val="00B8566C"/>
    <w:rsid w:val="00B97757"/>
    <w:rsid w:val="00B97A7D"/>
    <w:rsid w:val="00BA0AAC"/>
    <w:rsid w:val="00BA0C03"/>
    <w:rsid w:val="00BA0D37"/>
    <w:rsid w:val="00BA4F2B"/>
    <w:rsid w:val="00BB3201"/>
    <w:rsid w:val="00BC052B"/>
    <w:rsid w:val="00BC1230"/>
    <w:rsid w:val="00BC12F5"/>
    <w:rsid w:val="00BC28D3"/>
    <w:rsid w:val="00BC298C"/>
    <w:rsid w:val="00BD35E4"/>
    <w:rsid w:val="00BD6F3D"/>
    <w:rsid w:val="00BE69A7"/>
    <w:rsid w:val="00BF1351"/>
    <w:rsid w:val="00BF63FE"/>
    <w:rsid w:val="00C06558"/>
    <w:rsid w:val="00C079F9"/>
    <w:rsid w:val="00C127A8"/>
    <w:rsid w:val="00C13F57"/>
    <w:rsid w:val="00C15C5E"/>
    <w:rsid w:val="00C1685B"/>
    <w:rsid w:val="00C21C19"/>
    <w:rsid w:val="00C24838"/>
    <w:rsid w:val="00C25902"/>
    <w:rsid w:val="00C2615A"/>
    <w:rsid w:val="00C321A6"/>
    <w:rsid w:val="00C32DE5"/>
    <w:rsid w:val="00C357FB"/>
    <w:rsid w:val="00C6632A"/>
    <w:rsid w:val="00C6736B"/>
    <w:rsid w:val="00C724AA"/>
    <w:rsid w:val="00C74D2D"/>
    <w:rsid w:val="00C82334"/>
    <w:rsid w:val="00C82783"/>
    <w:rsid w:val="00C8738A"/>
    <w:rsid w:val="00C87E7C"/>
    <w:rsid w:val="00C94909"/>
    <w:rsid w:val="00C94E02"/>
    <w:rsid w:val="00CA4548"/>
    <w:rsid w:val="00CA7D8E"/>
    <w:rsid w:val="00CC0389"/>
    <w:rsid w:val="00CC3644"/>
    <w:rsid w:val="00CC7154"/>
    <w:rsid w:val="00CE217C"/>
    <w:rsid w:val="00CF3603"/>
    <w:rsid w:val="00D0256D"/>
    <w:rsid w:val="00D13917"/>
    <w:rsid w:val="00D209C5"/>
    <w:rsid w:val="00D35165"/>
    <w:rsid w:val="00D404AA"/>
    <w:rsid w:val="00D518B7"/>
    <w:rsid w:val="00D53895"/>
    <w:rsid w:val="00D56A7F"/>
    <w:rsid w:val="00D61B2D"/>
    <w:rsid w:val="00D62542"/>
    <w:rsid w:val="00D6495F"/>
    <w:rsid w:val="00D6626B"/>
    <w:rsid w:val="00D810E7"/>
    <w:rsid w:val="00D925C4"/>
    <w:rsid w:val="00DA0303"/>
    <w:rsid w:val="00DA2224"/>
    <w:rsid w:val="00DA4546"/>
    <w:rsid w:val="00DA72E5"/>
    <w:rsid w:val="00DB01CC"/>
    <w:rsid w:val="00DB741A"/>
    <w:rsid w:val="00DC02CD"/>
    <w:rsid w:val="00DD234F"/>
    <w:rsid w:val="00DD723E"/>
    <w:rsid w:val="00DD77A9"/>
    <w:rsid w:val="00DF7D80"/>
    <w:rsid w:val="00E12D3A"/>
    <w:rsid w:val="00E15BD6"/>
    <w:rsid w:val="00E22C5D"/>
    <w:rsid w:val="00E42E84"/>
    <w:rsid w:val="00E537F1"/>
    <w:rsid w:val="00E557D4"/>
    <w:rsid w:val="00E6303E"/>
    <w:rsid w:val="00E71022"/>
    <w:rsid w:val="00E838F8"/>
    <w:rsid w:val="00E913CA"/>
    <w:rsid w:val="00E955B0"/>
    <w:rsid w:val="00EB0F63"/>
    <w:rsid w:val="00ED15C1"/>
    <w:rsid w:val="00EE0C32"/>
    <w:rsid w:val="00EE51F4"/>
    <w:rsid w:val="00F116A9"/>
    <w:rsid w:val="00F12EC7"/>
    <w:rsid w:val="00F23720"/>
    <w:rsid w:val="00F25010"/>
    <w:rsid w:val="00F274C4"/>
    <w:rsid w:val="00F309F3"/>
    <w:rsid w:val="00F3150F"/>
    <w:rsid w:val="00F32CA9"/>
    <w:rsid w:val="00F3501D"/>
    <w:rsid w:val="00F36978"/>
    <w:rsid w:val="00F4283B"/>
    <w:rsid w:val="00F43A93"/>
    <w:rsid w:val="00F45BD6"/>
    <w:rsid w:val="00F52729"/>
    <w:rsid w:val="00F57925"/>
    <w:rsid w:val="00F61680"/>
    <w:rsid w:val="00F619E8"/>
    <w:rsid w:val="00F61FA5"/>
    <w:rsid w:val="00F6508C"/>
    <w:rsid w:val="00F66F9B"/>
    <w:rsid w:val="00F72E1F"/>
    <w:rsid w:val="00F75A05"/>
    <w:rsid w:val="00F82859"/>
    <w:rsid w:val="00F834B9"/>
    <w:rsid w:val="00F8409C"/>
    <w:rsid w:val="00F84EDF"/>
    <w:rsid w:val="00F917BE"/>
    <w:rsid w:val="00F97583"/>
    <w:rsid w:val="00FA660E"/>
    <w:rsid w:val="00FA6CD5"/>
    <w:rsid w:val="00FB3EF2"/>
    <w:rsid w:val="00FB5DC8"/>
    <w:rsid w:val="00FC0AD5"/>
    <w:rsid w:val="00FC3218"/>
    <w:rsid w:val="00FC6ABF"/>
    <w:rsid w:val="00FC7E41"/>
    <w:rsid w:val="00FD2131"/>
    <w:rsid w:val="00FE266E"/>
    <w:rsid w:val="00FF0131"/>
    <w:rsid w:val="00FF193E"/>
    <w:rsid w:val="00FF3106"/>
    <w:rsid w:val="00FF7947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5F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5010"/>
    <w:pPr>
      <w:ind w:left="720"/>
      <w:contextualSpacing/>
    </w:pPr>
  </w:style>
  <w:style w:type="character" w:customStyle="1" w:styleId="kxbc">
    <w:name w:val="kxbc"/>
    <w:basedOn w:val="DefaultParagraphFont"/>
    <w:rsid w:val="003D60B8"/>
  </w:style>
  <w:style w:type="paragraph" w:styleId="BalloonText">
    <w:name w:val="Balloon Text"/>
    <w:basedOn w:val="Normal"/>
    <w:link w:val="BalloonTextChar"/>
    <w:semiHidden/>
    <w:unhideWhenUsed/>
    <w:rsid w:val="00CC364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C3644"/>
    <w:rPr>
      <w:rFonts w:ascii="Leelawadee" w:hAnsi="Leelawadee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1F3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5010"/>
    <w:pPr>
      <w:ind w:left="720"/>
      <w:contextualSpacing/>
    </w:pPr>
  </w:style>
  <w:style w:type="character" w:customStyle="1" w:styleId="kxbc">
    <w:name w:val="kxbc"/>
    <w:basedOn w:val="DefaultParagraphFont"/>
    <w:rsid w:val="003D60B8"/>
  </w:style>
  <w:style w:type="paragraph" w:styleId="BalloonText">
    <w:name w:val="Balloon Text"/>
    <w:basedOn w:val="Normal"/>
    <w:link w:val="BalloonTextChar"/>
    <w:semiHidden/>
    <w:unhideWhenUsed/>
    <w:rsid w:val="00CC364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C3644"/>
    <w:rPr>
      <w:rFonts w:ascii="Leelawadee" w:hAnsi="Leelawadee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1F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utto\Desktop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5A0-9AFE-4126-B07C-0C4BEF3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19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</dc:creator>
  <cp:lastModifiedBy>Rmutto</cp:lastModifiedBy>
  <cp:revision>18</cp:revision>
  <cp:lastPrinted>2021-12-01T04:49:00Z</cp:lastPrinted>
  <dcterms:created xsi:type="dcterms:W3CDTF">2022-10-02T08:00:00Z</dcterms:created>
  <dcterms:modified xsi:type="dcterms:W3CDTF">2023-07-13T07:31:00Z</dcterms:modified>
</cp:coreProperties>
</file>