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D9B7D" w14:textId="77777777" w:rsidR="00C1209A" w:rsidRPr="00CE2E61" w:rsidRDefault="00C1209A" w:rsidP="00C1209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CE2E6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79549C9" wp14:editId="153C82F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2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E61">
        <w:rPr>
          <w:rFonts w:ascii="TH SarabunPSK" w:hAnsi="TH SarabunPSK" w:cs="TH SarabunPSK"/>
        </w:rPr>
        <w:tab/>
      </w:r>
      <w:r w:rsidRPr="00CE2E61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042FA48" w14:textId="19621662" w:rsidR="002764C4" w:rsidRPr="00CE2E61" w:rsidRDefault="002764C4" w:rsidP="002764C4">
      <w:pPr>
        <w:tabs>
          <w:tab w:val="left" w:pos="9000"/>
        </w:tabs>
        <w:jc w:val="thaiDistribute"/>
        <w:rPr>
          <w:rFonts w:ascii="TH SarabunIT๙" w:hAnsi="TH SarabunIT๙" w:cs="TH SarabunIT๙"/>
          <w:noProof/>
          <w:spacing w:val="-10"/>
          <w:w w:val="94"/>
          <w:sz w:val="32"/>
          <w:szCs w:val="32"/>
          <w:cs/>
        </w:rPr>
      </w:pPr>
      <w:r w:rsidRPr="00CE2E6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E2E6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2AA9" w:rsidRPr="00CE2AA9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</w:t>
      </w:r>
      <w:r w:rsidR="00CE2A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2E61">
        <w:rPr>
          <w:rFonts w:ascii="TH SarabunIT๙" w:hAnsi="TH SarabunIT๙" w:cs="TH SarabunIT๙"/>
          <w:spacing w:val="-6"/>
          <w:sz w:val="32"/>
          <w:szCs w:val="32"/>
          <w:cs/>
        </w:rPr>
        <w:t>กองบริหารงานบุคคล</w:t>
      </w:r>
      <w:r w:rsidR="00CE2A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E2E6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โทร. </w:t>
      </w:r>
      <w:r w:rsidR="00CE2AA9">
        <w:rPr>
          <w:rFonts w:ascii="TH SarabunIT๙" w:hAnsi="TH SarabunIT๙" w:cs="TH SarabunIT๙" w:hint="cs"/>
          <w:spacing w:val="-6"/>
          <w:sz w:val="32"/>
          <w:szCs w:val="32"/>
          <w:cs/>
        </w:rPr>
        <w:t>0 3835 8145</w:t>
      </w:r>
      <w:r w:rsidRPr="00CE2E61">
        <w:rPr>
          <w:rFonts w:ascii="TH SarabunIT๙" w:hAnsi="TH SarabunIT๙" w:cs="TH SarabunIT๙"/>
          <w:noProof/>
          <w:spacing w:val="-10"/>
          <w:w w:val="94"/>
          <w:sz w:val="32"/>
          <w:szCs w:val="32"/>
          <w:cs/>
        </w:rPr>
        <w:t xml:space="preserve">  </w:t>
      </w:r>
    </w:p>
    <w:p w14:paraId="448856E6" w14:textId="0FD9238E" w:rsidR="00C1209A" w:rsidRPr="00087B10" w:rsidRDefault="00C1209A" w:rsidP="006D2A81">
      <w:pPr>
        <w:tabs>
          <w:tab w:val="left" w:pos="4678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87B10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87B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2AA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087B10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087B1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739C9" w:rsidRPr="00087B10">
        <w:rPr>
          <w:rFonts w:ascii="TH SarabunPSK" w:hAnsi="TH SarabunPSK" w:cs="TH SarabunPSK" w:hint="cs"/>
          <w:sz w:val="32"/>
          <w:cs/>
        </w:rPr>
        <w:t xml:space="preserve">  </w:t>
      </w:r>
      <w:r w:rsidR="006D2A81" w:rsidRPr="00087B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B1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3D7A9EFB" w14:textId="1835AC98" w:rsidR="00423B7C" w:rsidRPr="00CE2E61" w:rsidRDefault="00423B7C" w:rsidP="00423B7C">
      <w:pPr>
        <w:tabs>
          <w:tab w:val="left" w:pos="720"/>
          <w:tab w:val="left" w:pos="1080"/>
        </w:tabs>
        <w:ind w:right="-21"/>
        <w:jc w:val="both"/>
        <w:rPr>
          <w:rFonts w:ascii="TH SarabunPSK" w:hAnsi="TH SarabunPSK" w:cs="TH SarabunPSK"/>
          <w:sz w:val="32"/>
          <w:szCs w:val="32"/>
          <w:cs/>
        </w:rPr>
      </w:pPr>
      <w:r w:rsidRPr="00CE2E6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E2E61">
        <w:rPr>
          <w:rFonts w:ascii="TH SarabunPSK" w:hAnsi="TH SarabunPSK" w:cs="TH SarabunPSK"/>
          <w:sz w:val="32"/>
          <w:szCs w:val="32"/>
          <w:cs/>
        </w:rPr>
        <w:tab/>
      </w:r>
    </w:p>
    <w:p w14:paraId="2431CC77" w14:textId="47260451" w:rsidR="00423B7C" w:rsidRPr="00CE2E61" w:rsidRDefault="00423B7C" w:rsidP="00423B7C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2E61">
        <w:rPr>
          <w:rFonts w:ascii="TH SarabunPSK" w:hAnsi="TH SarabunPSK" w:cs="TH SarabunPSK"/>
          <w:sz w:val="32"/>
          <w:szCs w:val="32"/>
          <w:cs/>
        </w:rPr>
        <w:t>เรียน</w:t>
      </w:r>
      <w:r w:rsidRPr="00CE2E61">
        <w:rPr>
          <w:rFonts w:ascii="TH SarabunPSK" w:hAnsi="TH SarabunPSK" w:cs="TH SarabunPSK"/>
          <w:sz w:val="32"/>
          <w:szCs w:val="32"/>
        </w:rPr>
        <w:tab/>
      </w:r>
      <w:r w:rsidR="00E431F2" w:rsidRPr="00CE2E61">
        <w:rPr>
          <w:rFonts w:ascii="TH SarabunPSK" w:hAnsi="TH SarabunPSK" w:cs="TH SarabunPSK"/>
          <w:spacing w:val="-6"/>
          <w:sz w:val="32"/>
          <w:szCs w:val="32"/>
          <w:cs/>
        </w:rPr>
        <w:t>ผู้อำนวยการ</w:t>
      </w:r>
      <w:r w:rsidR="00CE2AA9" w:rsidRPr="00CE2E61">
        <w:rPr>
          <w:rFonts w:ascii="TH SarabunIT๙" w:hAnsi="TH SarabunIT๙" w:cs="TH SarabunIT๙"/>
          <w:spacing w:val="-6"/>
          <w:sz w:val="32"/>
          <w:szCs w:val="32"/>
          <w:cs/>
        </w:rPr>
        <w:t>กองบริหารงานบุคคล</w:t>
      </w:r>
    </w:p>
    <w:p w14:paraId="1AE3FFE9" w14:textId="280FA19C" w:rsidR="000A32A5" w:rsidRPr="00CE2AA9" w:rsidRDefault="006D2A81" w:rsidP="001635A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21CC5">
        <w:rPr>
          <w:rFonts w:ascii="TH SarabunPSK" w:hAnsi="TH SarabunPSK" w:cs="TH SarabunPSK"/>
          <w:spacing w:val="-4"/>
          <w:sz w:val="32"/>
          <w:szCs w:val="32"/>
        </w:rPr>
        <w:tab/>
      </w:r>
      <w:r w:rsidR="00CE2AA9"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........................................................................................ตำแหน่ง...........................................สังกัด....................................................................................................................................................................................มีความประสงค์...................................................................................................................................................................</w:t>
      </w:r>
      <w:r w:rsidR="00CE2AA9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E2AA9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="00CE2AA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</w:t>
      </w:r>
      <w:r w:rsidR="00CE2AA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</w:t>
      </w:r>
      <w:r w:rsidR="00CE2AA9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="00CE2AA9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CE2AA9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1635AC" w:rsidRPr="00021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AA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CE2AA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</w:t>
      </w:r>
      <w:r w:rsidR="00CE2AA9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E2AA9">
        <w:rPr>
          <w:rFonts w:ascii="TH SarabunPSK" w:hAnsi="TH SarabunPSK" w:cs="TH SarabunPSK" w:hint="cs"/>
          <w:spacing w:val="-4"/>
          <w:sz w:val="32"/>
          <w:szCs w:val="32"/>
          <w:cs/>
        </w:rPr>
        <w:t>ในวันที่</w:t>
      </w:r>
      <w:r w:rsidR="00CE2AA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</w:t>
      </w:r>
      <w:r w:rsidR="00CE2AA9">
        <w:rPr>
          <w:rFonts w:ascii="TH SarabunPSK" w:hAnsi="TH SarabunPSK" w:cs="TH SarabunPSK" w:hint="cs"/>
          <w:spacing w:val="-4"/>
          <w:sz w:val="32"/>
          <w:szCs w:val="32"/>
          <w:cs/>
        </w:rPr>
        <w:t>เวลา.....................................น.</w:t>
      </w:r>
    </w:p>
    <w:p w14:paraId="1AB54B8B" w14:textId="77777777" w:rsidR="00423B7C" w:rsidRPr="00021CC5" w:rsidRDefault="00423B7C" w:rsidP="00423B7C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AF04944" w14:textId="16F1DB03" w:rsidR="00CE2AA9" w:rsidRDefault="00CE2AA9" w:rsidP="00CE2AA9">
      <w:pPr>
        <w:ind w:firstLine="1412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..........................................................ผู้ขออนุญาต</w:t>
      </w:r>
    </w:p>
    <w:p w14:paraId="3709DF44" w14:textId="5A608A80" w:rsidR="008A2D84" w:rsidRPr="00021CC5" w:rsidRDefault="00CE2AA9" w:rsidP="00CE2AA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8A2D84" w:rsidRPr="00021CC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8A2D84" w:rsidRPr="00021CC5">
        <w:rPr>
          <w:rFonts w:ascii="TH SarabunPSK" w:hAnsi="TH SarabunPSK" w:cs="TH SarabunPSK"/>
          <w:sz w:val="32"/>
          <w:szCs w:val="32"/>
          <w:cs/>
        </w:rPr>
        <w:t>)</w:t>
      </w:r>
    </w:p>
    <w:p w14:paraId="3F4B4013" w14:textId="0C129ADE" w:rsidR="008A2D84" w:rsidRDefault="00CE2AA9" w:rsidP="00CE2AA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โทรศัพท์.....................................................</w:t>
      </w:r>
    </w:p>
    <w:p w14:paraId="40CBF729" w14:textId="6BD5C8CB" w:rsidR="00CE2AA9" w:rsidRDefault="00CE2AA9" w:rsidP="00CE2AA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7B79C24" w14:textId="4507D141" w:rsidR="00CE2AA9" w:rsidRDefault="00CE2AA9" w:rsidP="00CE2AA9">
      <w:pPr>
        <w:ind w:firstLine="1412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บังคับบัญชา</w:t>
      </w:r>
    </w:p>
    <w:p w14:paraId="675694E6" w14:textId="26887AE6" w:rsidR="00CE2AA9" w:rsidRDefault="00CE2AA9" w:rsidP="00793747">
      <w:pPr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021CC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021CC5">
        <w:rPr>
          <w:rFonts w:ascii="TH SarabunPSK" w:hAnsi="TH SarabunPSK" w:cs="TH SarabunPSK"/>
          <w:sz w:val="32"/>
          <w:szCs w:val="32"/>
          <w:cs/>
        </w:rPr>
        <w:t>)</w:t>
      </w:r>
    </w:p>
    <w:p w14:paraId="7BFDD072" w14:textId="428C73CD" w:rsidR="00CE2AA9" w:rsidRDefault="00111733" w:rsidP="0011173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มอบเพื่อดำเนินการ</w:t>
      </w:r>
    </w:p>
    <w:p w14:paraId="214354BE" w14:textId="560390F1" w:rsidR="00111733" w:rsidRDefault="00111733" w:rsidP="0011173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งานบริหารงานทั่วไป</w:t>
      </w:r>
    </w:p>
    <w:p w14:paraId="61DC618A" w14:textId="6AE8566B" w:rsidR="00111733" w:rsidRDefault="00111733" w:rsidP="0011173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แผนกสรรหาและบรรจุแต่งตั้ง</w:t>
      </w:r>
    </w:p>
    <w:p w14:paraId="79C1D484" w14:textId="77777777" w:rsidR="00793747" w:rsidRDefault="00793747" w:rsidP="0079374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แผนกอัตรากำลังและพัฒนาระบบงาน</w:t>
      </w:r>
    </w:p>
    <w:p w14:paraId="43A8D687" w14:textId="77777777" w:rsidR="00793747" w:rsidRDefault="00793747" w:rsidP="0079374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แผนกปรับปรุงและกำหนดตำแหน่ง</w:t>
      </w:r>
    </w:p>
    <w:p w14:paraId="6E4844D3" w14:textId="0DB48C12" w:rsidR="00111733" w:rsidRDefault="00111733" w:rsidP="0011173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แผนกทะเบียนประวัติ</w:t>
      </w:r>
    </w:p>
    <w:p w14:paraId="273888A1" w14:textId="66836A51" w:rsidR="00111733" w:rsidRDefault="00111733" w:rsidP="0011173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แผนกบำเหน็จความชอบและบัญชีถือจ่าย</w:t>
      </w:r>
    </w:p>
    <w:p w14:paraId="1C57583B" w14:textId="395294A8" w:rsidR="00111733" w:rsidRDefault="00111733" w:rsidP="0011173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แผนกศึกษาต่อ</w:t>
      </w:r>
    </w:p>
    <w:p w14:paraId="301DBBE3" w14:textId="243D06AC" w:rsidR="00111733" w:rsidRDefault="00111733" w:rsidP="0011173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แผนกฝึกอบรม</w:t>
      </w:r>
    </w:p>
    <w:p w14:paraId="5435C8C7" w14:textId="11B741C0" w:rsidR="00111733" w:rsidRDefault="00111733" w:rsidP="0011173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งานสวัสดิการบุคลากร</w:t>
      </w:r>
    </w:p>
    <w:p w14:paraId="3E621EEB" w14:textId="1204131F" w:rsidR="00111733" w:rsidRDefault="00111733" w:rsidP="0011173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งานบริหารงานบุคคลวิทยาเขตจันทบุรี</w:t>
      </w:r>
    </w:p>
    <w:p w14:paraId="203E9CD0" w14:textId="77777777" w:rsidR="00111733" w:rsidRDefault="00111733" w:rsidP="0011173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เขตพื้นที่จักรพงษภูวนารถ</w:t>
      </w:r>
    </w:p>
    <w:p w14:paraId="415E565E" w14:textId="3F3AC732" w:rsidR="00111733" w:rsidRDefault="00111733" w:rsidP="001117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งานบริหารงานบุคคลเขตพื้นที่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อุเทนถวาย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CF88DF3" w14:textId="766A735F" w:rsidR="00793747" w:rsidRDefault="00793747" w:rsidP="00111733">
      <w:pPr>
        <w:rPr>
          <w:rFonts w:ascii="TH SarabunPSK" w:hAnsi="TH SarabunPSK" w:cs="TH SarabunPSK"/>
          <w:sz w:val="32"/>
          <w:szCs w:val="32"/>
        </w:rPr>
      </w:pPr>
    </w:p>
    <w:p w14:paraId="6CD90A61" w14:textId="17424FD0" w:rsidR="00793747" w:rsidRDefault="00793747" w:rsidP="0079374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65FC9063" w14:textId="765F71E7" w:rsidR="00793747" w:rsidRDefault="00793747" w:rsidP="0079374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14:paraId="46A19850" w14:textId="622A7132" w:rsidR="00793747" w:rsidRDefault="00793747" w:rsidP="0079374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CE2E61">
        <w:rPr>
          <w:rFonts w:ascii="TH SarabunPSK" w:hAnsi="TH SarabunPSK" w:cs="TH SarabunPSK"/>
          <w:spacing w:val="-6"/>
          <w:sz w:val="32"/>
          <w:szCs w:val="32"/>
          <w:cs/>
        </w:rPr>
        <w:t>ผู้อำนวยการ</w:t>
      </w:r>
      <w:r w:rsidRPr="00CE2E61">
        <w:rPr>
          <w:rFonts w:ascii="TH SarabunIT๙" w:hAnsi="TH SarabunIT๙" w:cs="TH SarabunIT๙"/>
          <w:spacing w:val="-6"/>
          <w:sz w:val="32"/>
          <w:szCs w:val="32"/>
          <w:cs/>
        </w:rPr>
        <w:t>กองบริหารงานบุคคล</w:t>
      </w:r>
    </w:p>
    <w:p w14:paraId="11457378" w14:textId="5CDF9F1F" w:rsidR="00793747" w:rsidRDefault="00793747" w:rsidP="0079374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</w:t>
      </w:r>
    </w:p>
    <w:p w14:paraId="09E852BD" w14:textId="50766226" w:rsidR="00793747" w:rsidRPr="00021CC5" w:rsidRDefault="00793747" w:rsidP="00793747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 ณ 20 พฤศจิกายน 2566</w:t>
      </w:r>
      <w:bookmarkStart w:id="0" w:name="_GoBack"/>
      <w:bookmarkEnd w:id="0"/>
    </w:p>
    <w:sectPr w:rsidR="00793747" w:rsidRPr="00021CC5" w:rsidSect="00793747">
      <w:headerReference w:type="even" r:id="rId8"/>
      <w:pgSz w:w="11906" w:h="16838" w:code="9"/>
      <w:pgMar w:top="1418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DA71" w14:textId="77777777" w:rsidR="003604BB" w:rsidRDefault="003604BB">
      <w:r>
        <w:separator/>
      </w:r>
    </w:p>
  </w:endnote>
  <w:endnote w:type="continuationSeparator" w:id="0">
    <w:p w14:paraId="1CD0EB79" w14:textId="77777777" w:rsidR="003604BB" w:rsidRDefault="0036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31CAF" w14:textId="77777777" w:rsidR="003604BB" w:rsidRDefault="003604BB">
      <w:r>
        <w:separator/>
      </w:r>
    </w:p>
  </w:footnote>
  <w:footnote w:type="continuationSeparator" w:id="0">
    <w:p w14:paraId="4AAE34AA" w14:textId="77777777" w:rsidR="003604BB" w:rsidRDefault="0036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F1E1" w14:textId="77777777" w:rsidR="006A5184" w:rsidRDefault="006A5184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7E10495" w14:textId="77777777" w:rsidR="006A5184" w:rsidRDefault="006A5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A2"/>
    <w:multiLevelType w:val="hybridMultilevel"/>
    <w:tmpl w:val="B0B46F4A"/>
    <w:lvl w:ilvl="0" w:tplc="7C9CEAF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3560C31"/>
    <w:multiLevelType w:val="hybridMultilevel"/>
    <w:tmpl w:val="C44C4D42"/>
    <w:lvl w:ilvl="0" w:tplc="74707A8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2826C0"/>
    <w:multiLevelType w:val="hybridMultilevel"/>
    <w:tmpl w:val="25D26528"/>
    <w:lvl w:ilvl="0" w:tplc="C970700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20D0B16"/>
    <w:multiLevelType w:val="hybridMultilevel"/>
    <w:tmpl w:val="A9F83164"/>
    <w:lvl w:ilvl="0" w:tplc="8D64B55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9C5348"/>
    <w:multiLevelType w:val="hybridMultilevel"/>
    <w:tmpl w:val="591273D2"/>
    <w:lvl w:ilvl="0" w:tplc="051C62A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B137712"/>
    <w:multiLevelType w:val="hybridMultilevel"/>
    <w:tmpl w:val="FD74F586"/>
    <w:lvl w:ilvl="0" w:tplc="892CFF4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602298A"/>
    <w:multiLevelType w:val="hybridMultilevel"/>
    <w:tmpl w:val="39EEB1BA"/>
    <w:lvl w:ilvl="0" w:tplc="992CD9E4">
      <w:start w:val="1"/>
      <w:numFmt w:val="thaiNumbers"/>
      <w:lvlText w:val="%1."/>
      <w:lvlJc w:val="left"/>
      <w:pPr>
        <w:ind w:left="1778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E8"/>
    <w:rsid w:val="000009B3"/>
    <w:rsid w:val="00001F84"/>
    <w:rsid w:val="00003BFF"/>
    <w:rsid w:val="0000485F"/>
    <w:rsid w:val="0000767C"/>
    <w:rsid w:val="00007BAD"/>
    <w:rsid w:val="000115B3"/>
    <w:rsid w:val="0001176F"/>
    <w:rsid w:val="00012F8D"/>
    <w:rsid w:val="000164A3"/>
    <w:rsid w:val="00021CC5"/>
    <w:rsid w:val="00023900"/>
    <w:rsid w:val="00024C4C"/>
    <w:rsid w:val="00030F41"/>
    <w:rsid w:val="00031B6D"/>
    <w:rsid w:val="00034531"/>
    <w:rsid w:val="00037913"/>
    <w:rsid w:val="00040187"/>
    <w:rsid w:val="00041424"/>
    <w:rsid w:val="000438C9"/>
    <w:rsid w:val="000444B3"/>
    <w:rsid w:val="00047AD7"/>
    <w:rsid w:val="00050487"/>
    <w:rsid w:val="00052667"/>
    <w:rsid w:val="00053101"/>
    <w:rsid w:val="000542A9"/>
    <w:rsid w:val="0005576D"/>
    <w:rsid w:val="00055B59"/>
    <w:rsid w:val="0005637D"/>
    <w:rsid w:val="000638C2"/>
    <w:rsid w:val="0006583D"/>
    <w:rsid w:val="0006772F"/>
    <w:rsid w:val="00067987"/>
    <w:rsid w:val="000715D4"/>
    <w:rsid w:val="00073926"/>
    <w:rsid w:val="000739C9"/>
    <w:rsid w:val="000742E5"/>
    <w:rsid w:val="000763BE"/>
    <w:rsid w:val="00076769"/>
    <w:rsid w:val="00080AF1"/>
    <w:rsid w:val="00080C42"/>
    <w:rsid w:val="00083901"/>
    <w:rsid w:val="00083CBB"/>
    <w:rsid w:val="00083EB8"/>
    <w:rsid w:val="0008614A"/>
    <w:rsid w:val="00087B10"/>
    <w:rsid w:val="000957E1"/>
    <w:rsid w:val="00097A31"/>
    <w:rsid w:val="000A0484"/>
    <w:rsid w:val="000A1CF5"/>
    <w:rsid w:val="000A32A5"/>
    <w:rsid w:val="000A7DB7"/>
    <w:rsid w:val="000B2E51"/>
    <w:rsid w:val="000B4A18"/>
    <w:rsid w:val="000B4D3E"/>
    <w:rsid w:val="000B5CD8"/>
    <w:rsid w:val="000B71DC"/>
    <w:rsid w:val="000B7463"/>
    <w:rsid w:val="000C20D3"/>
    <w:rsid w:val="000C267E"/>
    <w:rsid w:val="000D3027"/>
    <w:rsid w:val="000D32F7"/>
    <w:rsid w:val="000D3834"/>
    <w:rsid w:val="000D409B"/>
    <w:rsid w:val="000D458B"/>
    <w:rsid w:val="000D658D"/>
    <w:rsid w:val="000D7FD3"/>
    <w:rsid w:val="000E017D"/>
    <w:rsid w:val="000E2885"/>
    <w:rsid w:val="000E40B7"/>
    <w:rsid w:val="00102410"/>
    <w:rsid w:val="001035F0"/>
    <w:rsid w:val="0010513D"/>
    <w:rsid w:val="00105160"/>
    <w:rsid w:val="00105B20"/>
    <w:rsid w:val="00106B49"/>
    <w:rsid w:val="00107A1E"/>
    <w:rsid w:val="00107DC9"/>
    <w:rsid w:val="00107E13"/>
    <w:rsid w:val="00111733"/>
    <w:rsid w:val="001124D9"/>
    <w:rsid w:val="00116727"/>
    <w:rsid w:val="00120FC2"/>
    <w:rsid w:val="00121E61"/>
    <w:rsid w:val="00122B62"/>
    <w:rsid w:val="001237AD"/>
    <w:rsid w:val="00123BB6"/>
    <w:rsid w:val="001320B9"/>
    <w:rsid w:val="001400E7"/>
    <w:rsid w:val="001437AA"/>
    <w:rsid w:val="00144CAA"/>
    <w:rsid w:val="001457C4"/>
    <w:rsid w:val="00146B15"/>
    <w:rsid w:val="00147FEA"/>
    <w:rsid w:val="001512BA"/>
    <w:rsid w:val="001532DA"/>
    <w:rsid w:val="00156C9A"/>
    <w:rsid w:val="00161595"/>
    <w:rsid w:val="00163233"/>
    <w:rsid w:val="001634C5"/>
    <w:rsid w:val="001635AC"/>
    <w:rsid w:val="001644E5"/>
    <w:rsid w:val="001722B6"/>
    <w:rsid w:val="00172B88"/>
    <w:rsid w:val="00176274"/>
    <w:rsid w:val="00176BE0"/>
    <w:rsid w:val="00177AC3"/>
    <w:rsid w:val="0018165E"/>
    <w:rsid w:val="00181E2A"/>
    <w:rsid w:val="0018284C"/>
    <w:rsid w:val="001829D6"/>
    <w:rsid w:val="00183B56"/>
    <w:rsid w:val="0019227D"/>
    <w:rsid w:val="0019283C"/>
    <w:rsid w:val="00192F04"/>
    <w:rsid w:val="00193C7D"/>
    <w:rsid w:val="00193FB7"/>
    <w:rsid w:val="00195458"/>
    <w:rsid w:val="00195872"/>
    <w:rsid w:val="0019629C"/>
    <w:rsid w:val="00197090"/>
    <w:rsid w:val="00197EA5"/>
    <w:rsid w:val="001A1998"/>
    <w:rsid w:val="001A1C7B"/>
    <w:rsid w:val="001A4680"/>
    <w:rsid w:val="001A7BA9"/>
    <w:rsid w:val="001B10DC"/>
    <w:rsid w:val="001B191C"/>
    <w:rsid w:val="001B2DE7"/>
    <w:rsid w:val="001B5E12"/>
    <w:rsid w:val="001B7C39"/>
    <w:rsid w:val="001B7FC3"/>
    <w:rsid w:val="001C521A"/>
    <w:rsid w:val="001C5B0D"/>
    <w:rsid w:val="001C6579"/>
    <w:rsid w:val="001C6D48"/>
    <w:rsid w:val="001C76CC"/>
    <w:rsid w:val="001D32CE"/>
    <w:rsid w:val="001D5466"/>
    <w:rsid w:val="001E159F"/>
    <w:rsid w:val="001E1C24"/>
    <w:rsid w:val="001E1FE1"/>
    <w:rsid w:val="001E34F5"/>
    <w:rsid w:val="001E5A9B"/>
    <w:rsid w:val="001F0C96"/>
    <w:rsid w:val="001F0DCC"/>
    <w:rsid w:val="001F4B4B"/>
    <w:rsid w:val="001F5E85"/>
    <w:rsid w:val="001F7E4E"/>
    <w:rsid w:val="00201B7B"/>
    <w:rsid w:val="00201E13"/>
    <w:rsid w:val="00203B3D"/>
    <w:rsid w:val="002075E8"/>
    <w:rsid w:val="00212BFA"/>
    <w:rsid w:val="00215C52"/>
    <w:rsid w:val="002173AF"/>
    <w:rsid w:val="00220A55"/>
    <w:rsid w:val="00221AC9"/>
    <w:rsid w:val="00234405"/>
    <w:rsid w:val="002348D1"/>
    <w:rsid w:val="00241476"/>
    <w:rsid w:val="002427E9"/>
    <w:rsid w:val="002456CB"/>
    <w:rsid w:val="00247EEE"/>
    <w:rsid w:val="0025515C"/>
    <w:rsid w:val="00263339"/>
    <w:rsid w:val="00265076"/>
    <w:rsid w:val="00266B22"/>
    <w:rsid w:val="00270113"/>
    <w:rsid w:val="00273507"/>
    <w:rsid w:val="002747A4"/>
    <w:rsid w:val="002764C4"/>
    <w:rsid w:val="00276A37"/>
    <w:rsid w:val="00277EDB"/>
    <w:rsid w:val="002818F2"/>
    <w:rsid w:val="00282D6D"/>
    <w:rsid w:val="002835D2"/>
    <w:rsid w:val="002926EF"/>
    <w:rsid w:val="00292EEC"/>
    <w:rsid w:val="002944F7"/>
    <w:rsid w:val="00294D82"/>
    <w:rsid w:val="00297758"/>
    <w:rsid w:val="00297826"/>
    <w:rsid w:val="002A0D8A"/>
    <w:rsid w:val="002A128A"/>
    <w:rsid w:val="002A4EA5"/>
    <w:rsid w:val="002A572F"/>
    <w:rsid w:val="002A5D3A"/>
    <w:rsid w:val="002A7380"/>
    <w:rsid w:val="002A79C4"/>
    <w:rsid w:val="002B3991"/>
    <w:rsid w:val="002B3FE7"/>
    <w:rsid w:val="002B5EF0"/>
    <w:rsid w:val="002B6C67"/>
    <w:rsid w:val="002B7FF1"/>
    <w:rsid w:val="002C00DC"/>
    <w:rsid w:val="002C36A1"/>
    <w:rsid w:val="002C67F9"/>
    <w:rsid w:val="002D0B20"/>
    <w:rsid w:val="002D332C"/>
    <w:rsid w:val="002D3837"/>
    <w:rsid w:val="002E1EB8"/>
    <w:rsid w:val="002E39D9"/>
    <w:rsid w:val="002E448C"/>
    <w:rsid w:val="002E6810"/>
    <w:rsid w:val="002F1108"/>
    <w:rsid w:val="002F4037"/>
    <w:rsid w:val="0030071F"/>
    <w:rsid w:val="00301B1A"/>
    <w:rsid w:val="00302B1E"/>
    <w:rsid w:val="00303B6C"/>
    <w:rsid w:val="00305636"/>
    <w:rsid w:val="003058D2"/>
    <w:rsid w:val="00307BA9"/>
    <w:rsid w:val="003117A8"/>
    <w:rsid w:val="0031314E"/>
    <w:rsid w:val="0031434F"/>
    <w:rsid w:val="00315491"/>
    <w:rsid w:val="003162C2"/>
    <w:rsid w:val="00317DF2"/>
    <w:rsid w:val="0032209B"/>
    <w:rsid w:val="00323415"/>
    <w:rsid w:val="0032405C"/>
    <w:rsid w:val="00325C5A"/>
    <w:rsid w:val="00327B85"/>
    <w:rsid w:val="00333B35"/>
    <w:rsid w:val="0033510B"/>
    <w:rsid w:val="00335947"/>
    <w:rsid w:val="00336A04"/>
    <w:rsid w:val="00341612"/>
    <w:rsid w:val="003427E4"/>
    <w:rsid w:val="00346AC5"/>
    <w:rsid w:val="00350D5B"/>
    <w:rsid w:val="00352F43"/>
    <w:rsid w:val="0035678D"/>
    <w:rsid w:val="003604BB"/>
    <w:rsid w:val="0036056D"/>
    <w:rsid w:val="003608EA"/>
    <w:rsid w:val="0036137C"/>
    <w:rsid w:val="00370B1B"/>
    <w:rsid w:val="003713DD"/>
    <w:rsid w:val="00371C4B"/>
    <w:rsid w:val="0038438A"/>
    <w:rsid w:val="00386F6B"/>
    <w:rsid w:val="00387B20"/>
    <w:rsid w:val="003905A8"/>
    <w:rsid w:val="00390C40"/>
    <w:rsid w:val="0039110F"/>
    <w:rsid w:val="0039187E"/>
    <w:rsid w:val="00394344"/>
    <w:rsid w:val="003953F5"/>
    <w:rsid w:val="003979C3"/>
    <w:rsid w:val="003A5CEC"/>
    <w:rsid w:val="003B0521"/>
    <w:rsid w:val="003B0A21"/>
    <w:rsid w:val="003B0B81"/>
    <w:rsid w:val="003B4CCB"/>
    <w:rsid w:val="003C18E4"/>
    <w:rsid w:val="003C34F2"/>
    <w:rsid w:val="003C3A06"/>
    <w:rsid w:val="003C6159"/>
    <w:rsid w:val="003C71A8"/>
    <w:rsid w:val="003D3417"/>
    <w:rsid w:val="003D3657"/>
    <w:rsid w:val="003D4E5B"/>
    <w:rsid w:val="003E250B"/>
    <w:rsid w:val="003E35FA"/>
    <w:rsid w:val="003E50CC"/>
    <w:rsid w:val="003E7E9B"/>
    <w:rsid w:val="003F191D"/>
    <w:rsid w:val="003F1A3F"/>
    <w:rsid w:val="003F1F24"/>
    <w:rsid w:val="003F4C01"/>
    <w:rsid w:val="00400AF9"/>
    <w:rsid w:val="0040123E"/>
    <w:rsid w:val="004013B5"/>
    <w:rsid w:val="004027DE"/>
    <w:rsid w:val="004030BC"/>
    <w:rsid w:val="00403322"/>
    <w:rsid w:val="00406010"/>
    <w:rsid w:val="00407C0F"/>
    <w:rsid w:val="0041067B"/>
    <w:rsid w:val="0041151E"/>
    <w:rsid w:val="00411A42"/>
    <w:rsid w:val="00412861"/>
    <w:rsid w:val="004131C3"/>
    <w:rsid w:val="00417419"/>
    <w:rsid w:val="00420140"/>
    <w:rsid w:val="00420F4E"/>
    <w:rsid w:val="00422C63"/>
    <w:rsid w:val="00423B7C"/>
    <w:rsid w:val="00432458"/>
    <w:rsid w:val="00434A51"/>
    <w:rsid w:val="00436722"/>
    <w:rsid w:val="00437A1E"/>
    <w:rsid w:val="004403D2"/>
    <w:rsid w:val="0044222D"/>
    <w:rsid w:val="00445697"/>
    <w:rsid w:val="004470AA"/>
    <w:rsid w:val="00451B41"/>
    <w:rsid w:val="00460FE0"/>
    <w:rsid w:val="00461069"/>
    <w:rsid w:val="0046283E"/>
    <w:rsid w:val="00462D7E"/>
    <w:rsid w:val="0046313F"/>
    <w:rsid w:val="004663B0"/>
    <w:rsid w:val="00466FF3"/>
    <w:rsid w:val="004709FC"/>
    <w:rsid w:val="00472211"/>
    <w:rsid w:val="00480102"/>
    <w:rsid w:val="00485E4A"/>
    <w:rsid w:val="00485EF6"/>
    <w:rsid w:val="00487B19"/>
    <w:rsid w:val="00490799"/>
    <w:rsid w:val="00492147"/>
    <w:rsid w:val="00493A7D"/>
    <w:rsid w:val="004A2695"/>
    <w:rsid w:val="004A4639"/>
    <w:rsid w:val="004A5D05"/>
    <w:rsid w:val="004A5DCC"/>
    <w:rsid w:val="004A66C3"/>
    <w:rsid w:val="004A758B"/>
    <w:rsid w:val="004B2506"/>
    <w:rsid w:val="004B2B4B"/>
    <w:rsid w:val="004B31B2"/>
    <w:rsid w:val="004B49AA"/>
    <w:rsid w:val="004B4D7E"/>
    <w:rsid w:val="004B641E"/>
    <w:rsid w:val="004B7AEA"/>
    <w:rsid w:val="004C27D8"/>
    <w:rsid w:val="004C4438"/>
    <w:rsid w:val="004C53C8"/>
    <w:rsid w:val="004D2B50"/>
    <w:rsid w:val="004D2EF1"/>
    <w:rsid w:val="004D3FDE"/>
    <w:rsid w:val="004D5657"/>
    <w:rsid w:val="004D5E95"/>
    <w:rsid w:val="004E5056"/>
    <w:rsid w:val="004E5CBD"/>
    <w:rsid w:val="004E6587"/>
    <w:rsid w:val="004E76CE"/>
    <w:rsid w:val="004F20ED"/>
    <w:rsid w:val="004F2FC5"/>
    <w:rsid w:val="004F304B"/>
    <w:rsid w:val="004F4465"/>
    <w:rsid w:val="004F6830"/>
    <w:rsid w:val="004F6D15"/>
    <w:rsid w:val="005022F9"/>
    <w:rsid w:val="00504913"/>
    <w:rsid w:val="0051016C"/>
    <w:rsid w:val="00510424"/>
    <w:rsid w:val="00511079"/>
    <w:rsid w:val="00511107"/>
    <w:rsid w:val="0051230F"/>
    <w:rsid w:val="0051335B"/>
    <w:rsid w:val="00514445"/>
    <w:rsid w:val="00520D8A"/>
    <w:rsid w:val="005211A5"/>
    <w:rsid w:val="0052179F"/>
    <w:rsid w:val="00524854"/>
    <w:rsid w:val="00531261"/>
    <w:rsid w:val="00532732"/>
    <w:rsid w:val="00540D15"/>
    <w:rsid w:val="00542539"/>
    <w:rsid w:val="005444C8"/>
    <w:rsid w:val="00544BC3"/>
    <w:rsid w:val="00545565"/>
    <w:rsid w:val="00545603"/>
    <w:rsid w:val="00545B97"/>
    <w:rsid w:val="00546A32"/>
    <w:rsid w:val="00551B23"/>
    <w:rsid w:val="00552283"/>
    <w:rsid w:val="005558D4"/>
    <w:rsid w:val="005559B8"/>
    <w:rsid w:val="00560D88"/>
    <w:rsid w:val="00564227"/>
    <w:rsid w:val="00564BFF"/>
    <w:rsid w:val="0056797B"/>
    <w:rsid w:val="00574880"/>
    <w:rsid w:val="00575261"/>
    <w:rsid w:val="00576674"/>
    <w:rsid w:val="00576A2F"/>
    <w:rsid w:val="00583FD3"/>
    <w:rsid w:val="0059580E"/>
    <w:rsid w:val="00597C75"/>
    <w:rsid w:val="005A060E"/>
    <w:rsid w:val="005A0CE6"/>
    <w:rsid w:val="005A38D8"/>
    <w:rsid w:val="005A7FAA"/>
    <w:rsid w:val="005B0F4F"/>
    <w:rsid w:val="005B3C05"/>
    <w:rsid w:val="005C2379"/>
    <w:rsid w:val="005C2EDA"/>
    <w:rsid w:val="005C3071"/>
    <w:rsid w:val="005C418C"/>
    <w:rsid w:val="005C6666"/>
    <w:rsid w:val="005C6C08"/>
    <w:rsid w:val="005C7C0B"/>
    <w:rsid w:val="005C7F69"/>
    <w:rsid w:val="005C7F99"/>
    <w:rsid w:val="005D4020"/>
    <w:rsid w:val="005D6CF3"/>
    <w:rsid w:val="005E0481"/>
    <w:rsid w:val="005E1D24"/>
    <w:rsid w:val="005F3A40"/>
    <w:rsid w:val="005F4657"/>
    <w:rsid w:val="005F4930"/>
    <w:rsid w:val="005F4EE0"/>
    <w:rsid w:val="00601019"/>
    <w:rsid w:val="006102F9"/>
    <w:rsid w:val="00611542"/>
    <w:rsid w:val="00611AAC"/>
    <w:rsid w:val="00611FEE"/>
    <w:rsid w:val="00612C2E"/>
    <w:rsid w:val="00614F8F"/>
    <w:rsid w:val="00621C24"/>
    <w:rsid w:val="00621C4C"/>
    <w:rsid w:val="00623C0F"/>
    <w:rsid w:val="006256CF"/>
    <w:rsid w:val="006335A7"/>
    <w:rsid w:val="00634F33"/>
    <w:rsid w:val="00636522"/>
    <w:rsid w:val="006412EE"/>
    <w:rsid w:val="00641395"/>
    <w:rsid w:val="006427C5"/>
    <w:rsid w:val="00642929"/>
    <w:rsid w:val="0064387F"/>
    <w:rsid w:val="0064478F"/>
    <w:rsid w:val="006460C8"/>
    <w:rsid w:val="00646A11"/>
    <w:rsid w:val="0065156E"/>
    <w:rsid w:val="00651A0F"/>
    <w:rsid w:val="00652454"/>
    <w:rsid w:val="00655403"/>
    <w:rsid w:val="00655654"/>
    <w:rsid w:val="00656305"/>
    <w:rsid w:val="00657967"/>
    <w:rsid w:val="00661241"/>
    <w:rsid w:val="00662EC8"/>
    <w:rsid w:val="00665AC7"/>
    <w:rsid w:val="00665DEE"/>
    <w:rsid w:val="00666B09"/>
    <w:rsid w:val="00666CEE"/>
    <w:rsid w:val="006715EA"/>
    <w:rsid w:val="006726D4"/>
    <w:rsid w:val="0068107A"/>
    <w:rsid w:val="006841ED"/>
    <w:rsid w:val="00684B60"/>
    <w:rsid w:val="00690F61"/>
    <w:rsid w:val="00695AAA"/>
    <w:rsid w:val="00695C92"/>
    <w:rsid w:val="00696AF4"/>
    <w:rsid w:val="00697D96"/>
    <w:rsid w:val="006A2807"/>
    <w:rsid w:val="006A2BE6"/>
    <w:rsid w:val="006A4118"/>
    <w:rsid w:val="006A5184"/>
    <w:rsid w:val="006B17F4"/>
    <w:rsid w:val="006B1AC1"/>
    <w:rsid w:val="006B2AD6"/>
    <w:rsid w:val="006B3483"/>
    <w:rsid w:val="006B3641"/>
    <w:rsid w:val="006B5F7B"/>
    <w:rsid w:val="006C2077"/>
    <w:rsid w:val="006C3E87"/>
    <w:rsid w:val="006C5981"/>
    <w:rsid w:val="006C7513"/>
    <w:rsid w:val="006D09A2"/>
    <w:rsid w:val="006D16F7"/>
    <w:rsid w:val="006D25A6"/>
    <w:rsid w:val="006D2A81"/>
    <w:rsid w:val="006D7E53"/>
    <w:rsid w:val="006E1E25"/>
    <w:rsid w:val="006E332D"/>
    <w:rsid w:val="006E3520"/>
    <w:rsid w:val="006E4991"/>
    <w:rsid w:val="006E5A87"/>
    <w:rsid w:val="006F0D7B"/>
    <w:rsid w:val="006F28E1"/>
    <w:rsid w:val="006F6490"/>
    <w:rsid w:val="00702845"/>
    <w:rsid w:val="007028C0"/>
    <w:rsid w:val="00704212"/>
    <w:rsid w:val="00705A23"/>
    <w:rsid w:val="00710B44"/>
    <w:rsid w:val="00712F78"/>
    <w:rsid w:val="00713222"/>
    <w:rsid w:val="00713EAA"/>
    <w:rsid w:val="00715C16"/>
    <w:rsid w:val="007204B9"/>
    <w:rsid w:val="00721031"/>
    <w:rsid w:val="00722BBB"/>
    <w:rsid w:val="00731D3E"/>
    <w:rsid w:val="007348A3"/>
    <w:rsid w:val="007357BE"/>
    <w:rsid w:val="00736BF7"/>
    <w:rsid w:val="00741A2D"/>
    <w:rsid w:val="007433F0"/>
    <w:rsid w:val="00744921"/>
    <w:rsid w:val="00744A5B"/>
    <w:rsid w:val="00744F9E"/>
    <w:rsid w:val="0074655F"/>
    <w:rsid w:val="0074766D"/>
    <w:rsid w:val="00747F3A"/>
    <w:rsid w:val="00750EE9"/>
    <w:rsid w:val="007519E7"/>
    <w:rsid w:val="0075338C"/>
    <w:rsid w:val="00762142"/>
    <w:rsid w:val="007642BB"/>
    <w:rsid w:val="00764D4D"/>
    <w:rsid w:val="00764F1D"/>
    <w:rsid w:val="00765052"/>
    <w:rsid w:val="00773B13"/>
    <w:rsid w:val="007753D1"/>
    <w:rsid w:val="007760DC"/>
    <w:rsid w:val="00783D79"/>
    <w:rsid w:val="007849E1"/>
    <w:rsid w:val="00785154"/>
    <w:rsid w:val="00786E2E"/>
    <w:rsid w:val="0078727C"/>
    <w:rsid w:val="00791D8B"/>
    <w:rsid w:val="00793747"/>
    <w:rsid w:val="007941B5"/>
    <w:rsid w:val="00794717"/>
    <w:rsid w:val="007966C8"/>
    <w:rsid w:val="00797328"/>
    <w:rsid w:val="007A0224"/>
    <w:rsid w:val="007A2A63"/>
    <w:rsid w:val="007A4B5B"/>
    <w:rsid w:val="007A55EC"/>
    <w:rsid w:val="007A5D7D"/>
    <w:rsid w:val="007B086B"/>
    <w:rsid w:val="007B18B1"/>
    <w:rsid w:val="007B2BD7"/>
    <w:rsid w:val="007B3C1B"/>
    <w:rsid w:val="007B5218"/>
    <w:rsid w:val="007B70E8"/>
    <w:rsid w:val="007C03EC"/>
    <w:rsid w:val="007C1EBF"/>
    <w:rsid w:val="007C24FA"/>
    <w:rsid w:val="007C4674"/>
    <w:rsid w:val="007D1243"/>
    <w:rsid w:val="007D25BF"/>
    <w:rsid w:val="007D2BA8"/>
    <w:rsid w:val="007D39FF"/>
    <w:rsid w:val="007D4A4A"/>
    <w:rsid w:val="007E0A85"/>
    <w:rsid w:val="007E1086"/>
    <w:rsid w:val="007E1525"/>
    <w:rsid w:val="007E42CE"/>
    <w:rsid w:val="007E6E95"/>
    <w:rsid w:val="007E79FC"/>
    <w:rsid w:val="007F0AB0"/>
    <w:rsid w:val="007F0C8D"/>
    <w:rsid w:val="007F5C62"/>
    <w:rsid w:val="007F72F3"/>
    <w:rsid w:val="00802CAE"/>
    <w:rsid w:val="008050CC"/>
    <w:rsid w:val="00805386"/>
    <w:rsid w:val="008076BF"/>
    <w:rsid w:val="00807BDB"/>
    <w:rsid w:val="008102D9"/>
    <w:rsid w:val="00816363"/>
    <w:rsid w:val="008166B9"/>
    <w:rsid w:val="008171CC"/>
    <w:rsid w:val="00820EA6"/>
    <w:rsid w:val="00822FE6"/>
    <w:rsid w:val="008241D5"/>
    <w:rsid w:val="0082478D"/>
    <w:rsid w:val="00824C82"/>
    <w:rsid w:val="00824D63"/>
    <w:rsid w:val="0082571D"/>
    <w:rsid w:val="008276E3"/>
    <w:rsid w:val="00832625"/>
    <w:rsid w:val="00832D54"/>
    <w:rsid w:val="00834249"/>
    <w:rsid w:val="00840785"/>
    <w:rsid w:val="00840BA2"/>
    <w:rsid w:val="00842409"/>
    <w:rsid w:val="00846BCE"/>
    <w:rsid w:val="00851543"/>
    <w:rsid w:val="00851C77"/>
    <w:rsid w:val="00851F78"/>
    <w:rsid w:val="008535D9"/>
    <w:rsid w:val="0085595D"/>
    <w:rsid w:val="00860722"/>
    <w:rsid w:val="00861206"/>
    <w:rsid w:val="008626FC"/>
    <w:rsid w:val="008639CC"/>
    <w:rsid w:val="00864D23"/>
    <w:rsid w:val="0086677E"/>
    <w:rsid w:val="00866849"/>
    <w:rsid w:val="008679FA"/>
    <w:rsid w:val="0087079B"/>
    <w:rsid w:val="00870FE2"/>
    <w:rsid w:val="00871C3B"/>
    <w:rsid w:val="008720A2"/>
    <w:rsid w:val="00875BD1"/>
    <w:rsid w:val="00876561"/>
    <w:rsid w:val="00877A4D"/>
    <w:rsid w:val="008871D0"/>
    <w:rsid w:val="00890B66"/>
    <w:rsid w:val="00891C02"/>
    <w:rsid w:val="00893246"/>
    <w:rsid w:val="008936C9"/>
    <w:rsid w:val="00895322"/>
    <w:rsid w:val="00895BBC"/>
    <w:rsid w:val="00896238"/>
    <w:rsid w:val="00896399"/>
    <w:rsid w:val="00896A3D"/>
    <w:rsid w:val="00896F07"/>
    <w:rsid w:val="0089797D"/>
    <w:rsid w:val="008A1430"/>
    <w:rsid w:val="008A2BD0"/>
    <w:rsid w:val="008A2D84"/>
    <w:rsid w:val="008A2D8C"/>
    <w:rsid w:val="008A2DB9"/>
    <w:rsid w:val="008A36A1"/>
    <w:rsid w:val="008A5050"/>
    <w:rsid w:val="008B00F3"/>
    <w:rsid w:val="008B7BDA"/>
    <w:rsid w:val="008C3CE2"/>
    <w:rsid w:val="008C4DAF"/>
    <w:rsid w:val="008C4EBD"/>
    <w:rsid w:val="008C5B2F"/>
    <w:rsid w:val="008D20B3"/>
    <w:rsid w:val="008D2C76"/>
    <w:rsid w:val="008D3D37"/>
    <w:rsid w:val="008D68B8"/>
    <w:rsid w:val="008E01B2"/>
    <w:rsid w:val="008E0974"/>
    <w:rsid w:val="008E189D"/>
    <w:rsid w:val="008E38FF"/>
    <w:rsid w:val="008E7A03"/>
    <w:rsid w:val="008F3AD4"/>
    <w:rsid w:val="008F7505"/>
    <w:rsid w:val="00901212"/>
    <w:rsid w:val="00901242"/>
    <w:rsid w:val="0090355E"/>
    <w:rsid w:val="00904C2B"/>
    <w:rsid w:val="0090613D"/>
    <w:rsid w:val="00910047"/>
    <w:rsid w:val="00912D91"/>
    <w:rsid w:val="0091429E"/>
    <w:rsid w:val="00916F5C"/>
    <w:rsid w:val="00920228"/>
    <w:rsid w:val="00920CA2"/>
    <w:rsid w:val="00921E9F"/>
    <w:rsid w:val="009224E2"/>
    <w:rsid w:val="00923102"/>
    <w:rsid w:val="00925029"/>
    <w:rsid w:val="00925EF5"/>
    <w:rsid w:val="00926320"/>
    <w:rsid w:val="009321A5"/>
    <w:rsid w:val="0093256B"/>
    <w:rsid w:val="00940359"/>
    <w:rsid w:val="009404E9"/>
    <w:rsid w:val="00943336"/>
    <w:rsid w:val="0094570D"/>
    <w:rsid w:val="00946E2C"/>
    <w:rsid w:val="009471C4"/>
    <w:rsid w:val="009508A2"/>
    <w:rsid w:val="00951D06"/>
    <w:rsid w:val="00953F13"/>
    <w:rsid w:val="009559E6"/>
    <w:rsid w:val="009602AA"/>
    <w:rsid w:val="00964C27"/>
    <w:rsid w:val="00964C65"/>
    <w:rsid w:val="00967288"/>
    <w:rsid w:val="0097187F"/>
    <w:rsid w:val="00974C8C"/>
    <w:rsid w:val="00975514"/>
    <w:rsid w:val="0098239B"/>
    <w:rsid w:val="009845C1"/>
    <w:rsid w:val="00990510"/>
    <w:rsid w:val="00990D85"/>
    <w:rsid w:val="0099205D"/>
    <w:rsid w:val="009932C7"/>
    <w:rsid w:val="0099581C"/>
    <w:rsid w:val="009A1D1D"/>
    <w:rsid w:val="009A7B92"/>
    <w:rsid w:val="009B1070"/>
    <w:rsid w:val="009B238C"/>
    <w:rsid w:val="009B403D"/>
    <w:rsid w:val="009C0302"/>
    <w:rsid w:val="009C07D5"/>
    <w:rsid w:val="009C4998"/>
    <w:rsid w:val="009C55B7"/>
    <w:rsid w:val="009C74E1"/>
    <w:rsid w:val="009C7832"/>
    <w:rsid w:val="009D5702"/>
    <w:rsid w:val="009D74D7"/>
    <w:rsid w:val="009D7949"/>
    <w:rsid w:val="009E3350"/>
    <w:rsid w:val="009E60B3"/>
    <w:rsid w:val="009F0159"/>
    <w:rsid w:val="009F052A"/>
    <w:rsid w:val="009F0F9F"/>
    <w:rsid w:val="009F162C"/>
    <w:rsid w:val="009F30E6"/>
    <w:rsid w:val="009F61E1"/>
    <w:rsid w:val="00A01895"/>
    <w:rsid w:val="00A033A5"/>
    <w:rsid w:val="00A0750B"/>
    <w:rsid w:val="00A13E5C"/>
    <w:rsid w:val="00A1496D"/>
    <w:rsid w:val="00A155DC"/>
    <w:rsid w:val="00A15778"/>
    <w:rsid w:val="00A16C9D"/>
    <w:rsid w:val="00A177E9"/>
    <w:rsid w:val="00A227C8"/>
    <w:rsid w:val="00A2342A"/>
    <w:rsid w:val="00A23468"/>
    <w:rsid w:val="00A242CD"/>
    <w:rsid w:val="00A25922"/>
    <w:rsid w:val="00A2750E"/>
    <w:rsid w:val="00A356C3"/>
    <w:rsid w:val="00A373A1"/>
    <w:rsid w:val="00A426D6"/>
    <w:rsid w:val="00A43EC1"/>
    <w:rsid w:val="00A4465E"/>
    <w:rsid w:val="00A47660"/>
    <w:rsid w:val="00A47AD3"/>
    <w:rsid w:val="00A47CE6"/>
    <w:rsid w:val="00A524F8"/>
    <w:rsid w:val="00A53119"/>
    <w:rsid w:val="00A53213"/>
    <w:rsid w:val="00A547CD"/>
    <w:rsid w:val="00A54805"/>
    <w:rsid w:val="00A56BBE"/>
    <w:rsid w:val="00A60D81"/>
    <w:rsid w:val="00A619A7"/>
    <w:rsid w:val="00A61A7E"/>
    <w:rsid w:val="00A62EE5"/>
    <w:rsid w:val="00A64DF4"/>
    <w:rsid w:val="00A666AD"/>
    <w:rsid w:val="00A7022E"/>
    <w:rsid w:val="00A714E3"/>
    <w:rsid w:val="00A730B8"/>
    <w:rsid w:val="00A75601"/>
    <w:rsid w:val="00A83FCB"/>
    <w:rsid w:val="00A905DB"/>
    <w:rsid w:val="00A9100E"/>
    <w:rsid w:val="00A9389F"/>
    <w:rsid w:val="00A97E58"/>
    <w:rsid w:val="00A97FB0"/>
    <w:rsid w:val="00AA583A"/>
    <w:rsid w:val="00AA5B1B"/>
    <w:rsid w:val="00AA5B41"/>
    <w:rsid w:val="00AA6F76"/>
    <w:rsid w:val="00AB1CA7"/>
    <w:rsid w:val="00AB3AC0"/>
    <w:rsid w:val="00AB3BC8"/>
    <w:rsid w:val="00AB6451"/>
    <w:rsid w:val="00AC12EF"/>
    <w:rsid w:val="00AC4137"/>
    <w:rsid w:val="00AC497A"/>
    <w:rsid w:val="00AC7763"/>
    <w:rsid w:val="00AD0725"/>
    <w:rsid w:val="00AD37C7"/>
    <w:rsid w:val="00AD3BA2"/>
    <w:rsid w:val="00AD5244"/>
    <w:rsid w:val="00AD5987"/>
    <w:rsid w:val="00AD7487"/>
    <w:rsid w:val="00AD75AA"/>
    <w:rsid w:val="00AE4267"/>
    <w:rsid w:val="00AE4F86"/>
    <w:rsid w:val="00AE7D47"/>
    <w:rsid w:val="00AF0BEA"/>
    <w:rsid w:val="00AF2187"/>
    <w:rsid w:val="00AF4453"/>
    <w:rsid w:val="00AF56C4"/>
    <w:rsid w:val="00AF5F3A"/>
    <w:rsid w:val="00B0432B"/>
    <w:rsid w:val="00B13DDE"/>
    <w:rsid w:val="00B13F2C"/>
    <w:rsid w:val="00B149BB"/>
    <w:rsid w:val="00B15C68"/>
    <w:rsid w:val="00B21457"/>
    <w:rsid w:val="00B2184E"/>
    <w:rsid w:val="00B24B2D"/>
    <w:rsid w:val="00B30199"/>
    <w:rsid w:val="00B34AF4"/>
    <w:rsid w:val="00B35E36"/>
    <w:rsid w:val="00B406AD"/>
    <w:rsid w:val="00B42303"/>
    <w:rsid w:val="00B46AE6"/>
    <w:rsid w:val="00B46E6D"/>
    <w:rsid w:val="00B47D51"/>
    <w:rsid w:val="00B50E4E"/>
    <w:rsid w:val="00B53FDB"/>
    <w:rsid w:val="00B54E55"/>
    <w:rsid w:val="00B60F1E"/>
    <w:rsid w:val="00B61488"/>
    <w:rsid w:val="00B73868"/>
    <w:rsid w:val="00B73A56"/>
    <w:rsid w:val="00B73C2B"/>
    <w:rsid w:val="00B75A6B"/>
    <w:rsid w:val="00B779EA"/>
    <w:rsid w:val="00B80B01"/>
    <w:rsid w:val="00B822BF"/>
    <w:rsid w:val="00B82CB4"/>
    <w:rsid w:val="00B83519"/>
    <w:rsid w:val="00B837F5"/>
    <w:rsid w:val="00B84631"/>
    <w:rsid w:val="00B85433"/>
    <w:rsid w:val="00B8566C"/>
    <w:rsid w:val="00B86D65"/>
    <w:rsid w:val="00B92A31"/>
    <w:rsid w:val="00B9573D"/>
    <w:rsid w:val="00BA0314"/>
    <w:rsid w:val="00BA2E06"/>
    <w:rsid w:val="00BA4719"/>
    <w:rsid w:val="00BA6907"/>
    <w:rsid w:val="00BA6D50"/>
    <w:rsid w:val="00BA7190"/>
    <w:rsid w:val="00BA758C"/>
    <w:rsid w:val="00BB055C"/>
    <w:rsid w:val="00BB0870"/>
    <w:rsid w:val="00BB1709"/>
    <w:rsid w:val="00BB199F"/>
    <w:rsid w:val="00BB2305"/>
    <w:rsid w:val="00BB3EFA"/>
    <w:rsid w:val="00BB760B"/>
    <w:rsid w:val="00BC5349"/>
    <w:rsid w:val="00BC53F9"/>
    <w:rsid w:val="00BC7F09"/>
    <w:rsid w:val="00BD1753"/>
    <w:rsid w:val="00BD31B5"/>
    <w:rsid w:val="00BD37C5"/>
    <w:rsid w:val="00BD4495"/>
    <w:rsid w:val="00BE2092"/>
    <w:rsid w:val="00BE717E"/>
    <w:rsid w:val="00BF360D"/>
    <w:rsid w:val="00BF38F5"/>
    <w:rsid w:val="00BF3E34"/>
    <w:rsid w:val="00BF4E51"/>
    <w:rsid w:val="00BF76E1"/>
    <w:rsid w:val="00C00584"/>
    <w:rsid w:val="00C01156"/>
    <w:rsid w:val="00C02E14"/>
    <w:rsid w:val="00C100A3"/>
    <w:rsid w:val="00C1209A"/>
    <w:rsid w:val="00C12F01"/>
    <w:rsid w:val="00C13F57"/>
    <w:rsid w:val="00C16252"/>
    <w:rsid w:val="00C177DE"/>
    <w:rsid w:val="00C232C2"/>
    <w:rsid w:val="00C25C9C"/>
    <w:rsid w:val="00C348AD"/>
    <w:rsid w:val="00C40097"/>
    <w:rsid w:val="00C44E11"/>
    <w:rsid w:val="00C454CE"/>
    <w:rsid w:val="00C46562"/>
    <w:rsid w:val="00C51CBA"/>
    <w:rsid w:val="00C5377D"/>
    <w:rsid w:val="00C57310"/>
    <w:rsid w:val="00C61F02"/>
    <w:rsid w:val="00C6247A"/>
    <w:rsid w:val="00C62F85"/>
    <w:rsid w:val="00C6465D"/>
    <w:rsid w:val="00C660BF"/>
    <w:rsid w:val="00C663DD"/>
    <w:rsid w:val="00C71B12"/>
    <w:rsid w:val="00C71E26"/>
    <w:rsid w:val="00C7449A"/>
    <w:rsid w:val="00C7520D"/>
    <w:rsid w:val="00C8535B"/>
    <w:rsid w:val="00C87567"/>
    <w:rsid w:val="00C87E7C"/>
    <w:rsid w:val="00C9074A"/>
    <w:rsid w:val="00C94909"/>
    <w:rsid w:val="00C94B6C"/>
    <w:rsid w:val="00C95046"/>
    <w:rsid w:val="00C96E3A"/>
    <w:rsid w:val="00CA023B"/>
    <w:rsid w:val="00CA2807"/>
    <w:rsid w:val="00CA328B"/>
    <w:rsid w:val="00CA4098"/>
    <w:rsid w:val="00CA43FE"/>
    <w:rsid w:val="00CA47E0"/>
    <w:rsid w:val="00CA4D0F"/>
    <w:rsid w:val="00CA53F3"/>
    <w:rsid w:val="00CC05E5"/>
    <w:rsid w:val="00CC0DA0"/>
    <w:rsid w:val="00CC3A12"/>
    <w:rsid w:val="00CC68A8"/>
    <w:rsid w:val="00CC71F7"/>
    <w:rsid w:val="00CD2933"/>
    <w:rsid w:val="00CD361A"/>
    <w:rsid w:val="00CD3BCC"/>
    <w:rsid w:val="00CD3E1A"/>
    <w:rsid w:val="00CE0259"/>
    <w:rsid w:val="00CE2677"/>
    <w:rsid w:val="00CE2861"/>
    <w:rsid w:val="00CE2AA9"/>
    <w:rsid w:val="00CE2E61"/>
    <w:rsid w:val="00CE3871"/>
    <w:rsid w:val="00CE6645"/>
    <w:rsid w:val="00CF0566"/>
    <w:rsid w:val="00CF310C"/>
    <w:rsid w:val="00CF5E8D"/>
    <w:rsid w:val="00D0559D"/>
    <w:rsid w:val="00D06EA1"/>
    <w:rsid w:val="00D07F56"/>
    <w:rsid w:val="00D16410"/>
    <w:rsid w:val="00D1757F"/>
    <w:rsid w:val="00D17639"/>
    <w:rsid w:val="00D17F8F"/>
    <w:rsid w:val="00D258A7"/>
    <w:rsid w:val="00D273BA"/>
    <w:rsid w:val="00D30010"/>
    <w:rsid w:val="00D30F65"/>
    <w:rsid w:val="00D31601"/>
    <w:rsid w:val="00D320CC"/>
    <w:rsid w:val="00D32B47"/>
    <w:rsid w:val="00D35165"/>
    <w:rsid w:val="00D3606A"/>
    <w:rsid w:val="00D46DA6"/>
    <w:rsid w:val="00D51149"/>
    <w:rsid w:val="00D518B7"/>
    <w:rsid w:val="00D5282E"/>
    <w:rsid w:val="00D54AD0"/>
    <w:rsid w:val="00D55331"/>
    <w:rsid w:val="00D62ADD"/>
    <w:rsid w:val="00D64D5E"/>
    <w:rsid w:val="00D6626B"/>
    <w:rsid w:val="00D66841"/>
    <w:rsid w:val="00D669C0"/>
    <w:rsid w:val="00D718B6"/>
    <w:rsid w:val="00D7558B"/>
    <w:rsid w:val="00D758AA"/>
    <w:rsid w:val="00D8176A"/>
    <w:rsid w:val="00D82E62"/>
    <w:rsid w:val="00D8492C"/>
    <w:rsid w:val="00D9090F"/>
    <w:rsid w:val="00D93BEE"/>
    <w:rsid w:val="00D9408F"/>
    <w:rsid w:val="00D95A4A"/>
    <w:rsid w:val="00DA02E8"/>
    <w:rsid w:val="00DA4009"/>
    <w:rsid w:val="00DA4F9C"/>
    <w:rsid w:val="00DA57D9"/>
    <w:rsid w:val="00DB3A34"/>
    <w:rsid w:val="00DB5AF7"/>
    <w:rsid w:val="00DB72CC"/>
    <w:rsid w:val="00DB741A"/>
    <w:rsid w:val="00DC52D1"/>
    <w:rsid w:val="00DC5512"/>
    <w:rsid w:val="00DC6D34"/>
    <w:rsid w:val="00DC6ECF"/>
    <w:rsid w:val="00DD0D36"/>
    <w:rsid w:val="00DD2BD8"/>
    <w:rsid w:val="00DD319D"/>
    <w:rsid w:val="00DE1C4A"/>
    <w:rsid w:val="00DE4706"/>
    <w:rsid w:val="00DE564F"/>
    <w:rsid w:val="00DE6B56"/>
    <w:rsid w:val="00DE7CB1"/>
    <w:rsid w:val="00DE7E36"/>
    <w:rsid w:val="00DF182C"/>
    <w:rsid w:val="00DF52FA"/>
    <w:rsid w:val="00DF657F"/>
    <w:rsid w:val="00DF65F3"/>
    <w:rsid w:val="00E0176D"/>
    <w:rsid w:val="00E070FF"/>
    <w:rsid w:val="00E137BE"/>
    <w:rsid w:val="00E146B3"/>
    <w:rsid w:val="00E158C9"/>
    <w:rsid w:val="00E15FFB"/>
    <w:rsid w:val="00E234C6"/>
    <w:rsid w:val="00E26D6F"/>
    <w:rsid w:val="00E26E70"/>
    <w:rsid w:val="00E27FB9"/>
    <w:rsid w:val="00E304CA"/>
    <w:rsid w:val="00E33FB9"/>
    <w:rsid w:val="00E34FC2"/>
    <w:rsid w:val="00E41048"/>
    <w:rsid w:val="00E4137E"/>
    <w:rsid w:val="00E4207B"/>
    <w:rsid w:val="00E431F2"/>
    <w:rsid w:val="00E51076"/>
    <w:rsid w:val="00E51511"/>
    <w:rsid w:val="00E51FEE"/>
    <w:rsid w:val="00E537F1"/>
    <w:rsid w:val="00E53D85"/>
    <w:rsid w:val="00E5695C"/>
    <w:rsid w:val="00E613D5"/>
    <w:rsid w:val="00E62E2F"/>
    <w:rsid w:val="00E66688"/>
    <w:rsid w:val="00E72410"/>
    <w:rsid w:val="00E73D1E"/>
    <w:rsid w:val="00E75611"/>
    <w:rsid w:val="00E83895"/>
    <w:rsid w:val="00E83A86"/>
    <w:rsid w:val="00E91F27"/>
    <w:rsid w:val="00E9241C"/>
    <w:rsid w:val="00E925BE"/>
    <w:rsid w:val="00E95560"/>
    <w:rsid w:val="00E977F1"/>
    <w:rsid w:val="00EA6106"/>
    <w:rsid w:val="00EA63C6"/>
    <w:rsid w:val="00EB1BD3"/>
    <w:rsid w:val="00EB21E5"/>
    <w:rsid w:val="00EB3FD6"/>
    <w:rsid w:val="00EB500D"/>
    <w:rsid w:val="00EB7007"/>
    <w:rsid w:val="00EB70E8"/>
    <w:rsid w:val="00EC0773"/>
    <w:rsid w:val="00EC2CB8"/>
    <w:rsid w:val="00EC408B"/>
    <w:rsid w:val="00EC7A88"/>
    <w:rsid w:val="00EC7BAD"/>
    <w:rsid w:val="00ED1001"/>
    <w:rsid w:val="00ED1328"/>
    <w:rsid w:val="00ED1E82"/>
    <w:rsid w:val="00ED3E4F"/>
    <w:rsid w:val="00ED58C3"/>
    <w:rsid w:val="00ED5AF9"/>
    <w:rsid w:val="00ED72F8"/>
    <w:rsid w:val="00EE0C32"/>
    <w:rsid w:val="00EE0C91"/>
    <w:rsid w:val="00EE1866"/>
    <w:rsid w:val="00EE25A3"/>
    <w:rsid w:val="00EE4A2A"/>
    <w:rsid w:val="00EE4A4F"/>
    <w:rsid w:val="00EE6B03"/>
    <w:rsid w:val="00EE74FA"/>
    <w:rsid w:val="00EE7E71"/>
    <w:rsid w:val="00EE7F22"/>
    <w:rsid w:val="00EF2F47"/>
    <w:rsid w:val="00EF4D11"/>
    <w:rsid w:val="00F002F0"/>
    <w:rsid w:val="00F01857"/>
    <w:rsid w:val="00F028CB"/>
    <w:rsid w:val="00F07893"/>
    <w:rsid w:val="00F07FD3"/>
    <w:rsid w:val="00F10795"/>
    <w:rsid w:val="00F116A9"/>
    <w:rsid w:val="00F12038"/>
    <w:rsid w:val="00F13CA9"/>
    <w:rsid w:val="00F158B2"/>
    <w:rsid w:val="00F16787"/>
    <w:rsid w:val="00F21EAC"/>
    <w:rsid w:val="00F23720"/>
    <w:rsid w:val="00F24CC7"/>
    <w:rsid w:val="00F3299A"/>
    <w:rsid w:val="00F3609A"/>
    <w:rsid w:val="00F377E7"/>
    <w:rsid w:val="00F43775"/>
    <w:rsid w:val="00F43E5F"/>
    <w:rsid w:val="00F4569F"/>
    <w:rsid w:val="00F47A09"/>
    <w:rsid w:val="00F50A8E"/>
    <w:rsid w:val="00F51DAA"/>
    <w:rsid w:val="00F526BC"/>
    <w:rsid w:val="00F552CC"/>
    <w:rsid w:val="00F57925"/>
    <w:rsid w:val="00F613B5"/>
    <w:rsid w:val="00F656BE"/>
    <w:rsid w:val="00F668C2"/>
    <w:rsid w:val="00F67120"/>
    <w:rsid w:val="00F70BAA"/>
    <w:rsid w:val="00F72329"/>
    <w:rsid w:val="00F73023"/>
    <w:rsid w:val="00F74E1E"/>
    <w:rsid w:val="00F7508E"/>
    <w:rsid w:val="00F77448"/>
    <w:rsid w:val="00F77B59"/>
    <w:rsid w:val="00F77DCA"/>
    <w:rsid w:val="00F8021D"/>
    <w:rsid w:val="00F83C18"/>
    <w:rsid w:val="00F850E1"/>
    <w:rsid w:val="00F9166F"/>
    <w:rsid w:val="00F93447"/>
    <w:rsid w:val="00F93D46"/>
    <w:rsid w:val="00F93FF0"/>
    <w:rsid w:val="00F95A50"/>
    <w:rsid w:val="00FA08FB"/>
    <w:rsid w:val="00FA1BD9"/>
    <w:rsid w:val="00FA2BDA"/>
    <w:rsid w:val="00FA4F2F"/>
    <w:rsid w:val="00FA5060"/>
    <w:rsid w:val="00FA70AF"/>
    <w:rsid w:val="00FB3EF2"/>
    <w:rsid w:val="00FB7B0E"/>
    <w:rsid w:val="00FC35CE"/>
    <w:rsid w:val="00FC5819"/>
    <w:rsid w:val="00FC621A"/>
    <w:rsid w:val="00FD07E6"/>
    <w:rsid w:val="00FD13E7"/>
    <w:rsid w:val="00FD1EAA"/>
    <w:rsid w:val="00FD222A"/>
    <w:rsid w:val="00FD2BEB"/>
    <w:rsid w:val="00FD2C6A"/>
    <w:rsid w:val="00FD3AAA"/>
    <w:rsid w:val="00FD4D71"/>
    <w:rsid w:val="00FE4B38"/>
    <w:rsid w:val="00FE5BB1"/>
    <w:rsid w:val="00FE631E"/>
    <w:rsid w:val="00FF0131"/>
    <w:rsid w:val="00FF212C"/>
    <w:rsid w:val="00FF54E5"/>
    <w:rsid w:val="00FF6FE0"/>
    <w:rsid w:val="00FF75EF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7E490"/>
  <w15:docId w15:val="{4A258043-C701-46D4-A3F3-71688FFF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2075E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075E8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AF5F3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D4A4A"/>
    <w:rPr>
      <w:rFonts w:asciiTheme="majorHAnsi" w:eastAsiaTheme="majorEastAsia" w:hAnsiTheme="majorHAnsi" w:cstheme="majorBidi"/>
      <w:color w:val="243F60" w:themeColor="accent1" w:themeShade="7F"/>
      <w:sz w:val="24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E76CE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76C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400G3\Desktop\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cp:lastPrinted>2021-03-05T03:58:00Z</cp:lastPrinted>
  <dcterms:created xsi:type="dcterms:W3CDTF">2023-11-20T02:03:00Z</dcterms:created>
  <dcterms:modified xsi:type="dcterms:W3CDTF">2023-11-20T02:15:00Z</dcterms:modified>
</cp:coreProperties>
</file>