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FFAB2" w14:textId="27EA643A" w:rsidR="004C2734" w:rsidRPr="004C2734" w:rsidRDefault="004C2734" w:rsidP="004C2734">
      <w:pPr>
        <w:tabs>
          <w:tab w:val="left" w:pos="4536"/>
        </w:tabs>
        <w:jc w:val="center"/>
        <w:rPr>
          <w:rFonts w:ascii="TH SarabunPSK" w:hAnsi="TH SarabunPSK" w:cs="TH SarabunPSK"/>
        </w:rPr>
      </w:pPr>
      <w:r w:rsidRPr="004C2734">
        <w:rPr>
          <w:rFonts w:ascii="TH SarabunPSK" w:hAnsi="TH SarabunPSK" w:cs="TH SarabunPSK"/>
          <w:noProof/>
        </w:rPr>
        <w:drawing>
          <wp:anchor distT="0" distB="0" distL="114300" distR="114300" simplePos="0" relativeHeight="251667968" behindDoc="1" locked="0" layoutInCell="1" allowOverlap="1" wp14:anchorId="61E2E9CB" wp14:editId="0F90250F">
            <wp:simplePos x="0" y="0"/>
            <wp:positionH relativeFrom="column">
              <wp:posOffset>-56515</wp:posOffset>
            </wp:positionH>
            <wp:positionV relativeFrom="paragraph">
              <wp:posOffset>-43815</wp:posOffset>
            </wp:positionV>
            <wp:extent cx="485775" cy="539750"/>
            <wp:effectExtent l="0" t="0" r="9525" b="0"/>
            <wp:wrapNone/>
            <wp:docPr id="1" name="Picture 1" descr="คำอธิบาย: 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 descr="คำอธิบาย: ครุ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2734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20B1525C" w14:textId="77777777" w:rsidR="004C2734" w:rsidRPr="004C2734" w:rsidRDefault="004C2734" w:rsidP="004C2734">
      <w:pPr>
        <w:tabs>
          <w:tab w:val="left" w:pos="1418"/>
          <w:tab w:val="left" w:pos="4536"/>
        </w:tabs>
        <w:rPr>
          <w:rFonts w:ascii="TH SarabunPSK" w:hAnsi="TH SarabunPSK" w:cs="TH SarabunPSK"/>
          <w:sz w:val="40"/>
          <w:szCs w:val="40"/>
        </w:rPr>
      </w:pPr>
      <w:r w:rsidRPr="004C2734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4C2734">
        <w:rPr>
          <w:rFonts w:ascii="TH SarabunPSK" w:hAnsi="TH SarabunPSK" w:cs="TH SarabunPSK"/>
        </w:rPr>
        <w:t xml:space="preserve">  </w:t>
      </w:r>
      <w:r w:rsidRPr="004C273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 โทร. .................................</w:t>
      </w:r>
    </w:p>
    <w:p w14:paraId="4DB16924" w14:textId="77777777" w:rsidR="004C2734" w:rsidRPr="004C2734" w:rsidRDefault="004C2734" w:rsidP="004C2734">
      <w:pPr>
        <w:tabs>
          <w:tab w:val="left" w:pos="4536"/>
        </w:tabs>
        <w:rPr>
          <w:rFonts w:ascii="TH SarabunPSK" w:hAnsi="TH SarabunPSK" w:cs="TH SarabunPSK"/>
          <w:cs/>
        </w:rPr>
      </w:pPr>
      <w:r w:rsidRPr="004C2734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4C2734">
        <w:rPr>
          <w:rFonts w:ascii="TH SarabunPSK" w:hAnsi="TH SarabunPSK" w:cs="TH SarabunPSK"/>
          <w:cs/>
        </w:rPr>
        <w:t xml:space="preserve">  </w:t>
      </w:r>
      <w:r w:rsidRPr="004C2734">
        <w:rPr>
          <w:rFonts w:ascii="TH SarabunPSK" w:hAnsi="TH SarabunPSK" w:cs="TH SarabunPSK"/>
          <w:sz w:val="32"/>
          <w:szCs w:val="32"/>
          <w:cs/>
        </w:rPr>
        <w:t>อว ............................/..................</w:t>
      </w:r>
      <w:r w:rsidRPr="004C2734">
        <w:rPr>
          <w:rFonts w:ascii="TH SarabunPSK" w:hAnsi="TH SarabunPSK" w:cs="TH SarabunPSK"/>
          <w:cs/>
        </w:rPr>
        <w:t xml:space="preserve"> </w:t>
      </w:r>
      <w:r w:rsidRPr="004C2734">
        <w:rPr>
          <w:rFonts w:ascii="TH SarabunPSK" w:hAnsi="TH SarabunPSK" w:cs="TH SarabunPSK"/>
          <w:cs/>
        </w:rPr>
        <w:tab/>
      </w:r>
      <w:r w:rsidRPr="004C2734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4C2734">
        <w:rPr>
          <w:rFonts w:ascii="TH SarabunPSK" w:hAnsi="TH SarabunPSK" w:cs="TH SarabunPSK"/>
          <w:cs/>
        </w:rPr>
        <w:t xml:space="preserve">   </w:t>
      </w:r>
      <w:r w:rsidRPr="004C273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 w:rsidRPr="004C2734">
        <w:rPr>
          <w:rFonts w:ascii="TH SarabunPSK" w:hAnsi="TH SarabunPSK" w:cs="TH SarabunPSK"/>
          <w:cs/>
        </w:rPr>
        <w:t xml:space="preserve"> </w:t>
      </w:r>
    </w:p>
    <w:p w14:paraId="3E996252" w14:textId="1C18738F" w:rsidR="004A3154" w:rsidRPr="00CD356B" w:rsidRDefault="004A3154" w:rsidP="004C2734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  <w:cs/>
        </w:rPr>
      </w:pPr>
      <w:r w:rsidRPr="00CD356B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CD356B">
        <w:rPr>
          <w:rFonts w:ascii="TH SarabunPSK" w:hAnsi="TH SarabunPSK" w:cs="TH SarabunPSK"/>
          <w:sz w:val="32"/>
          <w:szCs w:val="32"/>
          <w:cs/>
        </w:rPr>
        <w:t xml:space="preserve">   </w:t>
      </w:r>
      <w:bookmarkStart w:id="0" w:name="_Hlk100577552"/>
      <w:r w:rsidR="00CD356B" w:rsidRPr="00CD356B">
        <w:rPr>
          <w:rFonts w:ascii="TH SarabunPSK" w:hAnsi="TH SarabunPSK" w:cs="TH SarabunPSK" w:hint="cs"/>
          <w:sz w:val="32"/>
          <w:szCs w:val="32"/>
          <w:cs/>
        </w:rPr>
        <w:t>ข้าราชการพลเรือน</w:t>
      </w:r>
      <w:r w:rsidR="004C2734" w:rsidRPr="00CD356B">
        <w:rPr>
          <w:rFonts w:ascii="TH SarabunPSK" w:hAnsi="TH SarabunPSK" w:cs="TH SarabunPSK" w:hint="cs"/>
          <w:sz w:val="32"/>
          <w:szCs w:val="32"/>
          <w:cs/>
        </w:rPr>
        <w:t xml:space="preserve">ในสถาบันอุดมศึกษา </w:t>
      </w:r>
      <w:r w:rsidR="00B22E5B" w:rsidRPr="00CD356B">
        <w:rPr>
          <w:rFonts w:ascii="TH SarabunPSK" w:hAnsi="TH SarabunPSK" w:cs="TH SarabunPSK"/>
          <w:sz w:val="32"/>
          <w:szCs w:val="32"/>
          <w:cs/>
        </w:rPr>
        <w:t>ขออนุมัติปรับวุฒิการศึกษา เพิ่มวุฒิการศึกษา และปรับอัตรา</w:t>
      </w:r>
      <w:r w:rsidR="000514B1">
        <w:rPr>
          <w:rFonts w:ascii="TH SarabunPSK" w:hAnsi="TH SarabunPSK" w:cs="TH SarabunPSK" w:hint="cs"/>
          <w:sz w:val="32"/>
          <w:szCs w:val="32"/>
          <w:cs/>
        </w:rPr>
        <w:t>เงินเดือน</w:t>
      </w:r>
      <w:r w:rsidR="00B22E5B" w:rsidRPr="00CD356B">
        <w:rPr>
          <w:rFonts w:ascii="TH SarabunPSK" w:hAnsi="TH SarabunPSK" w:cs="TH SarabunPSK"/>
          <w:sz w:val="32"/>
          <w:szCs w:val="32"/>
          <w:cs/>
        </w:rPr>
        <w:t>ตามวุฒิการศึกษา</w:t>
      </w:r>
      <w:r w:rsidR="004C2734" w:rsidRPr="00CD35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3FFC" w:rsidRPr="00CD356B">
        <w:rPr>
          <w:rFonts w:ascii="TH SarabunPSK" w:hAnsi="TH SarabunPSK" w:cs="TH SarabunPSK"/>
          <w:sz w:val="32"/>
          <w:szCs w:val="32"/>
          <w:cs/>
        </w:rPr>
        <w:t xml:space="preserve">ราย </w:t>
      </w:r>
      <w:r w:rsidR="004C2734" w:rsidRPr="00CD356B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นาย/นาง/นางสาว/ว่าที่</w:t>
      </w:r>
      <w:r w:rsidR="004C2734" w:rsidRPr="00CD356B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C74350" w:rsidRPr="00CD356B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4C2734" w:rsidRPr="00CD356B">
        <w:rPr>
          <w:rFonts w:ascii="TH SarabunPSK" w:hAnsi="TH SarabunPSK" w:cs="TH SarabunPSK" w:hint="cs"/>
          <w:sz w:val="32"/>
          <w:szCs w:val="32"/>
          <w:cs/>
        </w:rPr>
        <w:t>..</w:t>
      </w:r>
    </w:p>
    <w:bookmarkEnd w:id="0"/>
    <w:p w14:paraId="1D5DCC77" w14:textId="70D85655" w:rsidR="004A3154" w:rsidRPr="004C2734" w:rsidRDefault="004A3154" w:rsidP="004A3154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2734">
        <w:rPr>
          <w:rFonts w:ascii="TH SarabunPSK" w:hAnsi="TH SarabunPSK" w:cs="TH SarabunPSK"/>
          <w:sz w:val="32"/>
          <w:szCs w:val="32"/>
          <w:cs/>
        </w:rPr>
        <w:t>เรียน</w:t>
      </w:r>
      <w:r w:rsidR="00AC6AB7" w:rsidRPr="004C273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D41CB" w:rsidRPr="004C2734">
        <w:rPr>
          <w:rFonts w:ascii="TH SarabunPSK" w:hAnsi="TH SarabunPSK" w:cs="TH SarabunPSK"/>
          <w:sz w:val="32"/>
          <w:szCs w:val="32"/>
          <w:cs/>
        </w:rPr>
        <w:t>อธิการบดีมหาวิทยาลัยเทคโนโลยีราชมงคลตะวันออก</w:t>
      </w:r>
      <w:r w:rsidR="00AC6AB7" w:rsidRPr="004C273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2278ED5" w14:textId="1F034B14" w:rsidR="00AD41CB" w:rsidRPr="004C2734" w:rsidRDefault="00E21FC2" w:rsidP="00A350D0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2734">
        <w:rPr>
          <w:rFonts w:ascii="TH SarabunPSK" w:hAnsi="TH SarabunPSK" w:cs="TH SarabunPSK"/>
          <w:sz w:val="32"/>
          <w:szCs w:val="32"/>
          <w:cs/>
        </w:rPr>
        <w:tab/>
      </w:r>
      <w:r w:rsidRPr="004C2734">
        <w:rPr>
          <w:rFonts w:ascii="TH SarabunPSK" w:hAnsi="TH SarabunPSK" w:cs="TH SarabunPSK"/>
          <w:sz w:val="32"/>
          <w:szCs w:val="32"/>
          <w:cs/>
        </w:rPr>
        <w:tab/>
      </w:r>
      <w:r w:rsidR="0043428B" w:rsidRPr="004C2734">
        <w:rPr>
          <w:rFonts w:ascii="TH SarabunPSK" w:hAnsi="TH SarabunPSK" w:cs="TH SarabunPSK"/>
          <w:b/>
          <w:bCs/>
          <w:sz w:val="32"/>
          <w:szCs w:val="32"/>
          <w:cs/>
        </w:rPr>
        <w:t>ต้นเรื่อง</w:t>
      </w:r>
    </w:p>
    <w:p w14:paraId="52344DF5" w14:textId="7EAF8B76" w:rsidR="0052708C" w:rsidRPr="004C2734" w:rsidRDefault="00BD7FD3" w:rsidP="00307BD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2734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734">
        <w:rPr>
          <w:rFonts w:ascii="TH SarabunPSK" w:hAnsi="TH SarabunPSK" w:cs="TH SarabunPSK"/>
          <w:sz w:val="32"/>
          <w:szCs w:val="32"/>
        </w:rPr>
        <w:tab/>
      </w:r>
      <w:bookmarkStart w:id="1" w:name="_Hlk121229765"/>
      <w:r w:rsidR="0043428B" w:rsidRPr="004C2734">
        <w:rPr>
          <w:rFonts w:ascii="TH SarabunPSK" w:hAnsi="TH SarabunPSK" w:cs="TH SarabunPSK"/>
          <w:sz w:val="32"/>
          <w:szCs w:val="32"/>
          <w:cs/>
        </w:rPr>
        <w:t>ด้วย</w:t>
      </w:r>
      <w:r w:rsidR="00740F01" w:rsidRPr="004C2734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นาย/นาง/นางสาว/ว่าที่</w:t>
      </w:r>
      <w:r w:rsidR="00740F01" w:rsidRPr="004C2734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D867A9">
        <w:rPr>
          <w:rFonts w:ascii="TH SarabunPSK" w:hAnsi="TH SarabunPSK" w:cs="TH SarabunPSK" w:hint="cs"/>
          <w:sz w:val="32"/>
          <w:szCs w:val="32"/>
          <w:cs/>
        </w:rPr>
        <w:t>.....</w:t>
      </w:r>
      <w:r w:rsidR="00254ACC">
        <w:rPr>
          <w:rFonts w:ascii="TH SarabunPSK" w:hAnsi="TH SarabunPSK" w:cs="TH SarabunPSK" w:hint="cs"/>
          <w:sz w:val="32"/>
          <w:szCs w:val="32"/>
          <w:cs/>
        </w:rPr>
        <w:t>..</w:t>
      </w:r>
      <w:r w:rsidR="00740F0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40F01">
        <w:rPr>
          <w:rFonts w:ascii="TH SarabunPSK" w:hAnsi="TH SarabunPSK" w:cs="TH SarabunPSK" w:hint="cs"/>
          <w:sz w:val="32"/>
          <w:szCs w:val="32"/>
          <w:cs/>
        </w:rPr>
        <w:t>.</w:t>
      </w:r>
      <w:r w:rsidR="00740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4ACC" w:rsidRPr="00CD356B">
        <w:rPr>
          <w:rFonts w:ascii="TH SarabunPSK" w:hAnsi="TH SarabunPSK" w:cs="TH SarabunPSK" w:hint="cs"/>
          <w:sz w:val="32"/>
          <w:szCs w:val="32"/>
          <w:cs/>
        </w:rPr>
        <w:t>ข้าราชการ</w:t>
      </w:r>
      <w:r w:rsidR="00D867A9">
        <w:rPr>
          <w:rFonts w:ascii="TH SarabunPSK" w:hAnsi="TH SarabunPSK" w:cs="TH SarabunPSK" w:hint="cs"/>
          <w:sz w:val="32"/>
          <w:szCs w:val="32"/>
          <w:cs/>
        </w:rPr>
        <w:t>ฯ</w:t>
      </w:r>
      <w:r w:rsidR="008D3022" w:rsidRPr="004C27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3022" w:rsidRPr="00740F01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740F01" w:rsidRPr="00740F01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D867A9">
        <w:rPr>
          <w:rFonts w:ascii="TH SarabunPSK" w:hAnsi="TH SarabunPSK" w:cs="TH SarabunPSK" w:hint="cs"/>
          <w:sz w:val="32"/>
          <w:szCs w:val="32"/>
          <w:cs/>
        </w:rPr>
        <w:t>.....</w:t>
      </w:r>
      <w:r w:rsidR="00740F01" w:rsidRPr="00740F01">
        <w:rPr>
          <w:rFonts w:ascii="TH SarabunPSK" w:hAnsi="TH SarabunPSK" w:cs="TH SarabunPSK" w:hint="cs"/>
          <w:sz w:val="32"/>
          <w:szCs w:val="32"/>
          <w:cs/>
        </w:rPr>
        <w:t>......</w:t>
      </w:r>
      <w:r w:rsidR="008D3022" w:rsidRPr="00740F01">
        <w:rPr>
          <w:rFonts w:ascii="TH SarabunPSK" w:hAnsi="TH SarabunPSK" w:cs="TH SarabunPSK"/>
          <w:sz w:val="32"/>
          <w:szCs w:val="32"/>
          <w:cs/>
        </w:rPr>
        <w:t xml:space="preserve"> ปฏิบัติหน้าที่</w:t>
      </w:r>
      <w:r w:rsidR="00740F01" w:rsidRPr="00740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3022" w:rsidRPr="00740F01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740F01" w:rsidRPr="00740F01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คณะ/สถาบัน/สำนัก/กอง</w:t>
      </w:r>
      <w:r w:rsidR="00740F01" w:rsidRPr="00740F01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740F01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740F01" w:rsidRPr="00740F01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D867A9" w:rsidRPr="00D867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67A9">
        <w:rPr>
          <w:rFonts w:ascii="TH SarabunPSK" w:hAnsi="TH SarabunPSK" w:cs="TH SarabunPSK" w:hint="cs"/>
          <w:sz w:val="32"/>
          <w:szCs w:val="32"/>
          <w:cs/>
        </w:rPr>
        <w:t>......</w:t>
      </w:r>
      <w:r w:rsidR="00740F01" w:rsidRPr="00740F01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1D05FC" w:rsidRPr="00740F01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="00740F01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8D3022" w:rsidRPr="004C27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0C92" w:rsidRPr="002A2121">
        <w:rPr>
          <w:rFonts w:ascii="TH SarabunPSK" w:hAnsi="TH SarabunPSK" w:cs="TH SarabunPSK"/>
          <w:sz w:val="32"/>
          <w:szCs w:val="32"/>
          <w:cs/>
        </w:rPr>
        <w:t>เสนอ</w:t>
      </w:r>
      <w:r w:rsidR="00D867A9" w:rsidRPr="002A2121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DC0C92" w:rsidRPr="002A2121">
        <w:rPr>
          <w:rFonts w:ascii="TH SarabunPSK" w:hAnsi="TH SarabunPSK" w:cs="TH SarabunPSK"/>
          <w:sz w:val="32"/>
          <w:szCs w:val="32"/>
          <w:cs/>
        </w:rPr>
        <w:t>คำขอ</w:t>
      </w:r>
      <w:r w:rsidR="00D867A9" w:rsidRPr="002A2121">
        <w:rPr>
          <w:rFonts w:ascii="TH SarabunPSK" w:hAnsi="TH SarabunPSK" w:cs="TH SarabunPSK" w:hint="cs"/>
          <w:sz w:val="32"/>
          <w:szCs w:val="32"/>
          <w:cs/>
        </w:rPr>
        <w:t>ให้ข้าราชการ</w:t>
      </w:r>
      <w:r w:rsidR="00D867A9" w:rsidRPr="002A2121">
        <w:rPr>
          <w:rFonts w:ascii="TH SarabunPSK" w:hAnsi="TH SarabunPSK" w:cs="TH SarabunPSK" w:hint="cs"/>
          <w:sz w:val="32"/>
          <w:szCs w:val="32"/>
          <w:cs/>
        </w:rPr>
        <w:t>พลเรือนในสถาบันอุดมศึกษา</w:t>
      </w:r>
      <w:r w:rsidR="002A2121" w:rsidRPr="002A2121">
        <w:rPr>
          <w:rFonts w:ascii="TH SarabunIT๙" w:hAnsi="TH SarabunIT๙" w:cs="TH SarabunIT๙" w:hint="cs"/>
          <w:sz w:val="32"/>
          <w:szCs w:val="32"/>
          <w:cs/>
        </w:rPr>
        <w:t>ได้รับเงินเดือน และหรือปรับปรุงการกำหนดตำแหน่ง เลื่อนและแต่งตั้งให้ดำรงตำแหน่งในกรณีได้รับคุณวุฒิเพิ่มขึ้น</w:t>
      </w:r>
      <w:r w:rsidR="00F55F78">
        <w:rPr>
          <w:rFonts w:ascii="TH SarabunIT๙" w:hAnsi="TH SarabunIT๙" w:cs="TH SarabunIT๙" w:hint="cs"/>
          <w:sz w:val="32"/>
          <w:szCs w:val="32"/>
          <w:cs/>
        </w:rPr>
        <w:t>หรือสูงขึ้น</w:t>
      </w:r>
      <w:r w:rsidR="00307B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0C92" w:rsidRPr="004C2734">
        <w:rPr>
          <w:rFonts w:ascii="TH SarabunPSK" w:hAnsi="TH SarabunPSK" w:cs="TH SarabunPSK"/>
          <w:sz w:val="32"/>
          <w:szCs w:val="32"/>
          <w:cs/>
        </w:rPr>
        <w:t>พร้อมหลักฐานการสำเร็จการศึกษาในระดับ</w:t>
      </w:r>
      <w:r w:rsidR="007372DB">
        <w:rPr>
          <w:rFonts w:ascii="TH SarabunPSK" w:hAnsi="TH SarabunPSK" w:cs="TH SarabunPSK" w:hint="cs"/>
          <w:sz w:val="32"/>
          <w:szCs w:val="32"/>
          <w:cs/>
        </w:rPr>
        <w:t xml:space="preserve">.......................... </w:t>
      </w:r>
      <w:r w:rsidR="00DC0C92" w:rsidRPr="004C2734">
        <w:rPr>
          <w:rFonts w:ascii="TH SarabunPSK" w:hAnsi="TH SarabunPSK" w:cs="TH SarabunPSK"/>
          <w:sz w:val="32"/>
          <w:szCs w:val="32"/>
          <w:cs/>
        </w:rPr>
        <w:t>คุณวุฒิ</w:t>
      </w:r>
      <w:r w:rsidR="007372DB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307BD7">
        <w:rPr>
          <w:rFonts w:ascii="TH SarabunPSK" w:hAnsi="TH SarabunPSK" w:cs="TH SarabunPSK" w:hint="cs"/>
          <w:sz w:val="32"/>
          <w:szCs w:val="32"/>
          <w:cs/>
        </w:rPr>
        <w:t>...</w:t>
      </w:r>
      <w:r w:rsidR="007372DB">
        <w:rPr>
          <w:rFonts w:ascii="TH SarabunPSK" w:hAnsi="TH SarabunPSK" w:cs="TH SarabunPSK" w:hint="cs"/>
          <w:sz w:val="32"/>
          <w:szCs w:val="32"/>
          <w:cs/>
        </w:rPr>
        <w:t>.....</w:t>
      </w:r>
      <w:r w:rsidR="00DC0C92" w:rsidRPr="004C2734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="007372D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307BD7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7372DB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1E7597">
        <w:rPr>
          <w:rFonts w:ascii="TH SarabunPSK" w:hAnsi="TH SarabunPSK" w:cs="TH SarabunPSK" w:hint="cs"/>
          <w:sz w:val="32"/>
          <w:szCs w:val="32"/>
          <w:cs/>
        </w:rPr>
        <w:t>.</w:t>
      </w:r>
      <w:r w:rsidR="007372D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3426F0" w:rsidRPr="004C2734">
        <w:rPr>
          <w:rFonts w:ascii="TH SarabunPSK" w:hAnsi="TH SarabunPSK" w:cs="TH SarabunPSK"/>
          <w:sz w:val="32"/>
          <w:szCs w:val="32"/>
        </w:rPr>
        <w:t xml:space="preserve"> </w:t>
      </w:r>
      <w:r w:rsidR="003426F0" w:rsidRPr="004C2734">
        <w:rPr>
          <w:rFonts w:ascii="TH SarabunPSK" w:hAnsi="TH SarabunPSK" w:cs="TH SarabunPSK"/>
          <w:sz w:val="32"/>
          <w:szCs w:val="32"/>
          <w:cs/>
        </w:rPr>
        <w:t>จาก</w:t>
      </w:r>
      <w:r w:rsidR="007372DB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1E7597">
        <w:rPr>
          <w:rFonts w:ascii="TH SarabunPSK" w:hAnsi="TH SarabunPSK" w:cs="TH SarabunPSK" w:hint="cs"/>
          <w:sz w:val="32"/>
          <w:szCs w:val="32"/>
          <w:cs/>
        </w:rPr>
        <w:t>...</w:t>
      </w:r>
      <w:r w:rsidR="007372DB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3426F0" w:rsidRPr="004C2734">
        <w:rPr>
          <w:rFonts w:ascii="TH SarabunPSK" w:hAnsi="TH SarabunPSK" w:cs="TH SarabunPSK"/>
          <w:sz w:val="32"/>
          <w:szCs w:val="32"/>
          <w:cs/>
        </w:rPr>
        <w:t xml:space="preserve"> เมื่อวันที่</w:t>
      </w:r>
      <w:r w:rsidR="001E7597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307BD7">
        <w:rPr>
          <w:rFonts w:ascii="TH SarabunPSK" w:hAnsi="TH SarabunPSK" w:cs="TH SarabunPSK" w:hint="cs"/>
          <w:sz w:val="32"/>
          <w:szCs w:val="32"/>
          <w:cs/>
        </w:rPr>
        <w:t>...</w:t>
      </w:r>
      <w:r w:rsidR="001E7597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814089" w:rsidRPr="004C27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0A52" w:rsidRPr="004C2734">
        <w:rPr>
          <w:rFonts w:ascii="TH SarabunPSK" w:hAnsi="TH SarabunPSK" w:cs="TH SarabunPSK"/>
          <w:sz w:val="32"/>
          <w:szCs w:val="32"/>
          <w:cs/>
        </w:rPr>
        <w:t>รายละเอียดดัง</w:t>
      </w:r>
      <w:r w:rsidR="00EB6008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1E7597">
        <w:rPr>
          <w:rFonts w:ascii="TH SarabunPSK" w:hAnsi="TH SarabunPSK" w:cs="TH SarabunPSK" w:hint="cs"/>
          <w:sz w:val="32"/>
          <w:szCs w:val="32"/>
          <w:cs/>
        </w:rPr>
        <w:t>แนบ</w:t>
      </w:r>
    </w:p>
    <w:p w14:paraId="7C8FAC27" w14:textId="77777777" w:rsidR="00274588" w:rsidRPr="004C2734" w:rsidRDefault="00274588" w:rsidP="00274588">
      <w:pPr>
        <w:spacing w:before="12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2734">
        <w:rPr>
          <w:rFonts w:ascii="TH SarabunPSK" w:hAnsi="TH SarabunPSK" w:cs="TH SarabunPSK"/>
          <w:b/>
          <w:bCs/>
          <w:sz w:val="32"/>
          <w:szCs w:val="32"/>
          <w:cs/>
        </w:rPr>
        <w:t>ข้อกฎหมาย</w:t>
      </w:r>
    </w:p>
    <w:p w14:paraId="197269C5" w14:textId="7D7A2DFB" w:rsidR="00BA76EA" w:rsidRDefault="008B1F49" w:rsidP="0027458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A76EA" w:rsidRPr="002960A2">
        <w:rPr>
          <w:rFonts w:ascii="TH SarabunPSK" w:hAnsi="TH SarabunPSK" w:cs="TH SarabunPSK" w:hint="cs"/>
          <w:spacing w:val="-4"/>
          <w:sz w:val="32"/>
          <w:szCs w:val="32"/>
          <w:cs/>
        </w:rPr>
        <w:t>หนังสือกองบริหารงานบุคคล ที่ ศธ ๐๕๘๐.๑๐๔(๓)/๑๙</w:t>
      </w:r>
      <w:r w:rsidR="00BA76EA">
        <w:rPr>
          <w:rFonts w:ascii="TH SarabunPSK" w:hAnsi="TH SarabunPSK" w:cs="TH SarabunPSK" w:hint="cs"/>
          <w:spacing w:val="-4"/>
          <w:sz w:val="32"/>
          <w:szCs w:val="32"/>
          <w:cs/>
        </w:rPr>
        <w:t>๖๙</w:t>
      </w:r>
      <w:r w:rsidR="00BA76EA" w:rsidRPr="002960A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ลงวันที่ ๒๔ กรกฎาคม ๒๕๖๑ เรื่อง </w:t>
      </w:r>
      <w:r w:rsidR="00BA76EA" w:rsidRPr="002960A2">
        <w:rPr>
          <w:rFonts w:ascii="TH SarabunPSK" w:hAnsi="TH SarabunPSK" w:cs="TH SarabunPSK"/>
          <w:spacing w:val="-4"/>
          <w:sz w:val="32"/>
          <w:szCs w:val="32"/>
          <w:cs/>
        </w:rPr>
        <w:t>หลักเกณฑ์</w:t>
      </w:r>
      <w:r w:rsidR="00BA76EA" w:rsidRPr="005B6782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r w:rsidR="00BA76EA" w:rsidRPr="00BC0030">
        <w:rPr>
          <w:rFonts w:ascii="TH SarabunPSK" w:hAnsi="TH SarabunPSK" w:cs="TH SarabunPSK"/>
          <w:sz w:val="32"/>
          <w:szCs w:val="32"/>
          <w:cs/>
        </w:rPr>
        <w:t>วิธีการในการ</w:t>
      </w:r>
      <w:r w:rsidR="00BA76EA" w:rsidRPr="002A2121">
        <w:rPr>
          <w:rFonts w:ascii="TH SarabunPSK" w:hAnsi="TH SarabunPSK" w:cs="TH SarabunPSK" w:hint="cs"/>
          <w:sz w:val="32"/>
          <w:szCs w:val="32"/>
          <w:cs/>
        </w:rPr>
        <w:t>ให้ข้าราชการพลเรือนในสถาบันอุดมศึกษา</w:t>
      </w:r>
      <w:r w:rsidR="00BA76EA" w:rsidRPr="002A2121">
        <w:rPr>
          <w:rFonts w:ascii="TH SarabunIT๙" w:hAnsi="TH SarabunIT๙" w:cs="TH SarabunIT๙" w:hint="cs"/>
          <w:sz w:val="32"/>
          <w:szCs w:val="32"/>
          <w:cs/>
        </w:rPr>
        <w:t>ได้รับเงินเดือน และ</w:t>
      </w:r>
      <w:r w:rsidR="00BA76EA">
        <w:rPr>
          <w:rFonts w:ascii="TH SarabunIT๙" w:hAnsi="TH SarabunIT๙" w:cs="TH SarabunIT๙" w:hint="cs"/>
          <w:sz w:val="32"/>
          <w:szCs w:val="32"/>
          <w:cs/>
        </w:rPr>
        <w:t>/</w:t>
      </w:r>
      <w:r w:rsidR="00BA76EA" w:rsidRPr="002A2121">
        <w:rPr>
          <w:rFonts w:ascii="TH SarabunIT๙" w:hAnsi="TH SarabunIT๙" w:cs="TH SarabunIT๙" w:hint="cs"/>
          <w:sz w:val="32"/>
          <w:szCs w:val="32"/>
          <w:cs/>
        </w:rPr>
        <w:t>หรือปรับปรุงการกำหนดตำแหน่ง เลื่อนและแต่งตั้งให้ดำรงตำแหน่ง</w:t>
      </w:r>
      <w:r w:rsidR="00BA76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76EA" w:rsidRPr="002A2121">
        <w:rPr>
          <w:rFonts w:ascii="TH SarabunIT๙" w:hAnsi="TH SarabunIT๙" w:cs="TH SarabunIT๙" w:hint="cs"/>
          <w:sz w:val="32"/>
          <w:szCs w:val="32"/>
          <w:cs/>
        </w:rPr>
        <w:t>ในกรณีได้รับคุณวุฒิเพิ่มขึ้น</w:t>
      </w:r>
      <w:r w:rsidR="00BA76EA">
        <w:rPr>
          <w:rFonts w:ascii="TH SarabunIT๙" w:hAnsi="TH SarabunIT๙" w:cs="TH SarabunIT๙" w:hint="cs"/>
          <w:sz w:val="32"/>
          <w:szCs w:val="32"/>
          <w:cs/>
        </w:rPr>
        <w:t xml:space="preserve"> (ปรับวุฒิ/เพิ่มวุฒิ)</w:t>
      </w:r>
    </w:p>
    <w:p w14:paraId="4E7B32F8" w14:textId="3947DA0F" w:rsidR="002E09C3" w:rsidRPr="004C2734" w:rsidRDefault="002E09C3" w:rsidP="002E09C3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2734">
        <w:rPr>
          <w:rFonts w:ascii="TH SarabunPSK" w:hAnsi="TH SarabunPSK" w:cs="TH SarabunPSK"/>
          <w:sz w:val="32"/>
          <w:szCs w:val="32"/>
          <w:cs/>
        </w:rPr>
        <w:tab/>
      </w:r>
      <w:r w:rsidRPr="004C2734">
        <w:rPr>
          <w:rFonts w:ascii="TH SarabunPSK" w:hAnsi="TH SarabunPSK" w:cs="TH SarabunPSK"/>
          <w:sz w:val="32"/>
          <w:szCs w:val="32"/>
          <w:cs/>
        </w:rPr>
        <w:tab/>
      </w:r>
      <w:r w:rsidRPr="004C2734">
        <w:rPr>
          <w:rFonts w:ascii="TH SarabunPSK" w:hAnsi="TH SarabunPSK" w:cs="TH SarabunPSK"/>
          <w:b/>
          <w:bCs/>
          <w:sz w:val="32"/>
          <w:szCs w:val="32"/>
          <w:cs/>
        </w:rPr>
        <w:t>ข้อเท็จจริง</w:t>
      </w:r>
    </w:p>
    <w:p w14:paraId="222B390B" w14:textId="526545C8" w:rsidR="004A75CF" w:rsidRDefault="002E09C3" w:rsidP="00B93B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C2734">
        <w:rPr>
          <w:rFonts w:ascii="TH SarabunPSK" w:hAnsi="TH SarabunPSK" w:cs="TH SarabunPSK"/>
          <w:sz w:val="32"/>
          <w:szCs w:val="32"/>
          <w:cs/>
        </w:rPr>
        <w:tab/>
      </w:r>
      <w:r w:rsidRPr="004C2734">
        <w:rPr>
          <w:rFonts w:ascii="TH SarabunPSK" w:hAnsi="TH SarabunPSK" w:cs="TH SarabunPSK"/>
          <w:sz w:val="32"/>
          <w:szCs w:val="32"/>
          <w:cs/>
        </w:rPr>
        <w:tab/>
      </w:r>
      <w:r w:rsidR="00633012" w:rsidRPr="004C2734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นาย/นาง/นางสาว/ว่าที่</w:t>
      </w:r>
      <w:r w:rsidR="00633012" w:rsidRPr="004C2734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633012">
        <w:rPr>
          <w:rFonts w:ascii="TH SarabunPSK" w:hAnsi="TH SarabunPSK" w:cs="TH SarabunPSK" w:hint="cs"/>
          <w:sz w:val="32"/>
          <w:szCs w:val="32"/>
          <w:cs/>
        </w:rPr>
        <w:t xml:space="preserve">............ </w:t>
      </w:r>
      <w:r w:rsidR="002C4975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Pr="004C2734">
        <w:rPr>
          <w:rFonts w:ascii="TH SarabunPSK" w:hAnsi="TH SarabunPSK" w:cs="TH SarabunPSK"/>
          <w:sz w:val="32"/>
          <w:szCs w:val="32"/>
          <w:cs/>
        </w:rPr>
        <w:t>คำขอ</w:t>
      </w:r>
      <w:r w:rsidR="002C4975">
        <w:rPr>
          <w:rFonts w:ascii="TH SarabunPSK" w:hAnsi="TH SarabunPSK" w:cs="TH SarabunPSK" w:hint="cs"/>
          <w:sz w:val="32"/>
          <w:szCs w:val="32"/>
          <w:cs/>
        </w:rPr>
        <w:t>ตามแบบคำขอที่แนบท้ายหลักเกณฑ์</w:t>
      </w:r>
      <w:r w:rsidR="00BD1DA9">
        <w:rPr>
          <w:rFonts w:ascii="TH SarabunPSK" w:hAnsi="TH SarabunPSK" w:cs="TH SarabunPSK" w:hint="cs"/>
          <w:sz w:val="32"/>
          <w:szCs w:val="32"/>
          <w:cs/>
        </w:rPr>
        <w:t>และวิธีการ</w:t>
      </w:r>
      <w:r w:rsidR="00BD1DA9" w:rsidRPr="00BC0030">
        <w:rPr>
          <w:rFonts w:ascii="TH SarabunPSK" w:hAnsi="TH SarabunPSK" w:cs="TH SarabunPSK"/>
          <w:sz w:val="32"/>
          <w:szCs w:val="32"/>
          <w:cs/>
        </w:rPr>
        <w:t>ในการ</w:t>
      </w:r>
      <w:r w:rsidR="00BD1DA9" w:rsidRPr="002A2121">
        <w:rPr>
          <w:rFonts w:ascii="TH SarabunPSK" w:hAnsi="TH SarabunPSK" w:cs="TH SarabunPSK" w:hint="cs"/>
          <w:sz w:val="32"/>
          <w:szCs w:val="32"/>
          <w:cs/>
        </w:rPr>
        <w:t>ให้ข้าราชการพลเรือนในสถาบันอุดมศึกษา</w:t>
      </w:r>
      <w:r w:rsidR="00BD1DA9" w:rsidRPr="002A2121">
        <w:rPr>
          <w:rFonts w:ascii="TH SarabunIT๙" w:hAnsi="TH SarabunIT๙" w:cs="TH SarabunIT๙" w:hint="cs"/>
          <w:sz w:val="32"/>
          <w:szCs w:val="32"/>
          <w:cs/>
        </w:rPr>
        <w:t>ได้รับเงินเดือ</w:t>
      </w:r>
      <w:r w:rsidR="00BD1DA9">
        <w:rPr>
          <w:rFonts w:ascii="TH SarabunIT๙" w:hAnsi="TH SarabunIT๙" w:cs="TH SarabunIT๙" w:hint="cs"/>
          <w:sz w:val="32"/>
          <w:szCs w:val="32"/>
          <w:cs/>
        </w:rPr>
        <w:t xml:space="preserve">นฯ </w:t>
      </w:r>
      <w:r w:rsidR="004711E8">
        <w:rPr>
          <w:rFonts w:ascii="TH SarabunIT๙" w:hAnsi="TH SarabunIT๙" w:cs="TH SarabunIT๙" w:hint="cs"/>
          <w:sz w:val="32"/>
          <w:szCs w:val="32"/>
          <w:cs/>
        </w:rPr>
        <w:t>โดยยื่นคำขอผ่านความเห็นของผู้บังคับบัญชาตามลำดับชั้น</w:t>
      </w:r>
      <w:r w:rsidR="004A75CF">
        <w:rPr>
          <w:rFonts w:ascii="TH SarabunIT๙" w:hAnsi="TH SarabunIT๙" w:cs="TH SarabunIT๙"/>
          <w:sz w:val="32"/>
          <w:szCs w:val="32"/>
        </w:rPr>
        <w:t xml:space="preserve"> </w:t>
      </w:r>
      <w:r w:rsidR="004A75CF">
        <w:rPr>
          <w:rFonts w:ascii="TH SarabunIT๙" w:hAnsi="TH SarabunIT๙" w:cs="TH SarabunIT๙" w:hint="cs"/>
          <w:sz w:val="32"/>
          <w:szCs w:val="32"/>
          <w:cs/>
        </w:rPr>
        <w:t>เป็นไปตาม</w:t>
      </w:r>
      <w:r w:rsidR="004A75CF" w:rsidRPr="002960A2">
        <w:rPr>
          <w:rFonts w:ascii="TH SarabunPSK" w:hAnsi="TH SarabunPSK" w:cs="TH SarabunPSK"/>
          <w:spacing w:val="-4"/>
          <w:sz w:val="32"/>
          <w:szCs w:val="32"/>
          <w:cs/>
        </w:rPr>
        <w:t>หลักเกณฑ์</w:t>
      </w:r>
      <w:r w:rsidR="004A75CF" w:rsidRPr="005B6782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r w:rsidR="004A75CF" w:rsidRPr="00BC0030">
        <w:rPr>
          <w:rFonts w:ascii="TH SarabunPSK" w:hAnsi="TH SarabunPSK" w:cs="TH SarabunPSK"/>
          <w:sz w:val="32"/>
          <w:szCs w:val="32"/>
          <w:cs/>
        </w:rPr>
        <w:t>วิธีการในการ</w:t>
      </w:r>
      <w:r w:rsidR="004A75CF" w:rsidRPr="002A2121">
        <w:rPr>
          <w:rFonts w:ascii="TH SarabunPSK" w:hAnsi="TH SarabunPSK" w:cs="TH SarabunPSK" w:hint="cs"/>
          <w:sz w:val="32"/>
          <w:szCs w:val="32"/>
          <w:cs/>
        </w:rPr>
        <w:t>ให้ข้าราชการพลเรือนในสถาบันอุดมศึกษา</w:t>
      </w:r>
      <w:r w:rsidR="004A75CF" w:rsidRPr="002A2121">
        <w:rPr>
          <w:rFonts w:ascii="TH SarabunIT๙" w:hAnsi="TH SarabunIT๙" w:cs="TH SarabunIT๙" w:hint="cs"/>
          <w:sz w:val="32"/>
          <w:szCs w:val="32"/>
          <w:cs/>
        </w:rPr>
        <w:t>ได้รับเงินเดือน</w:t>
      </w:r>
      <w:r w:rsidR="004A75CF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3D5001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1232DD21" w14:textId="60BED426" w:rsidR="003D5001" w:rsidRDefault="003D5001" w:rsidP="00B93B1D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ได้รับคุณวุฒิตามที่คณะกรรมการข้าราชการพลเรือนในสถาบันอุดมศึกษา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ก.พ.อ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กำหนด</w:t>
      </w:r>
      <w:r w:rsidR="00CE076C">
        <w:rPr>
          <w:rFonts w:ascii="TH SarabunIT๙" w:hAnsi="TH SarabunIT๙" w:cs="TH SarabunIT๙" w:hint="cs"/>
          <w:sz w:val="32"/>
          <w:szCs w:val="32"/>
          <w:cs/>
        </w:rPr>
        <w:t>ว่าเป็นคุณสมบัติ</w:t>
      </w:r>
      <w:r w:rsidR="00C3775A">
        <w:rPr>
          <w:rFonts w:ascii="TH SarabunIT๙" w:hAnsi="TH SarabunIT๙" w:cs="TH SarabunIT๙" w:hint="cs"/>
          <w:sz w:val="32"/>
          <w:szCs w:val="32"/>
          <w:cs/>
        </w:rPr>
        <w:t>เฉพาะ</w:t>
      </w:r>
      <w:r w:rsidR="00AA14FB">
        <w:rPr>
          <w:rFonts w:ascii="TH SarabunIT๙" w:hAnsi="TH SarabunIT๙" w:cs="TH SarabunIT๙" w:hint="cs"/>
          <w:sz w:val="32"/>
          <w:szCs w:val="32"/>
          <w:cs/>
        </w:rPr>
        <w:t>สำหรับตำแหน่ง</w:t>
      </w:r>
      <w:r w:rsidR="000438B0" w:rsidRPr="002A2121">
        <w:rPr>
          <w:rFonts w:ascii="TH SarabunPSK" w:hAnsi="TH SarabunPSK" w:cs="TH SarabunPSK" w:hint="cs"/>
          <w:sz w:val="32"/>
          <w:szCs w:val="32"/>
          <w:cs/>
        </w:rPr>
        <w:t>ข้าราชการพลเรือนในสถาบันอุดมศึกษา</w:t>
      </w:r>
    </w:p>
    <w:p w14:paraId="46669C47" w14:textId="292B40A6" w:rsidR="00313D77" w:rsidRDefault="00313D77" w:rsidP="00313D77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76309" w:rsidRPr="00313D7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( ) </w:t>
      </w:r>
      <w:r w:rsidRPr="00313D77">
        <w:rPr>
          <w:rFonts w:ascii="TH SarabunIT๙" w:hAnsi="TH SarabunIT๙" w:cs="TH SarabunIT๙"/>
          <w:spacing w:val="-6"/>
          <w:sz w:val="32"/>
          <w:szCs w:val="32"/>
          <w:cs/>
        </w:rPr>
        <w:t>ได้รับปริญญาโท หรือเทียบได้ไม่ต่</w:t>
      </w:r>
      <w:r w:rsidRPr="00313D77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Pr="00313D77">
        <w:rPr>
          <w:rFonts w:ascii="TH SarabunIT๙" w:hAnsi="TH SarabunIT๙" w:cs="TH SarabunIT๙"/>
          <w:spacing w:val="-6"/>
          <w:sz w:val="32"/>
          <w:szCs w:val="32"/>
          <w:cs/>
        </w:rPr>
        <w:t>กว่านี้ในสาขาวิชาที่มีการสอนใน</w:t>
      </w:r>
      <w:r w:rsidR="00D31BAE">
        <w:rPr>
          <w:rFonts w:ascii="TH SarabunIT๙" w:hAnsi="TH SarabunIT๙" w:cs="TH SarabunIT๙" w:hint="cs"/>
          <w:spacing w:val="-6"/>
          <w:sz w:val="32"/>
          <w:szCs w:val="32"/>
          <w:cs/>
        </w:rPr>
        <w:t>มหาวิทยาลัยฯ</w:t>
      </w:r>
      <w:r w:rsidRPr="00313D7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หรือ</w:t>
      </w:r>
    </w:p>
    <w:p w14:paraId="17B8DA66" w14:textId="152B6266" w:rsidR="00F76309" w:rsidRDefault="00D31BAE" w:rsidP="00D31BA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31BAE">
        <w:rPr>
          <w:rFonts w:ascii="TH SarabunIT๙" w:hAnsi="TH SarabunIT๙" w:cs="TH SarabunIT๙"/>
          <w:sz w:val="32"/>
          <w:szCs w:val="32"/>
        </w:rPr>
        <w:tab/>
      </w:r>
      <w:r w:rsidRPr="00D31BAE">
        <w:rPr>
          <w:rFonts w:ascii="TH SarabunIT๙" w:hAnsi="TH SarabunIT๙" w:cs="TH SarabunIT๙"/>
          <w:sz w:val="32"/>
          <w:szCs w:val="32"/>
        </w:rPr>
        <w:tab/>
      </w:r>
      <w:r w:rsidRPr="00D31BAE">
        <w:rPr>
          <w:rFonts w:ascii="TH SarabunIT๙" w:hAnsi="TH SarabunIT๙" w:cs="TH SarabunIT๙" w:hint="cs"/>
          <w:sz w:val="32"/>
          <w:szCs w:val="32"/>
          <w:cs/>
        </w:rPr>
        <w:t>( )</w:t>
      </w:r>
      <w:r w:rsidRPr="00D31BAE">
        <w:rPr>
          <w:rFonts w:ascii="TH SarabunIT๙" w:hAnsi="TH SarabunIT๙" w:cs="TH SarabunIT๙"/>
          <w:sz w:val="32"/>
          <w:szCs w:val="32"/>
        </w:rPr>
        <w:t xml:space="preserve"> </w:t>
      </w:r>
      <w:r w:rsidR="00313D77" w:rsidRPr="00D31BAE">
        <w:rPr>
          <w:rFonts w:ascii="TH SarabunIT๙" w:hAnsi="TH SarabunIT๙" w:cs="TH SarabunIT๙"/>
          <w:sz w:val="32"/>
          <w:szCs w:val="32"/>
          <w:cs/>
        </w:rPr>
        <w:t>ได้รับปริญญาเอก หรือเทียบได้ไม่ต่</w:t>
      </w:r>
      <w:r>
        <w:rPr>
          <w:rFonts w:ascii="TH SarabunIT๙" w:hAnsi="TH SarabunIT๙" w:cs="TH SarabunIT๙" w:hint="cs"/>
          <w:sz w:val="32"/>
          <w:szCs w:val="32"/>
          <w:cs/>
        </w:rPr>
        <w:t>ำก</w:t>
      </w:r>
      <w:r w:rsidR="00313D77" w:rsidRPr="00D31BAE">
        <w:rPr>
          <w:rFonts w:ascii="TH SarabunIT๙" w:hAnsi="TH SarabunIT๙" w:cs="TH SarabunIT๙"/>
          <w:sz w:val="32"/>
          <w:szCs w:val="32"/>
          <w:cs/>
        </w:rPr>
        <w:t>ว่านี้ในสาขาวิชาที่มีการสอนใน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มหาวิทยาลัยฯ</w:t>
      </w:r>
    </w:p>
    <w:p w14:paraId="3C6AA178" w14:textId="0F3EE073" w:rsidR="007050AF" w:rsidRPr="00D31BAE" w:rsidRDefault="007050AF" w:rsidP="00D31BAE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ได้รับคุณวุฒิเพิ่มขึ้น</w:t>
      </w:r>
      <w:r w:rsidR="002E3E2E">
        <w:rPr>
          <w:rFonts w:ascii="TH SarabunIT๙" w:hAnsi="TH SarabunIT๙" w:cs="TH SarabunIT๙" w:hint="cs"/>
          <w:sz w:val="32"/>
          <w:szCs w:val="32"/>
          <w:cs/>
        </w:rPr>
        <w:t>ไม่ก่อนวันที่ได้รับการบรรจุและแต่งตั้ง</w:t>
      </w:r>
      <w:r w:rsidR="00F01C5A">
        <w:rPr>
          <w:rFonts w:ascii="TH SarabunIT๙" w:hAnsi="TH SarabunIT๙" w:cs="TH SarabunIT๙" w:hint="cs"/>
          <w:sz w:val="32"/>
          <w:szCs w:val="32"/>
          <w:cs/>
        </w:rPr>
        <w:t>ให้ดำรงตำแหน่ง</w:t>
      </w:r>
      <w:r w:rsidR="00A82B28">
        <w:rPr>
          <w:rFonts w:ascii="TH SarabunIT๙" w:hAnsi="TH SarabunIT๙" w:cs="TH SarabunIT๙" w:hint="cs"/>
          <w:sz w:val="32"/>
          <w:szCs w:val="32"/>
          <w:cs/>
        </w:rPr>
        <w:t>ข้าราชการฯ</w:t>
      </w:r>
    </w:p>
    <w:p w14:paraId="4B48734A" w14:textId="6BC9466D" w:rsidR="00536A72" w:rsidRDefault="00536A72" w:rsidP="00536A72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ยื่นคำขอให้ได้รับเงินเดือน</w:t>
      </w:r>
      <w:r w:rsidR="004510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1007" w:rsidRPr="002A212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451007">
        <w:rPr>
          <w:rFonts w:ascii="TH SarabunIT๙" w:hAnsi="TH SarabunIT๙" w:cs="TH SarabunIT๙" w:hint="cs"/>
          <w:sz w:val="32"/>
          <w:szCs w:val="32"/>
          <w:cs/>
        </w:rPr>
        <w:t>/</w:t>
      </w:r>
      <w:r w:rsidR="00451007" w:rsidRPr="002A2121">
        <w:rPr>
          <w:rFonts w:ascii="TH SarabunIT๙" w:hAnsi="TH SarabunIT๙" w:cs="TH SarabunIT๙" w:hint="cs"/>
          <w:sz w:val="32"/>
          <w:szCs w:val="32"/>
          <w:cs/>
        </w:rPr>
        <w:t>หรือปรับปรุงการกำหนดตำแหน่ง เลื่อนและแต่งตั้งให้ดำรงตำแหน่ง</w:t>
      </w:r>
      <w:r w:rsidR="004510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1007" w:rsidRPr="002A2121">
        <w:rPr>
          <w:rFonts w:ascii="TH SarabunIT๙" w:hAnsi="TH SarabunIT๙" w:cs="TH SarabunIT๙" w:hint="cs"/>
          <w:sz w:val="32"/>
          <w:szCs w:val="32"/>
          <w:cs/>
        </w:rPr>
        <w:t>ในกรณีได้รับคุณวุฒิเพิ่มขึ้น</w:t>
      </w:r>
      <w:r w:rsidR="005D2D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5D2D6D" w:rsidRPr="004C2734">
        <w:rPr>
          <w:rFonts w:ascii="TH SarabunPSK" w:hAnsi="TH SarabunPSK" w:cs="TH SarabunPSK"/>
          <w:sz w:val="32"/>
          <w:szCs w:val="32"/>
          <w:cs/>
        </w:rPr>
        <w:t>(</w:t>
      </w:r>
      <w:r w:rsidR="005D2D6D">
        <w:rPr>
          <w:rFonts w:ascii="TH SarabunPSK" w:hAnsi="TH SarabunPSK" w:cs="TH SarabunPSK"/>
          <w:sz w:val="32"/>
          <w:szCs w:val="32"/>
        </w:rPr>
        <w:t xml:space="preserve"> </w:t>
      </w:r>
      <w:r w:rsidR="005D2D6D" w:rsidRPr="004C2734">
        <w:rPr>
          <w:rFonts w:ascii="TH SarabunPSK" w:hAnsi="TH SarabunPSK" w:cs="TH SarabunPSK"/>
          <w:sz w:val="32"/>
          <w:szCs w:val="32"/>
          <w:cs/>
        </w:rPr>
        <w:t>)ภายใน</w:t>
      </w:r>
      <w:proofErr w:type="gramEnd"/>
      <w:r w:rsidR="005D2D6D" w:rsidRPr="004C27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2D6D">
        <w:rPr>
          <w:rFonts w:ascii="TH SarabunPSK" w:hAnsi="TH SarabunPSK" w:cs="TH SarabunPSK"/>
          <w:sz w:val="32"/>
          <w:szCs w:val="32"/>
          <w:cs/>
        </w:rPr>
        <w:t>๖๐</w:t>
      </w:r>
      <w:r w:rsidR="005D2D6D" w:rsidRPr="004C2734">
        <w:rPr>
          <w:rFonts w:ascii="TH SarabunPSK" w:hAnsi="TH SarabunPSK" w:cs="TH SarabunPSK"/>
          <w:sz w:val="32"/>
          <w:szCs w:val="32"/>
          <w:cs/>
        </w:rPr>
        <w:t xml:space="preserve"> วัน</w:t>
      </w:r>
      <w:r w:rsidR="005D2D6D"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 w:rsidR="005D2D6D" w:rsidRPr="004C2734">
        <w:rPr>
          <w:rFonts w:ascii="TH SarabunPSK" w:hAnsi="TH SarabunPSK" w:cs="TH SarabunPSK"/>
          <w:sz w:val="32"/>
          <w:szCs w:val="32"/>
          <w:cs/>
        </w:rPr>
        <w:t>(</w:t>
      </w:r>
      <w:r w:rsidR="005D2D6D">
        <w:rPr>
          <w:rFonts w:ascii="TH SarabunPSK" w:hAnsi="TH SarabunPSK" w:cs="TH SarabunPSK"/>
          <w:sz w:val="32"/>
          <w:szCs w:val="32"/>
        </w:rPr>
        <w:t xml:space="preserve"> </w:t>
      </w:r>
      <w:r w:rsidR="005D2D6D" w:rsidRPr="004C2734">
        <w:rPr>
          <w:rFonts w:ascii="TH SarabunPSK" w:hAnsi="TH SarabunPSK" w:cs="TH SarabunPSK"/>
          <w:sz w:val="32"/>
          <w:szCs w:val="32"/>
          <w:cs/>
        </w:rPr>
        <w:t>)</w:t>
      </w:r>
      <w:r w:rsidR="005D2D6D">
        <w:rPr>
          <w:rFonts w:ascii="TH SarabunPSK" w:hAnsi="TH SarabunPSK" w:cs="TH SarabunPSK" w:hint="cs"/>
          <w:sz w:val="32"/>
          <w:szCs w:val="32"/>
          <w:cs/>
        </w:rPr>
        <w:t>ล่าช้ากว่า</w:t>
      </w:r>
      <w:r w:rsidR="005D2D6D" w:rsidRPr="004C27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2D6D">
        <w:rPr>
          <w:rFonts w:ascii="TH SarabunPSK" w:hAnsi="TH SarabunPSK" w:cs="TH SarabunPSK"/>
          <w:sz w:val="32"/>
          <w:szCs w:val="32"/>
          <w:cs/>
        </w:rPr>
        <w:t>๖๐</w:t>
      </w:r>
      <w:r w:rsidR="005D2D6D" w:rsidRPr="004C2734">
        <w:rPr>
          <w:rFonts w:ascii="TH SarabunPSK" w:hAnsi="TH SarabunPSK" w:cs="TH SarabunPSK"/>
          <w:sz w:val="32"/>
          <w:szCs w:val="32"/>
          <w:cs/>
        </w:rPr>
        <w:t xml:space="preserve"> วัน</w:t>
      </w:r>
      <w:r w:rsidR="00906572">
        <w:rPr>
          <w:rFonts w:ascii="TH SarabunIT๙" w:hAnsi="TH SarabunIT๙" w:cs="TH SarabunIT๙" w:hint="cs"/>
          <w:sz w:val="32"/>
          <w:szCs w:val="32"/>
          <w:cs/>
        </w:rPr>
        <w:t xml:space="preserve"> นับตั้งแต่</w:t>
      </w:r>
      <w:r w:rsidR="00EE6958">
        <w:rPr>
          <w:rFonts w:ascii="TH SarabunIT๙" w:hAnsi="TH SarabunIT๙" w:cs="TH SarabunIT๙" w:hint="cs"/>
          <w:sz w:val="32"/>
          <w:szCs w:val="32"/>
          <w:cs/>
        </w:rPr>
        <w:t>วันที่สถานศึกษาให้หนังสือรับรองแสดงว่าสำเร็จการศึกษา</w:t>
      </w:r>
    </w:p>
    <w:p w14:paraId="239FB09F" w14:textId="7B905812" w:rsidR="007B7F88" w:rsidRDefault="007B7F88" w:rsidP="00536A72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8712EB">
        <w:rPr>
          <w:rFonts w:ascii="TH SarabunIT๙" w:hAnsi="TH SarabunIT๙" w:cs="TH SarabunIT๙" w:hint="cs"/>
          <w:sz w:val="32"/>
          <w:szCs w:val="32"/>
          <w:cs/>
        </w:rPr>
        <w:t>คุณวุฒินั้นผ่านการพิจารณาอนุมัติจากผู้มีอำนาจอย่างสมบูรณ์แล้ว</w:t>
      </w:r>
    </w:p>
    <w:p w14:paraId="446B159A" w14:textId="0056C178" w:rsidR="008F0EF1" w:rsidRDefault="003C22A2" w:rsidP="008F0EF1">
      <w:pPr>
        <w:tabs>
          <w:tab w:val="left" w:pos="1701"/>
        </w:tabs>
        <w:ind w:firstLine="144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="00A031F6" w:rsidRPr="004C2734">
        <w:rPr>
          <w:rFonts w:ascii="TH SarabunPSK" w:hAnsi="TH SarabunPSK" w:cs="TH SarabunPSK"/>
          <w:sz w:val="32"/>
          <w:szCs w:val="32"/>
          <w:cs/>
        </w:rPr>
        <w:t xml:space="preserve">เป็นผู้ที่ได้รับอนุญาตให้ลาศึกษาตามระเบียบทางราชการ </w:t>
      </w:r>
      <w:r w:rsidR="00CF68BE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A031F6" w:rsidRPr="004C2734">
        <w:rPr>
          <w:rFonts w:ascii="TH SarabunPSK" w:hAnsi="TH SarabunPSK" w:cs="TH SarabunPSK"/>
          <w:sz w:val="32"/>
          <w:szCs w:val="32"/>
          <w:cs/>
        </w:rPr>
        <w:t>ผ่านความเห็นชอบจาก</w:t>
      </w:r>
      <w:r w:rsidR="009E2859" w:rsidRPr="00740F01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คณะ/สถาบัน/สำนัก/กอง</w:t>
      </w:r>
      <w:r w:rsidR="009E2859" w:rsidRPr="00740F0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9E2859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9E2859" w:rsidRPr="00740F01">
        <w:rPr>
          <w:rFonts w:ascii="TH SarabunPSK" w:hAnsi="TH SarabunPSK" w:cs="TH SarabunPSK" w:hint="cs"/>
          <w:sz w:val="32"/>
          <w:szCs w:val="32"/>
          <w:cs/>
        </w:rPr>
        <w:t>.....</w:t>
      </w:r>
      <w:r w:rsidR="000E2F2B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9E2859" w:rsidRPr="00740F0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A031F6" w:rsidRPr="004C2734">
        <w:rPr>
          <w:rFonts w:ascii="TH SarabunPSK" w:hAnsi="TH SarabunPSK" w:cs="TH SarabunPSK"/>
          <w:sz w:val="32"/>
          <w:szCs w:val="32"/>
          <w:cs/>
        </w:rPr>
        <w:t xml:space="preserve"> และมหาวิทยาลัยฯ</w:t>
      </w:r>
      <w:r w:rsidR="009E28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2859">
        <w:rPr>
          <w:rFonts w:ascii="TH SarabunPSK" w:hAnsi="TH SarabunPSK" w:cs="TH SarabunPSK" w:hint="cs"/>
          <w:sz w:val="32"/>
          <w:szCs w:val="32"/>
          <w:cs/>
        </w:rPr>
        <w:t>(ตาม</w:t>
      </w:r>
      <w:r w:rsidR="009E2859" w:rsidRPr="004C2734">
        <w:rPr>
          <w:rFonts w:ascii="TH SarabunPSK" w:hAnsi="TH SarabunPSK" w:cs="TH SarabunPSK"/>
          <w:sz w:val="32"/>
          <w:szCs w:val="32"/>
          <w:cs/>
        </w:rPr>
        <w:t>เอกสารแนบ</w:t>
      </w:r>
      <w:r w:rsidR="009E28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3968">
        <w:rPr>
          <w:rFonts w:ascii="TH SarabunPSK" w:hAnsi="TH SarabunPSK" w:cs="TH SarabunPSK" w:hint="cs"/>
          <w:sz w:val="32"/>
          <w:szCs w:val="32"/>
          <w:cs/>
        </w:rPr>
        <w:t>๑</w:t>
      </w:r>
      <w:r w:rsidR="009E2859">
        <w:rPr>
          <w:rFonts w:ascii="TH SarabunPSK" w:hAnsi="TH SarabunPSK" w:cs="TH SarabunPSK" w:hint="cs"/>
          <w:sz w:val="32"/>
          <w:szCs w:val="32"/>
          <w:cs/>
        </w:rPr>
        <w:t>)</w:t>
      </w:r>
    </w:p>
    <w:bookmarkEnd w:id="1"/>
    <w:p w14:paraId="1B48CB9F" w14:textId="77777777" w:rsidR="003C22A2" w:rsidRDefault="003C22A2" w:rsidP="003C22A2">
      <w:pPr>
        <w:tabs>
          <w:tab w:val="left" w:pos="1701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๖. </w:t>
      </w:r>
      <w:r w:rsidRPr="00B2186B">
        <w:rPr>
          <w:rFonts w:ascii="TH SarabunPSK" w:hAnsi="TH SarabunPSK" w:cs="TH SarabunPSK"/>
          <w:spacing w:val="-2"/>
          <w:sz w:val="32"/>
          <w:szCs w:val="32"/>
          <w:cs/>
        </w:rPr>
        <w:t>การปรับวุฒิการศึกษา เพิ่มวุฒิการศึกษา และปรับอัตรา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เงินเดือน</w:t>
      </w:r>
      <w:r w:rsidRPr="00B2186B">
        <w:rPr>
          <w:rFonts w:ascii="TH SarabunPSK" w:hAnsi="TH SarabunPSK" w:cs="TH SarabunPSK"/>
          <w:spacing w:val="-2"/>
          <w:sz w:val="32"/>
          <w:szCs w:val="32"/>
          <w:cs/>
        </w:rPr>
        <w:t>ตามวุฒิการศึกษา</w:t>
      </w:r>
      <w:r w:rsidRPr="00B2186B">
        <w:rPr>
          <w:rFonts w:ascii="TH SarabunPSK" w:hAnsi="TH SarabunPSK" w:cs="TH SarabunPSK" w:hint="cs"/>
          <w:spacing w:val="-2"/>
          <w:sz w:val="32"/>
          <w:szCs w:val="32"/>
          <w:cs/>
        </w:rPr>
        <w:t>ดังกล่าว</w:t>
      </w:r>
      <w:r w:rsidRPr="004C2734">
        <w:rPr>
          <w:rFonts w:ascii="TH SarabunPSK" w:hAnsi="TH SarabunPSK" w:cs="TH SarabunPSK"/>
          <w:sz w:val="32"/>
          <w:szCs w:val="32"/>
        </w:rPr>
        <w:t xml:space="preserve"> </w:t>
      </w:r>
      <w:r w:rsidRPr="004C2734">
        <w:rPr>
          <w:rFonts w:ascii="TH SarabunPSK" w:hAnsi="TH SarabunPSK" w:cs="TH SarabunPSK"/>
          <w:sz w:val="32"/>
          <w:szCs w:val="32"/>
          <w:cs/>
        </w:rPr>
        <w:t>เป็นไปตามหลักเกณฑ์และวิธีการ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4C2734">
        <w:rPr>
          <w:rFonts w:ascii="TH SarabunPSK" w:hAnsi="TH SarabunPSK" w:cs="TH SarabunPSK"/>
          <w:sz w:val="32"/>
          <w:szCs w:val="32"/>
          <w:cs/>
        </w:rPr>
        <w:t>ที่กำหนด</w:t>
      </w:r>
      <w:r w:rsidRPr="004C2734">
        <w:rPr>
          <w:rFonts w:ascii="TH SarabunPSK" w:hAnsi="TH SarabunPSK" w:cs="TH SarabunPSK"/>
          <w:sz w:val="32"/>
          <w:szCs w:val="32"/>
        </w:rPr>
        <w:t xml:space="preserve"> </w:t>
      </w:r>
      <w:r w:rsidRPr="004C2734">
        <w:rPr>
          <w:rFonts w:ascii="TH SarabunPSK" w:hAnsi="TH SarabunPSK" w:cs="TH SarabunPSK"/>
          <w:sz w:val="32"/>
          <w:szCs w:val="32"/>
          <w:cs/>
        </w:rPr>
        <w:t>อีกทั้งจะเป็นไปเพื่อประโยชน์ต่อ</w:t>
      </w:r>
      <w:r w:rsidRPr="00740F01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คณะ/สถาบัน/สำนัก/กอง</w:t>
      </w:r>
      <w:r w:rsidRPr="00740F01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740F0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4C2734">
        <w:rPr>
          <w:rFonts w:ascii="TH SarabunPSK" w:hAnsi="TH SarabunPSK" w:cs="TH SarabunPSK"/>
          <w:sz w:val="32"/>
          <w:szCs w:val="32"/>
          <w:cs/>
        </w:rPr>
        <w:t xml:space="preserve"> และมหาวิทยาลัยฯ ดังนี้</w:t>
      </w:r>
    </w:p>
    <w:p w14:paraId="52B860FD" w14:textId="77777777" w:rsidR="003C22A2" w:rsidRPr="004C2734" w:rsidRDefault="003C22A2" w:rsidP="003C22A2">
      <w:pPr>
        <w:tabs>
          <w:tab w:val="left" w:pos="1701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……………………………………………………………………………………………………………………….</w:t>
      </w:r>
    </w:p>
    <w:p w14:paraId="066DA40D" w14:textId="77777777" w:rsidR="003C22A2" w:rsidRPr="004C2734" w:rsidRDefault="003C22A2" w:rsidP="003C22A2">
      <w:pPr>
        <w:tabs>
          <w:tab w:val="left" w:pos="1701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……………………………………………………………………………………………………………………….</w:t>
      </w:r>
    </w:p>
    <w:p w14:paraId="373B4DE8" w14:textId="77777777" w:rsidR="003C22A2" w:rsidRPr="004C2734" w:rsidRDefault="003C22A2" w:rsidP="003C22A2">
      <w:pPr>
        <w:tabs>
          <w:tab w:val="left" w:pos="1701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……………………………………………………………………………………………………………………….</w:t>
      </w:r>
    </w:p>
    <w:p w14:paraId="7B74C36F" w14:textId="792B61E6" w:rsidR="008A60AA" w:rsidRPr="004C2734" w:rsidRDefault="008A60AA" w:rsidP="00E967BE">
      <w:pPr>
        <w:spacing w:before="12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2734">
        <w:rPr>
          <w:rFonts w:ascii="TH SarabunPSK" w:hAnsi="TH SarabunPSK" w:cs="TH SarabunPSK"/>
          <w:b/>
          <w:bCs/>
          <w:sz w:val="32"/>
          <w:szCs w:val="32"/>
          <w:cs/>
        </w:rPr>
        <w:t>ข้อพิจารณา</w:t>
      </w:r>
    </w:p>
    <w:p w14:paraId="26AAA828" w14:textId="4A5E00B1" w:rsidR="00A208A9" w:rsidRPr="004C2734" w:rsidRDefault="00403E10" w:rsidP="00A86E0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40F01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คณะ/สถาบัน/สำนัก/กอง</w:t>
      </w:r>
      <w:r w:rsidRPr="00740F01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3B0BEB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40F01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3202" w:rsidRPr="004C2734">
        <w:rPr>
          <w:rFonts w:ascii="TH SarabunPSK" w:hAnsi="TH SarabunPSK" w:cs="TH SarabunPSK"/>
          <w:sz w:val="32"/>
          <w:szCs w:val="32"/>
          <w:cs/>
        </w:rPr>
        <w:t>ขอเสนอเพื่อโปรดพิจารณา</w:t>
      </w:r>
    </w:p>
    <w:p w14:paraId="75403BC6" w14:textId="0DACDCE9" w:rsidR="00A86E05" w:rsidRPr="004C2734" w:rsidRDefault="00A208A9" w:rsidP="00A86E0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C2734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A86E05" w:rsidRPr="004C2734">
        <w:rPr>
          <w:rFonts w:ascii="TH SarabunPSK" w:hAnsi="TH SarabunPSK" w:cs="TH SarabunPSK"/>
          <w:sz w:val="32"/>
          <w:szCs w:val="32"/>
          <w:cs/>
        </w:rPr>
        <w:t>อนุมัติปรับวุฒิการศึกษา เพิ่มวุฒิการศึกษา และปรับอัตรา</w:t>
      </w:r>
      <w:r w:rsidR="00836B13">
        <w:rPr>
          <w:rFonts w:ascii="TH SarabunPSK" w:hAnsi="TH SarabunPSK" w:cs="TH SarabunPSK" w:hint="cs"/>
          <w:sz w:val="32"/>
          <w:szCs w:val="32"/>
          <w:cs/>
        </w:rPr>
        <w:t>เงินเดือน</w:t>
      </w:r>
      <w:r w:rsidR="00A86E05" w:rsidRPr="004C2734">
        <w:rPr>
          <w:rFonts w:ascii="TH SarabunPSK" w:hAnsi="TH SarabunPSK" w:cs="TH SarabunPSK"/>
          <w:sz w:val="32"/>
          <w:szCs w:val="32"/>
          <w:cs/>
        </w:rPr>
        <w:t xml:space="preserve">ตามวุฒิการศึกษา ราย </w:t>
      </w:r>
      <w:r w:rsidR="002008E6" w:rsidRPr="004C2734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นาย/นาง/นางสาว/ว่าที่</w:t>
      </w:r>
      <w:r w:rsidR="002008E6" w:rsidRPr="004C2734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2008E6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2008E6" w:rsidRPr="004C2734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734AAB28" w14:textId="54D868F4" w:rsidR="004779EF" w:rsidRPr="004C2734" w:rsidRDefault="002960A2" w:rsidP="00A86E05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4779EF" w:rsidRPr="004C273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92921" w:rsidRPr="004C2734">
        <w:rPr>
          <w:rFonts w:ascii="TH SarabunPSK" w:hAnsi="TH SarabunPSK" w:cs="TH SarabunPSK"/>
          <w:sz w:val="32"/>
          <w:szCs w:val="32"/>
          <w:cs/>
        </w:rPr>
        <w:t>มอบกองบริ</w:t>
      </w:r>
      <w:bookmarkStart w:id="2" w:name="_GoBack"/>
      <w:bookmarkEnd w:id="2"/>
      <w:r w:rsidR="00892921" w:rsidRPr="004C2734">
        <w:rPr>
          <w:rFonts w:ascii="TH SarabunPSK" w:hAnsi="TH SarabunPSK" w:cs="TH SarabunPSK"/>
          <w:sz w:val="32"/>
          <w:szCs w:val="32"/>
          <w:cs/>
        </w:rPr>
        <w:t>หารงานบุคคลดำเนินการในส่วนที่เกี่ยวข้องต่อไป</w:t>
      </w:r>
    </w:p>
    <w:p w14:paraId="7DC7B099" w14:textId="47C9CF59" w:rsidR="008A60AA" w:rsidRPr="004C2734" w:rsidRDefault="008A60AA" w:rsidP="00E967BE">
      <w:pPr>
        <w:spacing w:before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C2734">
        <w:rPr>
          <w:rFonts w:ascii="TH SarabunPSK" w:hAnsi="TH SarabunPSK" w:cs="TH SarabunPSK"/>
          <w:b/>
          <w:bCs/>
          <w:sz w:val="32"/>
          <w:szCs w:val="32"/>
          <w:cs/>
        </w:rPr>
        <w:t>ข้อเสนอ</w:t>
      </w:r>
    </w:p>
    <w:p w14:paraId="5AD2B0A1" w14:textId="4B8375BC" w:rsidR="00C86FF9" w:rsidRPr="004C2734" w:rsidRDefault="00D51F32" w:rsidP="00C86FF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C2734">
        <w:rPr>
          <w:rFonts w:ascii="TH SarabunPSK" w:hAnsi="TH SarabunPSK" w:cs="TH SarabunPSK"/>
          <w:sz w:val="32"/>
          <w:szCs w:val="32"/>
          <w:cs/>
        </w:rPr>
        <w:t>เห็นควรพิจารณาอนุมัติ</w:t>
      </w:r>
      <w:r w:rsidR="00A13954" w:rsidRPr="004C2734">
        <w:rPr>
          <w:rFonts w:ascii="TH SarabunPSK" w:hAnsi="TH SarabunPSK" w:cs="TH SarabunPSK"/>
          <w:sz w:val="32"/>
          <w:szCs w:val="32"/>
          <w:cs/>
        </w:rPr>
        <w:t xml:space="preserve">ตามข้อ </w:t>
      </w:r>
      <w:r w:rsidR="002960A2">
        <w:rPr>
          <w:rFonts w:ascii="TH SarabunPSK" w:hAnsi="TH SarabunPSK" w:cs="TH SarabunPSK"/>
          <w:sz w:val="32"/>
          <w:szCs w:val="32"/>
          <w:cs/>
        </w:rPr>
        <w:t>๑</w:t>
      </w:r>
      <w:r w:rsidR="00A13954" w:rsidRPr="004C2734">
        <w:rPr>
          <w:rFonts w:ascii="TH SarabunPSK" w:hAnsi="TH SarabunPSK" w:cs="TH SarabunPSK"/>
          <w:sz w:val="32"/>
          <w:szCs w:val="32"/>
          <w:cs/>
        </w:rPr>
        <w:t xml:space="preserve"> และมอบกองบริหารงานบุคคลตามข้อ </w:t>
      </w:r>
      <w:r w:rsidR="002960A2">
        <w:rPr>
          <w:rFonts w:ascii="TH SarabunPSK" w:hAnsi="TH SarabunPSK" w:cs="TH SarabunPSK"/>
          <w:sz w:val="32"/>
          <w:szCs w:val="32"/>
          <w:cs/>
        </w:rPr>
        <w:t>๒</w:t>
      </w:r>
    </w:p>
    <w:p w14:paraId="3B1D72AD" w14:textId="77777777" w:rsidR="00D51F32" w:rsidRPr="004C2734" w:rsidRDefault="00D51F32" w:rsidP="00C86FF9">
      <w:pPr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14:paraId="27EC7E88" w14:textId="4B830BFB" w:rsidR="004A3154" w:rsidRPr="004C2734" w:rsidRDefault="00717501" w:rsidP="00C86FF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C2734">
        <w:rPr>
          <w:rFonts w:ascii="TH SarabunPSK" w:hAnsi="TH SarabunPSK" w:cs="TH SarabunPSK"/>
          <w:sz w:val="32"/>
          <w:szCs w:val="32"/>
          <w:cs/>
        </w:rPr>
        <w:t>จึงเรียนมาเพื่</w:t>
      </w:r>
      <w:r w:rsidR="00407242" w:rsidRPr="004C2734">
        <w:rPr>
          <w:rFonts w:ascii="TH SarabunPSK" w:hAnsi="TH SarabunPSK" w:cs="TH SarabunPSK"/>
          <w:sz w:val="32"/>
          <w:szCs w:val="32"/>
          <w:cs/>
        </w:rPr>
        <w:t>อโปรดพิจารณา</w:t>
      </w:r>
    </w:p>
    <w:p w14:paraId="6EDF56E4" w14:textId="48E2B451" w:rsidR="00653082" w:rsidRPr="004C2734" w:rsidRDefault="00653082" w:rsidP="004A3154">
      <w:pPr>
        <w:ind w:firstLine="1411"/>
        <w:rPr>
          <w:rFonts w:ascii="TH SarabunPSK" w:hAnsi="TH SarabunPSK" w:cs="TH SarabunPSK"/>
          <w:sz w:val="16"/>
          <w:szCs w:val="16"/>
        </w:rPr>
      </w:pPr>
    </w:p>
    <w:p w14:paraId="3C2C6BFB" w14:textId="0F374CE2" w:rsidR="00B859F9" w:rsidRPr="004C2734" w:rsidRDefault="00B859F9" w:rsidP="004A3154">
      <w:pPr>
        <w:ind w:firstLine="1411"/>
        <w:rPr>
          <w:rFonts w:ascii="TH SarabunPSK" w:hAnsi="TH SarabunPSK" w:cs="TH SarabunPSK"/>
          <w:sz w:val="16"/>
          <w:szCs w:val="16"/>
        </w:rPr>
      </w:pPr>
    </w:p>
    <w:p w14:paraId="578D45A1" w14:textId="77777777" w:rsidR="00B859F9" w:rsidRPr="004C2734" w:rsidRDefault="00B859F9" w:rsidP="004A3154">
      <w:pPr>
        <w:ind w:firstLine="1411"/>
        <w:rPr>
          <w:rFonts w:ascii="TH SarabunPSK" w:hAnsi="TH SarabunPSK" w:cs="TH SarabunPSK"/>
          <w:sz w:val="16"/>
          <w:szCs w:val="16"/>
        </w:rPr>
      </w:pPr>
    </w:p>
    <w:p w14:paraId="29883931" w14:textId="77777777" w:rsidR="00653082" w:rsidRPr="004C2734" w:rsidRDefault="00653082" w:rsidP="004A3154">
      <w:pPr>
        <w:ind w:firstLine="1411"/>
        <w:rPr>
          <w:rFonts w:ascii="TH SarabunPSK" w:hAnsi="TH SarabunPSK" w:cs="TH SarabunPSK"/>
          <w:sz w:val="16"/>
          <w:szCs w:val="16"/>
        </w:rPr>
      </w:pPr>
    </w:p>
    <w:p w14:paraId="59E8BC38" w14:textId="77777777" w:rsidR="00653082" w:rsidRPr="004C2734" w:rsidRDefault="00653082" w:rsidP="004A3154">
      <w:pPr>
        <w:ind w:firstLine="1411"/>
        <w:rPr>
          <w:rFonts w:ascii="TH SarabunPSK" w:hAnsi="TH SarabunPSK" w:cs="TH SarabunPSK"/>
          <w:sz w:val="16"/>
          <w:szCs w:val="16"/>
        </w:rPr>
      </w:pPr>
    </w:p>
    <w:p w14:paraId="2126AA6C" w14:textId="663D9B34" w:rsidR="009818EF" w:rsidRPr="004C2734" w:rsidRDefault="00B53E77" w:rsidP="00475B2D">
      <w:pPr>
        <w:tabs>
          <w:tab w:val="left" w:pos="4536"/>
        </w:tabs>
        <w:ind w:firstLine="1411"/>
        <w:rPr>
          <w:rFonts w:ascii="TH SarabunPSK" w:hAnsi="TH SarabunPSK" w:cs="TH SarabunPSK"/>
          <w:sz w:val="32"/>
          <w:szCs w:val="32"/>
        </w:rPr>
      </w:pPr>
      <w:r w:rsidRPr="004C2734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 w:rsidR="00475B2D">
        <w:rPr>
          <w:rFonts w:ascii="TH SarabunPSK" w:hAnsi="TH SarabunPSK" w:cs="TH SarabunPSK"/>
          <w:sz w:val="32"/>
          <w:szCs w:val="32"/>
          <w:cs/>
        </w:rPr>
        <w:tab/>
      </w:r>
      <w:r w:rsidR="004A3154" w:rsidRPr="004C2734">
        <w:rPr>
          <w:rFonts w:ascii="TH SarabunPSK" w:hAnsi="TH SarabunPSK" w:cs="TH SarabunPSK"/>
          <w:sz w:val="32"/>
          <w:szCs w:val="32"/>
          <w:cs/>
        </w:rPr>
        <w:t>(</w:t>
      </w:r>
      <w:r w:rsidR="00475B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1161AA" w:rsidRPr="004C2734">
        <w:rPr>
          <w:rFonts w:ascii="TH SarabunPSK" w:hAnsi="TH SarabunPSK" w:cs="TH SarabunPSK"/>
          <w:sz w:val="32"/>
          <w:szCs w:val="32"/>
          <w:cs/>
        </w:rPr>
        <w:t>)</w:t>
      </w:r>
    </w:p>
    <w:p w14:paraId="0CE852E3" w14:textId="0C43A275" w:rsidR="0074258D" w:rsidRPr="004C2734" w:rsidRDefault="00475B2D" w:rsidP="00475B2D">
      <w:pPr>
        <w:ind w:firstLine="14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="00775238" w:rsidRPr="004C2734">
        <w:rPr>
          <w:rFonts w:ascii="TH SarabunPSK" w:hAnsi="TH SarabunPSK" w:cs="TH SarabunPSK"/>
          <w:sz w:val="32"/>
          <w:szCs w:val="32"/>
          <w:cs/>
        </w:rPr>
        <w:t>คณบดี</w:t>
      </w:r>
      <w:r>
        <w:rPr>
          <w:rFonts w:ascii="TH SarabunPSK" w:hAnsi="TH SarabunPSK" w:cs="TH SarabunPSK" w:hint="cs"/>
          <w:sz w:val="32"/>
          <w:szCs w:val="32"/>
          <w:cs/>
        </w:rPr>
        <w:t>/ผู้อำนวยการ</w:t>
      </w:r>
    </w:p>
    <w:p w14:paraId="40E7B9AF" w14:textId="14CB529B" w:rsidR="00B859F9" w:rsidRPr="004C2734" w:rsidRDefault="00B859F9" w:rsidP="00653082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sectPr w:rsidR="00B859F9" w:rsidRPr="004C2734" w:rsidSect="00914B6C">
      <w:headerReference w:type="even" r:id="rId8"/>
      <w:footerReference w:type="default" r:id="rId9"/>
      <w:pgSz w:w="11906" w:h="16838" w:code="9"/>
      <w:pgMar w:top="1134" w:right="1140" w:bottom="289" w:left="1701" w:header="1412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184B3" w14:textId="77777777" w:rsidR="00E15BBA" w:rsidRDefault="00E15BBA">
      <w:r>
        <w:separator/>
      </w:r>
    </w:p>
  </w:endnote>
  <w:endnote w:type="continuationSeparator" w:id="0">
    <w:p w14:paraId="3728E880" w14:textId="77777777" w:rsidR="00E15BBA" w:rsidRDefault="00E1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87F87" w14:textId="6FD50956" w:rsidR="00E967BE" w:rsidRDefault="00E967BE" w:rsidP="00E967BE">
    <w:pPr>
      <w:pStyle w:val="Footer"/>
      <w:tabs>
        <w:tab w:val="clear" w:pos="4153"/>
        <w:tab w:val="clear" w:pos="8306"/>
        <w:tab w:val="left" w:pos="63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581FE" w14:textId="77777777" w:rsidR="00E15BBA" w:rsidRDefault="00E15BBA">
      <w:r>
        <w:separator/>
      </w:r>
    </w:p>
  </w:footnote>
  <w:footnote w:type="continuationSeparator" w:id="0">
    <w:p w14:paraId="6882CB31" w14:textId="77777777" w:rsidR="00E15BBA" w:rsidRDefault="00E15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FC990" w14:textId="77777777" w:rsidR="00B84631" w:rsidRDefault="00810924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84631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03646E5C" w14:textId="77777777" w:rsidR="00B84631" w:rsidRDefault="00B846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219E"/>
    <w:multiLevelType w:val="hybridMultilevel"/>
    <w:tmpl w:val="A9A00D00"/>
    <w:lvl w:ilvl="0" w:tplc="C614678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2B57CE"/>
    <w:multiLevelType w:val="multilevel"/>
    <w:tmpl w:val="45A42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F318E"/>
    <w:multiLevelType w:val="hybridMultilevel"/>
    <w:tmpl w:val="3BAA4020"/>
    <w:lvl w:ilvl="0" w:tplc="C614678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8508F7"/>
    <w:multiLevelType w:val="multilevel"/>
    <w:tmpl w:val="4D04EA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61A39"/>
    <w:multiLevelType w:val="multilevel"/>
    <w:tmpl w:val="76B80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9877BD"/>
    <w:multiLevelType w:val="hybridMultilevel"/>
    <w:tmpl w:val="5518E1C0"/>
    <w:lvl w:ilvl="0" w:tplc="09AED33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DE79E2"/>
    <w:multiLevelType w:val="hybridMultilevel"/>
    <w:tmpl w:val="489C1CB0"/>
    <w:lvl w:ilvl="0" w:tplc="BF800A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04841F9"/>
    <w:multiLevelType w:val="hybridMultilevel"/>
    <w:tmpl w:val="D1D0B536"/>
    <w:lvl w:ilvl="0" w:tplc="4EF6B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5D2B97"/>
    <w:multiLevelType w:val="multilevel"/>
    <w:tmpl w:val="DD187C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4F19D2"/>
    <w:multiLevelType w:val="hybridMultilevel"/>
    <w:tmpl w:val="04C8DEE8"/>
    <w:lvl w:ilvl="0" w:tplc="DE2C0278">
      <w:start w:val="1"/>
      <w:numFmt w:val="thaiNumbers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1AF021EA"/>
    <w:multiLevelType w:val="hybridMultilevel"/>
    <w:tmpl w:val="EBF26684"/>
    <w:lvl w:ilvl="0" w:tplc="DA66177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CD47A7B"/>
    <w:multiLevelType w:val="hybridMultilevel"/>
    <w:tmpl w:val="1526A482"/>
    <w:lvl w:ilvl="0" w:tplc="DCF2B5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43D3C43"/>
    <w:multiLevelType w:val="multilevel"/>
    <w:tmpl w:val="5F30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652045"/>
    <w:multiLevelType w:val="multilevel"/>
    <w:tmpl w:val="7B165C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C611F0"/>
    <w:multiLevelType w:val="hybridMultilevel"/>
    <w:tmpl w:val="537E5A62"/>
    <w:lvl w:ilvl="0" w:tplc="71E850F6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58C65DA0"/>
    <w:multiLevelType w:val="multilevel"/>
    <w:tmpl w:val="122EB1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9A086E"/>
    <w:multiLevelType w:val="hybridMultilevel"/>
    <w:tmpl w:val="9E62BA3E"/>
    <w:lvl w:ilvl="0" w:tplc="685277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93900F4"/>
    <w:multiLevelType w:val="hybridMultilevel"/>
    <w:tmpl w:val="AC9EA8F8"/>
    <w:lvl w:ilvl="0" w:tplc="CFA0A384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DE42068"/>
    <w:multiLevelType w:val="hybridMultilevel"/>
    <w:tmpl w:val="C1C8B21A"/>
    <w:lvl w:ilvl="0" w:tplc="2B747336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65092"/>
    <w:multiLevelType w:val="multilevel"/>
    <w:tmpl w:val="632E6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935BDE"/>
    <w:multiLevelType w:val="hybridMultilevel"/>
    <w:tmpl w:val="AB9AD018"/>
    <w:lvl w:ilvl="0" w:tplc="8A7E776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A9F716C"/>
    <w:multiLevelType w:val="multilevel"/>
    <w:tmpl w:val="34DC29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4"/>
  </w:num>
  <w:num w:numId="5">
    <w:abstractNumId w:val="18"/>
  </w:num>
  <w:num w:numId="6">
    <w:abstractNumId w:val="1"/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15"/>
    <w:lvlOverride w:ilvl="0">
      <w:lvl w:ilvl="0">
        <w:numFmt w:val="decimal"/>
        <w:lvlText w:val="%1."/>
        <w:lvlJc w:val="left"/>
      </w:lvl>
    </w:lvlOverride>
  </w:num>
  <w:num w:numId="10">
    <w:abstractNumId w:val="12"/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13"/>
    <w:lvlOverride w:ilvl="0">
      <w:lvl w:ilvl="0">
        <w:numFmt w:val="decimal"/>
        <w:lvlText w:val="%1."/>
        <w:lvlJc w:val="left"/>
      </w:lvl>
    </w:lvlOverride>
  </w:num>
  <w:num w:numId="13">
    <w:abstractNumId w:val="21"/>
    <w:lvlOverride w:ilvl="0">
      <w:lvl w:ilvl="0">
        <w:numFmt w:val="decimal"/>
        <w:lvlText w:val="%1."/>
        <w:lvlJc w:val="left"/>
      </w:lvl>
    </w:lvlOverride>
  </w:num>
  <w:num w:numId="14">
    <w:abstractNumId w:val="19"/>
  </w:num>
  <w:num w:numId="15">
    <w:abstractNumId w:val="0"/>
  </w:num>
  <w:num w:numId="16">
    <w:abstractNumId w:val="2"/>
  </w:num>
  <w:num w:numId="17">
    <w:abstractNumId w:val="5"/>
  </w:num>
  <w:num w:numId="18">
    <w:abstractNumId w:val="11"/>
  </w:num>
  <w:num w:numId="19">
    <w:abstractNumId w:val="20"/>
  </w:num>
  <w:num w:numId="20">
    <w:abstractNumId w:val="7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F8B"/>
    <w:rsid w:val="000009B3"/>
    <w:rsid w:val="00010F25"/>
    <w:rsid w:val="00010F69"/>
    <w:rsid w:val="000169A4"/>
    <w:rsid w:val="00016BCA"/>
    <w:rsid w:val="000176FB"/>
    <w:rsid w:val="00023CF2"/>
    <w:rsid w:val="00024333"/>
    <w:rsid w:val="000246B6"/>
    <w:rsid w:val="00041424"/>
    <w:rsid w:val="000438B0"/>
    <w:rsid w:val="00044282"/>
    <w:rsid w:val="000514B1"/>
    <w:rsid w:val="00064FAF"/>
    <w:rsid w:val="0006583D"/>
    <w:rsid w:val="0007241D"/>
    <w:rsid w:val="00072C09"/>
    <w:rsid w:val="00092274"/>
    <w:rsid w:val="0009534E"/>
    <w:rsid w:val="000A0FFB"/>
    <w:rsid w:val="000A3BDB"/>
    <w:rsid w:val="000A669D"/>
    <w:rsid w:val="000B4836"/>
    <w:rsid w:val="000B5D6D"/>
    <w:rsid w:val="000B7177"/>
    <w:rsid w:val="000C51A1"/>
    <w:rsid w:val="000D658D"/>
    <w:rsid w:val="000E2F2B"/>
    <w:rsid w:val="000E37BE"/>
    <w:rsid w:val="000E5388"/>
    <w:rsid w:val="000F1785"/>
    <w:rsid w:val="000F1EFF"/>
    <w:rsid w:val="00107187"/>
    <w:rsid w:val="001078BE"/>
    <w:rsid w:val="00107DC9"/>
    <w:rsid w:val="001161AA"/>
    <w:rsid w:val="001226CA"/>
    <w:rsid w:val="001353D5"/>
    <w:rsid w:val="00141662"/>
    <w:rsid w:val="00142BBB"/>
    <w:rsid w:val="00146367"/>
    <w:rsid w:val="00161791"/>
    <w:rsid w:val="00162504"/>
    <w:rsid w:val="0017098A"/>
    <w:rsid w:val="00180658"/>
    <w:rsid w:val="0018418E"/>
    <w:rsid w:val="00192513"/>
    <w:rsid w:val="00193FB7"/>
    <w:rsid w:val="001A1CB4"/>
    <w:rsid w:val="001A4AF9"/>
    <w:rsid w:val="001A6481"/>
    <w:rsid w:val="001B0426"/>
    <w:rsid w:val="001C1874"/>
    <w:rsid w:val="001C3A04"/>
    <w:rsid w:val="001C403B"/>
    <w:rsid w:val="001C4E7F"/>
    <w:rsid w:val="001D05FC"/>
    <w:rsid w:val="001D0687"/>
    <w:rsid w:val="001D1318"/>
    <w:rsid w:val="001D3109"/>
    <w:rsid w:val="001E32C3"/>
    <w:rsid w:val="001E6A18"/>
    <w:rsid w:val="001E6E26"/>
    <w:rsid w:val="001E7597"/>
    <w:rsid w:val="001E7A19"/>
    <w:rsid w:val="001F47D3"/>
    <w:rsid w:val="001F5E85"/>
    <w:rsid w:val="002008E6"/>
    <w:rsid w:val="002062E8"/>
    <w:rsid w:val="0020709A"/>
    <w:rsid w:val="00211639"/>
    <w:rsid w:val="002139E5"/>
    <w:rsid w:val="00216DC9"/>
    <w:rsid w:val="00220C6C"/>
    <w:rsid w:val="00225E4A"/>
    <w:rsid w:val="002260EE"/>
    <w:rsid w:val="00234405"/>
    <w:rsid w:val="00236E9A"/>
    <w:rsid w:val="00254ACC"/>
    <w:rsid w:val="00257368"/>
    <w:rsid w:val="00261F40"/>
    <w:rsid w:val="00262483"/>
    <w:rsid w:val="00263653"/>
    <w:rsid w:val="00263FE4"/>
    <w:rsid w:val="002664BF"/>
    <w:rsid w:val="00270190"/>
    <w:rsid w:val="00270511"/>
    <w:rsid w:val="002707B8"/>
    <w:rsid w:val="00270B63"/>
    <w:rsid w:val="00274588"/>
    <w:rsid w:val="002746B3"/>
    <w:rsid w:val="002747A4"/>
    <w:rsid w:val="00274A04"/>
    <w:rsid w:val="00274EBA"/>
    <w:rsid w:val="002848F6"/>
    <w:rsid w:val="002879B5"/>
    <w:rsid w:val="00291282"/>
    <w:rsid w:val="002960A2"/>
    <w:rsid w:val="002A2121"/>
    <w:rsid w:val="002A6073"/>
    <w:rsid w:val="002A7EDE"/>
    <w:rsid w:val="002C110D"/>
    <w:rsid w:val="002C4975"/>
    <w:rsid w:val="002D046E"/>
    <w:rsid w:val="002D3268"/>
    <w:rsid w:val="002D66D2"/>
    <w:rsid w:val="002D7962"/>
    <w:rsid w:val="002E09C3"/>
    <w:rsid w:val="002E1EB8"/>
    <w:rsid w:val="002E3E2E"/>
    <w:rsid w:val="002E4934"/>
    <w:rsid w:val="002E6B68"/>
    <w:rsid w:val="002E7C55"/>
    <w:rsid w:val="00300607"/>
    <w:rsid w:val="0030256F"/>
    <w:rsid w:val="003048F7"/>
    <w:rsid w:val="00307BD7"/>
    <w:rsid w:val="00310B70"/>
    <w:rsid w:val="00313BEF"/>
    <w:rsid w:val="00313D77"/>
    <w:rsid w:val="00316C47"/>
    <w:rsid w:val="003226C6"/>
    <w:rsid w:val="00327427"/>
    <w:rsid w:val="00334039"/>
    <w:rsid w:val="003345DA"/>
    <w:rsid w:val="003410DF"/>
    <w:rsid w:val="00342326"/>
    <w:rsid w:val="003426F0"/>
    <w:rsid w:val="0034470F"/>
    <w:rsid w:val="003463F7"/>
    <w:rsid w:val="00371F8B"/>
    <w:rsid w:val="00372579"/>
    <w:rsid w:val="00373161"/>
    <w:rsid w:val="00381667"/>
    <w:rsid w:val="0038380C"/>
    <w:rsid w:val="003852A8"/>
    <w:rsid w:val="0038575D"/>
    <w:rsid w:val="00387B20"/>
    <w:rsid w:val="003916B5"/>
    <w:rsid w:val="003941B1"/>
    <w:rsid w:val="003B0B81"/>
    <w:rsid w:val="003B0BEB"/>
    <w:rsid w:val="003B4928"/>
    <w:rsid w:val="003C1EC6"/>
    <w:rsid w:val="003C22A2"/>
    <w:rsid w:val="003C581E"/>
    <w:rsid w:val="003D5001"/>
    <w:rsid w:val="003E1F8A"/>
    <w:rsid w:val="003E7FCE"/>
    <w:rsid w:val="003F37E5"/>
    <w:rsid w:val="003F66F3"/>
    <w:rsid w:val="00403E10"/>
    <w:rsid w:val="00403F59"/>
    <w:rsid w:val="00405ED3"/>
    <w:rsid w:val="00407242"/>
    <w:rsid w:val="00420B00"/>
    <w:rsid w:val="004306AA"/>
    <w:rsid w:val="0043428B"/>
    <w:rsid w:val="0044651B"/>
    <w:rsid w:val="004470AA"/>
    <w:rsid w:val="00450842"/>
    <w:rsid w:val="0045088A"/>
    <w:rsid w:val="00451007"/>
    <w:rsid w:val="0045143E"/>
    <w:rsid w:val="00452016"/>
    <w:rsid w:val="00460948"/>
    <w:rsid w:val="00461D54"/>
    <w:rsid w:val="00463D01"/>
    <w:rsid w:val="004711E8"/>
    <w:rsid w:val="00471D7D"/>
    <w:rsid w:val="00475B21"/>
    <w:rsid w:val="00475B2D"/>
    <w:rsid w:val="00475C2F"/>
    <w:rsid w:val="004779EF"/>
    <w:rsid w:val="00480FB8"/>
    <w:rsid w:val="00481842"/>
    <w:rsid w:val="00487DEA"/>
    <w:rsid w:val="0049584F"/>
    <w:rsid w:val="004A12A8"/>
    <w:rsid w:val="004A3154"/>
    <w:rsid w:val="004A75CF"/>
    <w:rsid w:val="004B4D7E"/>
    <w:rsid w:val="004B6CAA"/>
    <w:rsid w:val="004B7E59"/>
    <w:rsid w:val="004C2734"/>
    <w:rsid w:val="004C4143"/>
    <w:rsid w:val="004C41D4"/>
    <w:rsid w:val="004C53C8"/>
    <w:rsid w:val="004C6BF9"/>
    <w:rsid w:val="004D58BF"/>
    <w:rsid w:val="004E13A7"/>
    <w:rsid w:val="004F6358"/>
    <w:rsid w:val="0050591C"/>
    <w:rsid w:val="00506BE5"/>
    <w:rsid w:val="005106E4"/>
    <w:rsid w:val="00516FB5"/>
    <w:rsid w:val="00517A9E"/>
    <w:rsid w:val="00520BA7"/>
    <w:rsid w:val="0052708C"/>
    <w:rsid w:val="005351B1"/>
    <w:rsid w:val="00536A72"/>
    <w:rsid w:val="00551998"/>
    <w:rsid w:val="00557410"/>
    <w:rsid w:val="00561D9A"/>
    <w:rsid w:val="00567AA4"/>
    <w:rsid w:val="00571FD5"/>
    <w:rsid w:val="00584437"/>
    <w:rsid w:val="00584D31"/>
    <w:rsid w:val="00586207"/>
    <w:rsid w:val="005904D6"/>
    <w:rsid w:val="00595B3A"/>
    <w:rsid w:val="005972EE"/>
    <w:rsid w:val="005A057A"/>
    <w:rsid w:val="005A4690"/>
    <w:rsid w:val="005B1C28"/>
    <w:rsid w:val="005B6782"/>
    <w:rsid w:val="005C1A81"/>
    <w:rsid w:val="005C489D"/>
    <w:rsid w:val="005D10EB"/>
    <w:rsid w:val="005D2D6D"/>
    <w:rsid w:val="005D3537"/>
    <w:rsid w:val="005D4F9F"/>
    <w:rsid w:val="005E6879"/>
    <w:rsid w:val="005F4498"/>
    <w:rsid w:val="005F4EE0"/>
    <w:rsid w:val="006047EC"/>
    <w:rsid w:val="0060670D"/>
    <w:rsid w:val="00607E29"/>
    <w:rsid w:val="00610644"/>
    <w:rsid w:val="00612296"/>
    <w:rsid w:val="0061295C"/>
    <w:rsid w:val="00633012"/>
    <w:rsid w:val="00637B72"/>
    <w:rsid w:val="006410D9"/>
    <w:rsid w:val="006456FF"/>
    <w:rsid w:val="00653082"/>
    <w:rsid w:val="00664A14"/>
    <w:rsid w:val="0066594C"/>
    <w:rsid w:val="00667842"/>
    <w:rsid w:val="00670A52"/>
    <w:rsid w:val="006716F4"/>
    <w:rsid w:val="00674D6F"/>
    <w:rsid w:val="00675799"/>
    <w:rsid w:val="00677169"/>
    <w:rsid w:val="00685D7D"/>
    <w:rsid w:val="0069301F"/>
    <w:rsid w:val="006A2278"/>
    <w:rsid w:val="006A4118"/>
    <w:rsid w:val="006A4FF7"/>
    <w:rsid w:val="006B0649"/>
    <w:rsid w:val="006B17F4"/>
    <w:rsid w:val="006B1B15"/>
    <w:rsid w:val="006B2078"/>
    <w:rsid w:val="006B254A"/>
    <w:rsid w:val="006B557C"/>
    <w:rsid w:val="006C0CF6"/>
    <w:rsid w:val="006D16F7"/>
    <w:rsid w:val="006E1A26"/>
    <w:rsid w:val="006E4B75"/>
    <w:rsid w:val="0070191F"/>
    <w:rsid w:val="007050AF"/>
    <w:rsid w:val="0070519E"/>
    <w:rsid w:val="00706930"/>
    <w:rsid w:val="007077A9"/>
    <w:rsid w:val="00717501"/>
    <w:rsid w:val="00722F55"/>
    <w:rsid w:val="007311DA"/>
    <w:rsid w:val="00731C79"/>
    <w:rsid w:val="00732E20"/>
    <w:rsid w:val="007367C1"/>
    <w:rsid w:val="007372DB"/>
    <w:rsid w:val="0074080B"/>
    <w:rsid w:val="00740D38"/>
    <w:rsid w:val="00740F01"/>
    <w:rsid w:val="007423CB"/>
    <w:rsid w:val="0074258D"/>
    <w:rsid w:val="00743B38"/>
    <w:rsid w:val="007462E0"/>
    <w:rsid w:val="00751F8D"/>
    <w:rsid w:val="00756043"/>
    <w:rsid w:val="00763D5E"/>
    <w:rsid w:val="00770E17"/>
    <w:rsid w:val="0077291F"/>
    <w:rsid w:val="00775238"/>
    <w:rsid w:val="0078169A"/>
    <w:rsid w:val="007866CB"/>
    <w:rsid w:val="007941B5"/>
    <w:rsid w:val="007A285B"/>
    <w:rsid w:val="007A292A"/>
    <w:rsid w:val="007B38E7"/>
    <w:rsid w:val="007B793E"/>
    <w:rsid w:val="007B7F88"/>
    <w:rsid w:val="007C18D8"/>
    <w:rsid w:val="007C4E7D"/>
    <w:rsid w:val="007C63E3"/>
    <w:rsid w:val="007D1AC5"/>
    <w:rsid w:val="007D5924"/>
    <w:rsid w:val="007D7023"/>
    <w:rsid w:val="007E6E95"/>
    <w:rsid w:val="007F75C7"/>
    <w:rsid w:val="007F7E17"/>
    <w:rsid w:val="00805896"/>
    <w:rsid w:val="008079AF"/>
    <w:rsid w:val="00810924"/>
    <w:rsid w:val="00814089"/>
    <w:rsid w:val="00814C3F"/>
    <w:rsid w:val="00830D76"/>
    <w:rsid w:val="008329CD"/>
    <w:rsid w:val="00836B13"/>
    <w:rsid w:val="00837CC4"/>
    <w:rsid w:val="008535D9"/>
    <w:rsid w:val="00853863"/>
    <w:rsid w:val="0086677E"/>
    <w:rsid w:val="008712EB"/>
    <w:rsid w:val="008720A2"/>
    <w:rsid w:val="0087420B"/>
    <w:rsid w:val="00874962"/>
    <w:rsid w:val="00874C0A"/>
    <w:rsid w:val="008750AB"/>
    <w:rsid w:val="008756AA"/>
    <w:rsid w:val="008772B7"/>
    <w:rsid w:val="008839AC"/>
    <w:rsid w:val="00886576"/>
    <w:rsid w:val="00891FDC"/>
    <w:rsid w:val="00892921"/>
    <w:rsid w:val="008A60AA"/>
    <w:rsid w:val="008B1F49"/>
    <w:rsid w:val="008B21D0"/>
    <w:rsid w:val="008B2D49"/>
    <w:rsid w:val="008B7D58"/>
    <w:rsid w:val="008C4783"/>
    <w:rsid w:val="008C5EB4"/>
    <w:rsid w:val="008D25DB"/>
    <w:rsid w:val="008D2BFB"/>
    <w:rsid w:val="008D3022"/>
    <w:rsid w:val="008D41A6"/>
    <w:rsid w:val="008F0EF1"/>
    <w:rsid w:val="008F21E4"/>
    <w:rsid w:val="009041C9"/>
    <w:rsid w:val="00904C2B"/>
    <w:rsid w:val="00906572"/>
    <w:rsid w:val="0091188C"/>
    <w:rsid w:val="00914B6C"/>
    <w:rsid w:val="009164A6"/>
    <w:rsid w:val="009179B7"/>
    <w:rsid w:val="00921E9F"/>
    <w:rsid w:val="00923102"/>
    <w:rsid w:val="00934302"/>
    <w:rsid w:val="00936FE5"/>
    <w:rsid w:val="00942E21"/>
    <w:rsid w:val="00946E2C"/>
    <w:rsid w:val="00951D06"/>
    <w:rsid w:val="00954140"/>
    <w:rsid w:val="00962301"/>
    <w:rsid w:val="009647F2"/>
    <w:rsid w:val="00971E8B"/>
    <w:rsid w:val="00972A80"/>
    <w:rsid w:val="009732B9"/>
    <w:rsid w:val="00975B27"/>
    <w:rsid w:val="00976852"/>
    <w:rsid w:val="009809E6"/>
    <w:rsid w:val="009818EF"/>
    <w:rsid w:val="00985597"/>
    <w:rsid w:val="009869FA"/>
    <w:rsid w:val="00987BDE"/>
    <w:rsid w:val="00990D85"/>
    <w:rsid w:val="009922D1"/>
    <w:rsid w:val="009A0A40"/>
    <w:rsid w:val="009A6FAA"/>
    <w:rsid w:val="009B0EE6"/>
    <w:rsid w:val="009B1318"/>
    <w:rsid w:val="009B206B"/>
    <w:rsid w:val="009B4DB5"/>
    <w:rsid w:val="009B5C25"/>
    <w:rsid w:val="009C2063"/>
    <w:rsid w:val="009C74E1"/>
    <w:rsid w:val="009D74D7"/>
    <w:rsid w:val="009E027D"/>
    <w:rsid w:val="009E2859"/>
    <w:rsid w:val="009E3272"/>
    <w:rsid w:val="009F72B7"/>
    <w:rsid w:val="00A031F6"/>
    <w:rsid w:val="00A13954"/>
    <w:rsid w:val="00A143FD"/>
    <w:rsid w:val="00A17191"/>
    <w:rsid w:val="00A207C5"/>
    <w:rsid w:val="00A208A9"/>
    <w:rsid w:val="00A22D28"/>
    <w:rsid w:val="00A25A70"/>
    <w:rsid w:val="00A30B10"/>
    <w:rsid w:val="00A350D0"/>
    <w:rsid w:val="00A46B5B"/>
    <w:rsid w:val="00A56C16"/>
    <w:rsid w:val="00A60D81"/>
    <w:rsid w:val="00A630D7"/>
    <w:rsid w:val="00A63C84"/>
    <w:rsid w:val="00A64DF4"/>
    <w:rsid w:val="00A731F7"/>
    <w:rsid w:val="00A77424"/>
    <w:rsid w:val="00A82754"/>
    <w:rsid w:val="00A82B28"/>
    <w:rsid w:val="00A84E08"/>
    <w:rsid w:val="00A86E05"/>
    <w:rsid w:val="00A97E58"/>
    <w:rsid w:val="00AA1100"/>
    <w:rsid w:val="00AA14FB"/>
    <w:rsid w:val="00AB3BC8"/>
    <w:rsid w:val="00AB45BC"/>
    <w:rsid w:val="00AB70FA"/>
    <w:rsid w:val="00AC6996"/>
    <w:rsid w:val="00AC6AB7"/>
    <w:rsid w:val="00AD0368"/>
    <w:rsid w:val="00AD0725"/>
    <w:rsid w:val="00AD0753"/>
    <w:rsid w:val="00AD41CB"/>
    <w:rsid w:val="00AD5ECB"/>
    <w:rsid w:val="00AE2014"/>
    <w:rsid w:val="00AE4267"/>
    <w:rsid w:val="00AE5EA3"/>
    <w:rsid w:val="00B12D6E"/>
    <w:rsid w:val="00B12E81"/>
    <w:rsid w:val="00B2186B"/>
    <w:rsid w:val="00B22E5B"/>
    <w:rsid w:val="00B43202"/>
    <w:rsid w:val="00B440B8"/>
    <w:rsid w:val="00B538B1"/>
    <w:rsid w:val="00B53E77"/>
    <w:rsid w:val="00B56E5C"/>
    <w:rsid w:val="00B61528"/>
    <w:rsid w:val="00B63600"/>
    <w:rsid w:val="00B66B02"/>
    <w:rsid w:val="00B67A37"/>
    <w:rsid w:val="00B779C8"/>
    <w:rsid w:val="00B80887"/>
    <w:rsid w:val="00B80B01"/>
    <w:rsid w:val="00B839F8"/>
    <w:rsid w:val="00B84631"/>
    <w:rsid w:val="00B846D4"/>
    <w:rsid w:val="00B85665"/>
    <w:rsid w:val="00B8566C"/>
    <w:rsid w:val="00B859F9"/>
    <w:rsid w:val="00B87FE0"/>
    <w:rsid w:val="00B93B1D"/>
    <w:rsid w:val="00B96C6F"/>
    <w:rsid w:val="00BA6C53"/>
    <w:rsid w:val="00BA76EA"/>
    <w:rsid w:val="00BB4684"/>
    <w:rsid w:val="00BB7BBE"/>
    <w:rsid w:val="00BC0030"/>
    <w:rsid w:val="00BC4D1A"/>
    <w:rsid w:val="00BD132E"/>
    <w:rsid w:val="00BD1DA9"/>
    <w:rsid w:val="00BD3968"/>
    <w:rsid w:val="00BD7FD3"/>
    <w:rsid w:val="00BE36B3"/>
    <w:rsid w:val="00BE6A26"/>
    <w:rsid w:val="00BE7B43"/>
    <w:rsid w:val="00BE7D2E"/>
    <w:rsid w:val="00BF4382"/>
    <w:rsid w:val="00C07B81"/>
    <w:rsid w:val="00C07CAD"/>
    <w:rsid w:val="00C07D21"/>
    <w:rsid w:val="00C10658"/>
    <w:rsid w:val="00C12477"/>
    <w:rsid w:val="00C13246"/>
    <w:rsid w:val="00C13F57"/>
    <w:rsid w:val="00C2467B"/>
    <w:rsid w:val="00C269AC"/>
    <w:rsid w:val="00C26C4D"/>
    <w:rsid w:val="00C32197"/>
    <w:rsid w:val="00C336D5"/>
    <w:rsid w:val="00C3775A"/>
    <w:rsid w:val="00C4107A"/>
    <w:rsid w:val="00C44784"/>
    <w:rsid w:val="00C56ECA"/>
    <w:rsid w:val="00C5739B"/>
    <w:rsid w:val="00C60F61"/>
    <w:rsid w:val="00C703EA"/>
    <w:rsid w:val="00C705BB"/>
    <w:rsid w:val="00C74350"/>
    <w:rsid w:val="00C75B39"/>
    <w:rsid w:val="00C778DC"/>
    <w:rsid w:val="00C843FB"/>
    <w:rsid w:val="00C86BE1"/>
    <w:rsid w:val="00C86FF9"/>
    <w:rsid w:val="00C87E7C"/>
    <w:rsid w:val="00C915B6"/>
    <w:rsid w:val="00C92486"/>
    <w:rsid w:val="00C94909"/>
    <w:rsid w:val="00C97655"/>
    <w:rsid w:val="00CA2AF0"/>
    <w:rsid w:val="00CA37F3"/>
    <w:rsid w:val="00CA3FFC"/>
    <w:rsid w:val="00CA6BC8"/>
    <w:rsid w:val="00CB4870"/>
    <w:rsid w:val="00CB4C61"/>
    <w:rsid w:val="00CB5779"/>
    <w:rsid w:val="00CB7C10"/>
    <w:rsid w:val="00CC3DF3"/>
    <w:rsid w:val="00CC5759"/>
    <w:rsid w:val="00CD356B"/>
    <w:rsid w:val="00CE076C"/>
    <w:rsid w:val="00CE2E94"/>
    <w:rsid w:val="00CE64AF"/>
    <w:rsid w:val="00CF4994"/>
    <w:rsid w:val="00CF68BE"/>
    <w:rsid w:val="00D1419A"/>
    <w:rsid w:val="00D17AA1"/>
    <w:rsid w:val="00D17EA2"/>
    <w:rsid w:val="00D23B52"/>
    <w:rsid w:val="00D31BAE"/>
    <w:rsid w:val="00D35165"/>
    <w:rsid w:val="00D37EE8"/>
    <w:rsid w:val="00D43462"/>
    <w:rsid w:val="00D518B7"/>
    <w:rsid w:val="00D51F32"/>
    <w:rsid w:val="00D579C4"/>
    <w:rsid w:val="00D61B91"/>
    <w:rsid w:val="00D6626B"/>
    <w:rsid w:val="00D70172"/>
    <w:rsid w:val="00D71BF7"/>
    <w:rsid w:val="00D75017"/>
    <w:rsid w:val="00D753ED"/>
    <w:rsid w:val="00D80C95"/>
    <w:rsid w:val="00D8619E"/>
    <w:rsid w:val="00D867A9"/>
    <w:rsid w:val="00D86C0B"/>
    <w:rsid w:val="00D92C0B"/>
    <w:rsid w:val="00DA5597"/>
    <w:rsid w:val="00DB741A"/>
    <w:rsid w:val="00DC0C92"/>
    <w:rsid w:val="00DC465D"/>
    <w:rsid w:val="00DC7391"/>
    <w:rsid w:val="00DD0993"/>
    <w:rsid w:val="00DD63B7"/>
    <w:rsid w:val="00DE18AD"/>
    <w:rsid w:val="00DE3B2E"/>
    <w:rsid w:val="00DE6CF2"/>
    <w:rsid w:val="00DE74D2"/>
    <w:rsid w:val="00DF0E3A"/>
    <w:rsid w:val="00DF3227"/>
    <w:rsid w:val="00DF78E9"/>
    <w:rsid w:val="00E00068"/>
    <w:rsid w:val="00E011D6"/>
    <w:rsid w:val="00E030E3"/>
    <w:rsid w:val="00E05E05"/>
    <w:rsid w:val="00E0710A"/>
    <w:rsid w:val="00E07644"/>
    <w:rsid w:val="00E108E6"/>
    <w:rsid w:val="00E15BBA"/>
    <w:rsid w:val="00E20772"/>
    <w:rsid w:val="00E21FC2"/>
    <w:rsid w:val="00E26BAB"/>
    <w:rsid w:val="00E33BB7"/>
    <w:rsid w:val="00E35CBA"/>
    <w:rsid w:val="00E46881"/>
    <w:rsid w:val="00E50543"/>
    <w:rsid w:val="00E50DE3"/>
    <w:rsid w:val="00E537F1"/>
    <w:rsid w:val="00E5450B"/>
    <w:rsid w:val="00E57E45"/>
    <w:rsid w:val="00E6427E"/>
    <w:rsid w:val="00E65049"/>
    <w:rsid w:val="00E672ED"/>
    <w:rsid w:val="00E763F7"/>
    <w:rsid w:val="00E872ED"/>
    <w:rsid w:val="00E967BE"/>
    <w:rsid w:val="00EA0C43"/>
    <w:rsid w:val="00EA4107"/>
    <w:rsid w:val="00EB067A"/>
    <w:rsid w:val="00EB51BB"/>
    <w:rsid w:val="00EB6008"/>
    <w:rsid w:val="00EC1422"/>
    <w:rsid w:val="00ED199E"/>
    <w:rsid w:val="00EE005B"/>
    <w:rsid w:val="00EE06A7"/>
    <w:rsid w:val="00EE0C32"/>
    <w:rsid w:val="00EE0CA9"/>
    <w:rsid w:val="00EE6958"/>
    <w:rsid w:val="00EF132C"/>
    <w:rsid w:val="00EF58EF"/>
    <w:rsid w:val="00F01C5A"/>
    <w:rsid w:val="00F07C0D"/>
    <w:rsid w:val="00F116A9"/>
    <w:rsid w:val="00F16F57"/>
    <w:rsid w:val="00F205BB"/>
    <w:rsid w:val="00F23720"/>
    <w:rsid w:val="00F35BFD"/>
    <w:rsid w:val="00F37716"/>
    <w:rsid w:val="00F4476C"/>
    <w:rsid w:val="00F45B6D"/>
    <w:rsid w:val="00F46774"/>
    <w:rsid w:val="00F478E0"/>
    <w:rsid w:val="00F50C99"/>
    <w:rsid w:val="00F5367E"/>
    <w:rsid w:val="00F55F78"/>
    <w:rsid w:val="00F57925"/>
    <w:rsid w:val="00F6043D"/>
    <w:rsid w:val="00F65AD4"/>
    <w:rsid w:val="00F71BFB"/>
    <w:rsid w:val="00F76309"/>
    <w:rsid w:val="00F8610E"/>
    <w:rsid w:val="00FB0B21"/>
    <w:rsid w:val="00FB39D0"/>
    <w:rsid w:val="00FB3EF2"/>
    <w:rsid w:val="00FC22A1"/>
    <w:rsid w:val="00FC5DA8"/>
    <w:rsid w:val="00FD2805"/>
    <w:rsid w:val="00FE0EC2"/>
    <w:rsid w:val="00FF0131"/>
    <w:rsid w:val="00FF08B3"/>
    <w:rsid w:val="00FF29C3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D52AEC"/>
  <w15:docId w15:val="{AA13E710-2B4C-4F38-9111-05A4EA1E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4F9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uiPriority w:val="99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B483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B4836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17A9E"/>
    <w:pPr>
      <w:ind w:left="720"/>
      <w:contextualSpacing/>
    </w:pPr>
  </w:style>
  <w:style w:type="table" w:styleId="TableGrid">
    <w:name w:val="Table Grid"/>
    <w:basedOn w:val="TableNormal"/>
    <w:uiPriority w:val="59"/>
    <w:rsid w:val="003C581E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E967BE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3610;&#3633;&#3609;&#3607;&#3638;&#3585;%20&#3616;&#3634;&#3618;&#3651;&#3609;%20&#3626;&#3609;&#3591;.&#3588;&#3603;&#3610;&#3604;&#3637;%20&#3612;&#3624;%20&#3614;&#3619;&#3619;&#3603;%20&#3612;&#3641;&#3657;&#3648;&#3595;&#3655;&#3609;&#3605;&#3660;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 ภายใน สนง.คณบดี ผศ พรรณ ผู้เซ็นต์</Template>
  <TotalTime>145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Natt</dc:creator>
  <cp:lastModifiedBy>แสงจันทร์ เทียบทิมพ์</cp:lastModifiedBy>
  <cp:revision>60</cp:revision>
  <cp:lastPrinted>2022-12-07T07:14:00Z</cp:lastPrinted>
  <dcterms:created xsi:type="dcterms:W3CDTF">2022-12-23T04:43:00Z</dcterms:created>
  <dcterms:modified xsi:type="dcterms:W3CDTF">2022-12-23T07:17:00Z</dcterms:modified>
</cp:coreProperties>
</file>