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FFAB2" w14:textId="27EA643A" w:rsidR="004C2734" w:rsidRPr="004C2734" w:rsidRDefault="004C2734" w:rsidP="004C2734">
      <w:pPr>
        <w:tabs>
          <w:tab w:val="left" w:pos="4536"/>
        </w:tabs>
        <w:jc w:val="center"/>
        <w:rPr>
          <w:rFonts w:ascii="TH SarabunPSK" w:hAnsi="TH SarabunPSK" w:cs="TH SarabunPSK"/>
        </w:rPr>
      </w:pPr>
      <w:r w:rsidRPr="004C2734">
        <w:rPr>
          <w:rFonts w:ascii="TH SarabunPSK" w:hAnsi="TH SarabunPSK" w:cs="TH SarabunPSK"/>
          <w:noProof/>
        </w:rPr>
        <w:drawing>
          <wp:anchor distT="0" distB="0" distL="114300" distR="114300" simplePos="0" relativeHeight="251667968" behindDoc="1" locked="0" layoutInCell="1" allowOverlap="1" wp14:anchorId="61E2E9CB" wp14:editId="0F90250F">
            <wp:simplePos x="0" y="0"/>
            <wp:positionH relativeFrom="column">
              <wp:posOffset>-56515</wp:posOffset>
            </wp:positionH>
            <wp:positionV relativeFrom="paragraph">
              <wp:posOffset>-43815</wp:posOffset>
            </wp:positionV>
            <wp:extent cx="485775" cy="539750"/>
            <wp:effectExtent l="0" t="0" r="9525" b="0"/>
            <wp:wrapNone/>
            <wp:docPr id="1" name="Picture 1" descr="คำอธิบาย: 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2" descr="คำอธิบาย: ครุฑ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C2734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20B1525C" w14:textId="77777777" w:rsidR="004C2734" w:rsidRPr="004C2734" w:rsidRDefault="004C2734" w:rsidP="004C2734">
      <w:pPr>
        <w:tabs>
          <w:tab w:val="left" w:pos="1418"/>
          <w:tab w:val="left" w:pos="4536"/>
        </w:tabs>
        <w:rPr>
          <w:rFonts w:ascii="TH SarabunPSK" w:hAnsi="TH SarabunPSK" w:cs="TH SarabunPSK"/>
          <w:sz w:val="40"/>
          <w:szCs w:val="40"/>
        </w:rPr>
      </w:pP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4C2734">
        <w:rPr>
          <w:rFonts w:ascii="TH SarabunPSK" w:hAnsi="TH SarabunPSK" w:cs="TH SarabunPSK"/>
        </w:rPr>
        <w:t xml:space="preserve">  </w:t>
      </w:r>
      <w:r w:rsidRPr="004C2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 โทร. .................................</w:t>
      </w:r>
    </w:p>
    <w:p w14:paraId="4DB16924" w14:textId="77777777" w:rsidR="004C2734" w:rsidRPr="004C2734" w:rsidRDefault="004C2734" w:rsidP="004C2734">
      <w:pPr>
        <w:tabs>
          <w:tab w:val="left" w:pos="4536"/>
        </w:tabs>
        <w:rPr>
          <w:rFonts w:ascii="TH SarabunPSK" w:hAnsi="TH SarabunPSK" w:cs="TH SarabunPSK"/>
          <w:cs/>
        </w:rPr>
      </w:pP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C2734">
        <w:rPr>
          <w:rFonts w:ascii="TH SarabunPSK" w:hAnsi="TH SarabunPSK" w:cs="TH SarabunPSK"/>
          <w:cs/>
        </w:rPr>
        <w:t xml:space="preserve">  </w:t>
      </w:r>
      <w:r w:rsidRPr="004C2734">
        <w:rPr>
          <w:rFonts w:ascii="TH SarabunPSK" w:hAnsi="TH SarabunPSK" w:cs="TH SarabunPSK"/>
          <w:sz w:val="32"/>
          <w:szCs w:val="32"/>
          <w:cs/>
        </w:rPr>
        <w:t>อว ............................/..................</w:t>
      </w:r>
      <w:r w:rsidRPr="004C2734">
        <w:rPr>
          <w:rFonts w:ascii="TH SarabunPSK" w:hAnsi="TH SarabunPSK" w:cs="TH SarabunPSK"/>
          <w:cs/>
        </w:rPr>
        <w:t xml:space="preserve"> </w:t>
      </w:r>
      <w:r w:rsidRPr="004C2734">
        <w:rPr>
          <w:rFonts w:ascii="TH SarabunPSK" w:hAnsi="TH SarabunPSK" w:cs="TH SarabunPSK"/>
          <w:cs/>
        </w:rPr>
        <w:tab/>
      </w: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C2734">
        <w:rPr>
          <w:rFonts w:ascii="TH SarabunPSK" w:hAnsi="TH SarabunPSK" w:cs="TH SarabunPSK"/>
          <w:cs/>
        </w:rPr>
        <w:t xml:space="preserve">   </w:t>
      </w:r>
      <w:r w:rsidRPr="004C273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  <w:r w:rsidRPr="004C2734">
        <w:rPr>
          <w:rFonts w:ascii="TH SarabunPSK" w:hAnsi="TH SarabunPSK" w:cs="TH SarabunPSK"/>
          <w:cs/>
        </w:rPr>
        <w:t xml:space="preserve"> </w:t>
      </w:r>
    </w:p>
    <w:p w14:paraId="3E996252" w14:textId="54E015AA" w:rsidR="004A3154" w:rsidRPr="004C2734" w:rsidRDefault="004A3154" w:rsidP="004C273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 </w:t>
      </w:r>
      <w:bookmarkStart w:id="0" w:name="_Hlk100577552"/>
      <w:r w:rsidR="004C2734" w:rsidRPr="004C27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พนักงานในสถาบันอุดมศึกษา </w:t>
      </w:r>
      <w:r w:rsidR="00B22E5B" w:rsidRPr="004C2734">
        <w:rPr>
          <w:rFonts w:ascii="TH SarabunPSK" w:hAnsi="TH SarabunPSK" w:cs="TH SarabunPSK"/>
          <w:spacing w:val="-4"/>
          <w:sz w:val="32"/>
          <w:szCs w:val="32"/>
          <w:cs/>
        </w:rPr>
        <w:t>ขออนุมัติปรับวุฒิการศึกษา เพิ่มวุฒิการศึกษา และปรับอัตราค่าตอบแทน</w:t>
      </w:r>
      <w:r w:rsidR="00B22E5B" w:rsidRPr="004C2734">
        <w:rPr>
          <w:rFonts w:ascii="TH SarabunPSK" w:hAnsi="TH SarabunPSK" w:cs="TH SarabunPSK"/>
          <w:sz w:val="32"/>
          <w:szCs w:val="32"/>
          <w:cs/>
        </w:rPr>
        <w:t>ตามวุฒิการศึกษา</w:t>
      </w:r>
      <w:r w:rsidR="004C2734" w:rsidRPr="004C27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A3FFC" w:rsidRPr="004C2734">
        <w:rPr>
          <w:rFonts w:ascii="TH SarabunPSK" w:hAnsi="TH SarabunPSK" w:cs="TH SarabunPSK"/>
          <w:sz w:val="32"/>
          <w:szCs w:val="32"/>
          <w:cs/>
        </w:rPr>
        <w:t xml:space="preserve">ราย </w:t>
      </w:r>
      <w:r w:rsidR="004C2734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4C2734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74350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4C2734" w:rsidRPr="004C2734">
        <w:rPr>
          <w:rFonts w:ascii="TH SarabunPSK" w:hAnsi="TH SarabunPSK" w:cs="TH SarabunPSK" w:hint="cs"/>
          <w:sz w:val="32"/>
          <w:szCs w:val="32"/>
          <w:cs/>
        </w:rPr>
        <w:t>..</w:t>
      </w:r>
    </w:p>
    <w:bookmarkEnd w:id="0"/>
    <w:p w14:paraId="1D5DCC77" w14:textId="70D85655" w:rsidR="004A3154" w:rsidRPr="004C2734" w:rsidRDefault="004A3154" w:rsidP="004A3154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เรียน</w:t>
      </w:r>
      <w:r w:rsidR="00AC6AB7" w:rsidRPr="004C27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41CB" w:rsidRPr="004C2734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อธิการบดีมหาวิทยาลัยเทคโนโลยีราชมงคลตะวันออก</w:t>
      </w:r>
      <w:r w:rsidR="00AC6AB7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278ED5" w14:textId="1F034B14" w:rsidR="00AD41CB" w:rsidRPr="004C2734" w:rsidRDefault="00E21FC2" w:rsidP="00A350D0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="0043428B" w:rsidRPr="004C2734">
        <w:rPr>
          <w:rFonts w:ascii="TH SarabunPSK" w:hAnsi="TH SarabunPSK" w:cs="TH SarabunPSK"/>
          <w:b/>
          <w:bCs/>
          <w:sz w:val="32"/>
          <w:szCs w:val="32"/>
          <w:cs/>
        </w:rPr>
        <w:t>ต้นเรื่อง</w:t>
      </w:r>
    </w:p>
    <w:p w14:paraId="52344DF5" w14:textId="57B228E2" w:rsidR="0052708C" w:rsidRPr="004C2734" w:rsidRDefault="00BD7FD3" w:rsidP="00B93B1D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b/>
          <w:bCs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</w:rPr>
        <w:tab/>
      </w:r>
      <w:bookmarkStart w:id="1" w:name="_Hlk121229765"/>
      <w:r w:rsidR="0043428B" w:rsidRPr="004C2734">
        <w:rPr>
          <w:rFonts w:ascii="TH SarabunPSK" w:hAnsi="TH SarabunPSK" w:cs="TH SarabunPSK"/>
          <w:sz w:val="32"/>
          <w:szCs w:val="32"/>
          <w:cs/>
        </w:rPr>
        <w:t>ด้วย</w:t>
      </w:r>
      <w:r w:rsidR="00740F01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740F01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740F01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8D3022" w:rsidRPr="004C2734">
        <w:rPr>
          <w:rFonts w:ascii="TH SarabunPSK" w:hAnsi="TH SarabunPSK" w:cs="TH SarabunPSK"/>
          <w:sz w:val="32"/>
          <w:szCs w:val="32"/>
          <w:cs/>
        </w:rPr>
        <w:t xml:space="preserve">พนักงานในสถาบันอุดมศึกษา 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3022" w:rsidRPr="00740F01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740F01"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40F0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740F01" w:rsidRPr="00740F01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1D05FC" w:rsidRPr="00740F01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40F01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8D3022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>เสนอคำขอเพื่อปรับวุฒิการศึกษาหรือเพิ่มวุฒิการศึกษา หรือปรับอัตราเงินเดือนหรือค่าจ้าง</w:t>
      </w:r>
      <w:r w:rsidR="005A057A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>พร้อมหลักฐานการสำเร็จการศึกษาในระดับ</w:t>
      </w:r>
      <w:r w:rsidR="007372DB">
        <w:rPr>
          <w:rFonts w:ascii="TH SarabunPSK" w:hAnsi="TH SarabunPSK" w:cs="TH SarabunPSK" w:hint="cs"/>
          <w:sz w:val="32"/>
          <w:szCs w:val="32"/>
          <w:cs/>
        </w:rPr>
        <w:t xml:space="preserve">.......................... 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>คุณวุฒิ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DC0C92" w:rsidRPr="004C273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1E7597">
        <w:rPr>
          <w:rFonts w:ascii="TH SarabunPSK" w:hAnsi="TH SarabunPSK" w:cs="TH SarabunPSK" w:hint="cs"/>
          <w:sz w:val="32"/>
          <w:szCs w:val="32"/>
          <w:cs/>
        </w:rPr>
        <w:t>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3426F0"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="003426F0" w:rsidRPr="004C2734">
        <w:rPr>
          <w:rFonts w:ascii="TH SarabunPSK" w:hAnsi="TH SarabunPSK" w:cs="TH SarabunPSK"/>
          <w:sz w:val="32"/>
          <w:szCs w:val="32"/>
          <w:cs/>
        </w:rPr>
        <w:t>จาก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1E7597">
        <w:rPr>
          <w:rFonts w:ascii="TH SarabunPSK" w:hAnsi="TH SarabunPSK" w:cs="TH SarabunPSK" w:hint="cs"/>
          <w:sz w:val="32"/>
          <w:szCs w:val="32"/>
          <w:cs/>
        </w:rPr>
        <w:t>...</w:t>
      </w:r>
      <w:r w:rsidR="007372DB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3426F0" w:rsidRPr="004C2734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1E759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814089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0A52" w:rsidRPr="004C2734">
        <w:rPr>
          <w:rFonts w:ascii="TH SarabunPSK" w:hAnsi="TH SarabunPSK" w:cs="TH SarabunPSK"/>
          <w:sz w:val="32"/>
          <w:szCs w:val="32"/>
          <w:cs/>
        </w:rPr>
        <w:t>รายละเอียดดัง</w:t>
      </w:r>
      <w:r w:rsidR="00EB6008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1E7597">
        <w:rPr>
          <w:rFonts w:ascii="TH SarabunPSK" w:hAnsi="TH SarabunPSK" w:cs="TH SarabunPSK" w:hint="cs"/>
          <w:sz w:val="32"/>
          <w:szCs w:val="32"/>
          <w:cs/>
        </w:rPr>
        <w:t>แนบ</w:t>
      </w:r>
    </w:p>
    <w:p w14:paraId="7C8FAC27" w14:textId="77777777" w:rsidR="00274588" w:rsidRPr="004C2734" w:rsidRDefault="00274588" w:rsidP="00274588">
      <w:pPr>
        <w:spacing w:before="12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ข้อกฎหมาย</w:t>
      </w:r>
    </w:p>
    <w:p w14:paraId="5E3AC68F" w14:textId="0D0C789D" w:rsidR="00274588" w:rsidRPr="004C2734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2960A2">
        <w:rPr>
          <w:rFonts w:ascii="TH SarabunPSK" w:hAnsi="TH SarabunPSK" w:cs="TH SarabunPSK"/>
          <w:spacing w:val="-2"/>
          <w:sz w:val="32"/>
          <w:szCs w:val="32"/>
          <w:cs/>
        </w:rPr>
        <w:t>ระเบียบมหาวิทยาลัยเทคโนโลยีราชมงคลตะวันออก ว่าด้วย หลักเกณฑ์การปรับวุฒิการศึกษา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เพิ่มวุฒิการศึกษา และปรับอัตราเงินเดือนตามวุฒิการศึกษา ของพนักงานในสถาบันอุดมศึกษา</w:t>
      </w:r>
      <w:r w:rsidR="002960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2960A2">
        <w:rPr>
          <w:rFonts w:ascii="TH SarabunPSK" w:hAnsi="TH SarabunPSK" w:cs="TH SarabunPSK" w:hint="cs"/>
          <w:sz w:val="32"/>
          <w:szCs w:val="32"/>
          <w:cs/>
        </w:rPr>
        <w:t>๒๕๕๖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60A2" w:rsidRPr="002960A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หนังสือกองบริหารงานบุคคล ที่ ศธ ๐๕๘๐.๑๐๔(๓)/๑๙๗๐ ลงวันที่ ๒๔ กรกฎาคม ๒๕๖๑ เรื่อง </w:t>
      </w:r>
      <w:r w:rsidRPr="002960A2">
        <w:rPr>
          <w:rFonts w:ascii="TH SarabunPSK" w:hAnsi="TH SarabunPSK" w:cs="TH SarabunPSK"/>
          <w:spacing w:val="-4"/>
          <w:sz w:val="32"/>
          <w:szCs w:val="32"/>
          <w:cs/>
        </w:rPr>
        <w:t>หลักเกณฑ์</w:t>
      </w:r>
      <w:r w:rsidRPr="005B6782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Pr="00BC0030">
        <w:rPr>
          <w:rFonts w:ascii="TH SarabunPSK" w:hAnsi="TH SarabunPSK" w:cs="TH SarabunPSK"/>
          <w:sz w:val="32"/>
          <w:szCs w:val="32"/>
          <w:cs/>
        </w:rPr>
        <w:t>วิธีการในการปรับวุฒิการศึกษาเพิ่มวุฒิการศึกษาเพิ่มวุฒิการศึกษา และปรับอัตราเงินเดือนตามวุฒิการศึกษา ของ</w:t>
      </w:r>
      <w:r w:rsidRPr="004C2734">
        <w:rPr>
          <w:rFonts w:ascii="TH SarabunPSK" w:hAnsi="TH SarabunPSK" w:cs="TH SarabunPSK"/>
          <w:sz w:val="32"/>
          <w:szCs w:val="32"/>
          <w:cs/>
        </w:rPr>
        <w:t>พนักงานในสถาบันอุดมศึกษา</w:t>
      </w:r>
      <w:r w:rsidR="005D353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ED5C58" w14:textId="2980DF82" w:rsidR="00274588" w:rsidRPr="004C2734" w:rsidRDefault="00274588" w:rsidP="002745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๕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พนักงานต่อไปนี้ มีสิทธิ์ได้รับการปรับวุฒิการศึกษา หรือเพิ่มวุฒิการศึกษา</w:t>
      </w:r>
    </w:p>
    <w:p w14:paraId="22FC8ADD" w14:textId="74F663D1" w:rsidR="00274588" w:rsidRPr="004C2734" w:rsidRDefault="00274588" w:rsidP="002745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2960A2">
        <w:rPr>
          <w:rFonts w:ascii="TH SarabunPSK" w:hAnsi="TH SarabunPSK" w:cs="TH SarabunPSK"/>
          <w:sz w:val="32"/>
          <w:szCs w:val="32"/>
          <w:cs/>
        </w:rPr>
        <w:t>๑</w:t>
      </w:r>
      <w:r w:rsidRPr="004C2734">
        <w:rPr>
          <w:rFonts w:ascii="TH SarabunPSK" w:hAnsi="TH SarabunPSK" w:cs="TH SarabunPSK"/>
          <w:sz w:val="32"/>
          <w:szCs w:val="32"/>
          <w:cs/>
        </w:rPr>
        <w:t>) เป็นผู้ได้รับอนุญาตให้ศึกษาต่อในหลักสูตรและสาขาที่ ก.พ. รับรอง หรือ</w:t>
      </w:r>
    </w:p>
    <w:p w14:paraId="4D681388" w14:textId="34FEBE29" w:rsidR="00274588" w:rsidRPr="004C2734" w:rsidRDefault="00274588" w:rsidP="00274588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2960A2">
        <w:rPr>
          <w:rFonts w:ascii="TH SarabunPSK" w:hAnsi="TH SarabunPSK" w:cs="TH SarabunPSK"/>
          <w:sz w:val="32"/>
          <w:szCs w:val="32"/>
          <w:cs/>
        </w:rPr>
        <w:t>๒</w:t>
      </w:r>
      <w:r w:rsidRPr="004C2734">
        <w:rPr>
          <w:rFonts w:ascii="TH SarabunPSK" w:hAnsi="TH SarabunPSK" w:cs="TH SarabunPSK"/>
          <w:sz w:val="32"/>
          <w:szCs w:val="32"/>
          <w:cs/>
        </w:rPr>
        <w:t>)</w:t>
      </w:r>
      <w:r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>เป็นผู้กำลังศึกษาในหลักสูตรและสาขาที่ ก.พ. รับรอง อยู่ก่อนที่จะได้รับการบรรจุแต่งตั้ง โดยเป็นหลักสูตรและสาขาที่สอดคล้องกับตำแหน่งที่ได้รับการบรรจุแต่งตั้ง</w:t>
      </w:r>
    </w:p>
    <w:p w14:paraId="2CC21AAE" w14:textId="07AEF202" w:rsidR="00274588" w:rsidRPr="004C2734" w:rsidRDefault="00274588" w:rsidP="0027458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๖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พนักงานมีสิทธิ์ได้รับเงินเดือนหรือค่าจ้างตามคุณวุฒิที่เพิ่มขึ้น ต้องเป็นผู้สำเร็จ</w:t>
      </w:r>
    </w:p>
    <w:p w14:paraId="2D86499F" w14:textId="77777777" w:rsidR="00274588" w:rsidRPr="004C2734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การศึกษาในระดับการศึกษาที่สูงขึ้น ในหลักสูตรและสาขาที่กำหนดไว้สำหรับตำแหน่งที่ครองอยู่</w:t>
      </w:r>
    </w:p>
    <w:p w14:paraId="13C32C62" w14:textId="484E6278" w:rsidR="00274588" w:rsidRPr="004C2734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๗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วรรคสอง การปรับวุฒิการศึกษาหรือเพิ่มวุฒิการศึกษา และปรับอัตราเงินเดือนหรือค่าจ้างของพนักงาน ที่ลาศึกษาต่อนอกเวลาราชการ จะกระทำได้ไม่ก่อนวันที่สภาสถาบันการศึกษารับรองว่าสำเร็จการศึกษา</w:t>
      </w:r>
    </w:p>
    <w:p w14:paraId="418A7A5A" w14:textId="4A2FEE5E" w:rsidR="00274588" w:rsidRPr="004C2734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๘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ให้พนักงาน ที่จะขอปรับวุฒิการศึกษาหรือเพิ่มวุฒิการศึกษา และปรับอัตราเงินเดือนหรือค่าจ้างตามวุฒิการศึกษา เสนอคำขอเพื่อปรับวุฒิการศึกษาหรือเพิ่มวุฒิการศึกษา หรือปรับอัตราเงินเดือน</w:t>
      </w:r>
      <w:r w:rsidRPr="002707B8">
        <w:rPr>
          <w:rFonts w:ascii="TH SarabunPSK" w:hAnsi="TH SarabunPSK" w:cs="TH SarabunPSK"/>
          <w:spacing w:val="-2"/>
          <w:sz w:val="32"/>
          <w:szCs w:val="32"/>
          <w:cs/>
        </w:rPr>
        <w:t>หรือค่าจ้างพร้อมหลักฐานต่อกองบริหารงานบุคคล ตามแบบที่กำหนดท้ายระเบียบนี้ ตามลำดับการบังคับบัญชา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เพื่อเสนอต่ออธิการบดีภายใน </w:t>
      </w:r>
      <w:r w:rsidR="002960A2">
        <w:rPr>
          <w:rFonts w:ascii="TH SarabunPSK" w:hAnsi="TH SarabunPSK" w:cs="TH SarabunPSK"/>
          <w:sz w:val="32"/>
          <w:szCs w:val="32"/>
          <w:cs/>
        </w:rPr>
        <w:t>๖๐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วัน นับแต่วันที่สภาสถาบันการศึกษาให้หนังสือรับรองการสำเร็จการศึกษา</w:t>
      </w:r>
    </w:p>
    <w:p w14:paraId="7884A4DC" w14:textId="6F1537E7" w:rsidR="00274588" w:rsidRPr="004C2734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๙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ให้อธิการบดีเป็นผู้พิจารณาอนุมัติการปรับวุฒิการศึกษาหรือเพิ่มวุฒิการศึกษา และปรับอัตราเงินเดือนหรือค่าจ้างตามวุฒิการศึกษา</w:t>
      </w:r>
      <w:r w:rsidR="00BB7BBE" w:rsidRPr="004C2734">
        <w:rPr>
          <w:rFonts w:ascii="TH SarabunPSK" w:hAnsi="TH SarabunPSK" w:cs="TH SarabunPSK"/>
          <w:sz w:val="32"/>
          <w:szCs w:val="32"/>
          <w:cs/>
        </w:rPr>
        <w:t xml:space="preserve"> แล้</w:t>
      </w:r>
      <w:r w:rsidR="0078169A">
        <w:rPr>
          <w:rFonts w:ascii="TH SarabunPSK" w:hAnsi="TH SarabunPSK" w:cs="TH SarabunPSK" w:hint="cs"/>
          <w:sz w:val="32"/>
          <w:szCs w:val="32"/>
          <w:cs/>
        </w:rPr>
        <w:t>ว</w:t>
      </w:r>
      <w:r w:rsidR="00BB7BBE" w:rsidRPr="004C2734">
        <w:rPr>
          <w:rFonts w:ascii="TH SarabunPSK" w:hAnsi="TH SarabunPSK" w:cs="TH SarabunPSK"/>
          <w:sz w:val="32"/>
          <w:szCs w:val="32"/>
          <w:cs/>
        </w:rPr>
        <w:t>รายงาน ก.บ.ม. เพื่อทราบ</w:t>
      </w:r>
    </w:p>
    <w:p w14:paraId="13B587C8" w14:textId="2023D840" w:rsidR="00274588" w:rsidRDefault="00274588" w:rsidP="0027458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2960A2">
        <w:rPr>
          <w:rFonts w:ascii="TH SarabunPSK" w:hAnsi="TH SarabunPSK" w:cs="TH SarabunPSK"/>
          <w:sz w:val="32"/>
          <w:szCs w:val="32"/>
          <w:cs/>
        </w:rPr>
        <w:t>๑๐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B7BBE" w:rsidRPr="004C2734">
        <w:rPr>
          <w:rFonts w:ascii="TH SarabunPSK" w:hAnsi="TH SarabunPSK" w:cs="TH SarabunPSK"/>
          <w:sz w:val="32"/>
          <w:szCs w:val="32"/>
          <w:cs/>
        </w:rPr>
        <w:t>กรณีไม่เป็นไปตามหลักเกณฑ์และวิธีการที่กำหนดในระเบียบนี้ ถ้าเป็นไปเพื่อประโยชน์ต่อมหาวิทยาลัย</w:t>
      </w:r>
      <w:r w:rsidR="007311DA" w:rsidRPr="004C2734">
        <w:rPr>
          <w:rFonts w:ascii="TH SarabunPSK" w:hAnsi="TH SarabunPSK" w:cs="TH SarabunPSK"/>
          <w:sz w:val="32"/>
          <w:szCs w:val="32"/>
          <w:cs/>
        </w:rPr>
        <w:t>ตามวัตถุประสงค์ของระเบียบนี้</w:t>
      </w:r>
      <w:r w:rsidR="00A77424" w:rsidRPr="004C2734">
        <w:rPr>
          <w:rFonts w:ascii="TH SarabunPSK" w:hAnsi="TH SarabunPSK" w:cs="TH SarabunPSK"/>
          <w:sz w:val="32"/>
          <w:szCs w:val="32"/>
          <w:cs/>
        </w:rPr>
        <w:t xml:space="preserve"> ให้อธิการบดีเสนอ ก.บ.ม. พิจารณาเป็นราย ๆ ไป</w:t>
      </w:r>
    </w:p>
    <w:p w14:paraId="5C11A369" w14:textId="2CFF100F" w:rsidR="00452016" w:rsidRPr="004C2734" w:rsidRDefault="00452016" w:rsidP="00452016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452016">
        <w:rPr>
          <w:rFonts w:ascii="TH SarabunPSK" w:hAnsi="TH SarabunPSK" w:cs="TH SarabunPSK"/>
          <w:sz w:val="32"/>
          <w:szCs w:val="32"/>
          <w:cs/>
        </w:rPr>
        <w:t>ข้อเท็จจริง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</w:p>
    <w:p w14:paraId="3CA8F83C" w14:textId="77777777" w:rsidR="00452016" w:rsidRDefault="00452016" w:rsidP="002E09C3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7B32F8" w14:textId="3947DA0F" w:rsidR="002E09C3" w:rsidRPr="004C2734" w:rsidRDefault="002E09C3" w:rsidP="002E09C3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ข้อเท็จจริง</w:t>
      </w:r>
    </w:p>
    <w:p w14:paraId="530F64E1" w14:textId="7C201FF7" w:rsidR="00DC0C92" w:rsidRPr="004C2734" w:rsidRDefault="002E09C3" w:rsidP="00B93B1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Pr="004C2734">
        <w:rPr>
          <w:rFonts w:ascii="TH SarabunPSK" w:hAnsi="TH SarabunPSK" w:cs="TH SarabunPSK"/>
          <w:sz w:val="32"/>
          <w:szCs w:val="32"/>
          <w:cs/>
        </w:rPr>
        <w:tab/>
      </w:r>
      <w:r w:rsidR="00633012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633012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633012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Pr="004C2734">
        <w:rPr>
          <w:rFonts w:ascii="TH SarabunPSK" w:hAnsi="TH SarabunPSK" w:cs="TH SarabunPSK"/>
          <w:sz w:val="32"/>
          <w:szCs w:val="32"/>
          <w:cs/>
        </w:rPr>
        <w:t>เสนอคำขอเพื่อปรับวุฒิการศึกษาหรือเพิ่มวุฒิการศึกษา หรือปรับอัตราเงินเดือนหรือค่าจ้าง พร้อมหลักฐานต่อกองบริหารงานบ</w:t>
      </w:r>
      <w:r w:rsidR="001353D5" w:rsidRPr="004C2734">
        <w:rPr>
          <w:rFonts w:ascii="TH SarabunPSK" w:hAnsi="TH SarabunPSK" w:cs="TH SarabunPSK"/>
          <w:sz w:val="32"/>
          <w:szCs w:val="32"/>
          <w:cs/>
        </w:rPr>
        <w:t>ุ</w:t>
      </w:r>
      <w:r w:rsidRPr="004C2734">
        <w:rPr>
          <w:rFonts w:ascii="TH SarabunPSK" w:hAnsi="TH SarabunPSK" w:cs="TH SarabunPSK"/>
          <w:sz w:val="32"/>
          <w:szCs w:val="32"/>
          <w:cs/>
        </w:rPr>
        <w:t>คคล</w:t>
      </w:r>
      <w:r w:rsidR="00AD0753">
        <w:rPr>
          <w:rFonts w:ascii="TH SarabunPSK" w:hAnsi="TH SarabunPSK" w:cs="TH SarabunPSK" w:hint="cs"/>
          <w:sz w:val="32"/>
          <w:szCs w:val="32"/>
          <w:cs/>
        </w:rPr>
        <w:t>/งานบริหารงานบุคคลวิทยาเขต/เขตพื้นที่......................... เมื่อวันที่........................</w:t>
      </w:r>
      <w:r w:rsidR="00146367"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="00146367" w:rsidRPr="004C2734">
        <w:rPr>
          <w:rFonts w:ascii="TH SarabunPSK" w:hAnsi="TH SarabunPSK" w:cs="TH SarabunPSK"/>
          <w:sz w:val="32"/>
          <w:szCs w:val="32"/>
          <w:cs/>
        </w:rPr>
        <w:t xml:space="preserve">ตามแบบที่กำหนดท้ายระเบียบฯ </w:t>
      </w:r>
      <w:r w:rsidR="00B80887" w:rsidRPr="004C2734">
        <w:rPr>
          <w:rFonts w:ascii="TH SarabunPSK" w:hAnsi="TH SarabunPSK" w:cs="TH SarabunPSK"/>
          <w:sz w:val="32"/>
          <w:szCs w:val="32"/>
          <w:cs/>
        </w:rPr>
        <w:t>ตามลำดับการบังคับบัญชา เพื่อเสนอต่ออธิการบดี</w:t>
      </w:r>
      <w:r w:rsidR="00AD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2E6B68">
        <w:rPr>
          <w:rFonts w:ascii="TH SarabunPSK" w:hAnsi="TH SarabunPSK" w:cs="TH SarabunPSK"/>
          <w:sz w:val="32"/>
          <w:szCs w:val="32"/>
        </w:rPr>
        <w:t xml:space="preserve">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>)</w:t>
      </w:r>
      <w:bookmarkStart w:id="2" w:name="_GoBack"/>
      <w:bookmarkEnd w:id="2"/>
      <w:r w:rsidR="00B80887" w:rsidRPr="004C2734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 w:rsidR="002960A2">
        <w:rPr>
          <w:rFonts w:ascii="TH SarabunPSK" w:hAnsi="TH SarabunPSK" w:cs="TH SarabunPSK"/>
          <w:sz w:val="32"/>
          <w:szCs w:val="32"/>
          <w:cs/>
        </w:rPr>
        <w:t>๖๐</w:t>
      </w:r>
      <w:r w:rsidR="00B80887" w:rsidRPr="004C273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E872E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B68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AD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2E6B68">
        <w:rPr>
          <w:rFonts w:ascii="TH SarabunPSK" w:hAnsi="TH SarabunPSK" w:cs="TH SarabunPSK"/>
          <w:sz w:val="32"/>
          <w:szCs w:val="32"/>
        </w:rPr>
        <w:t xml:space="preserve">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>)</w:t>
      </w:r>
      <w:r w:rsidR="00AD0753">
        <w:rPr>
          <w:rFonts w:ascii="TH SarabunPSK" w:hAnsi="TH SarabunPSK" w:cs="TH SarabunPSK" w:hint="cs"/>
          <w:sz w:val="32"/>
          <w:szCs w:val="32"/>
          <w:cs/>
        </w:rPr>
        <w:t>ล่าช้ากว่า</w:t>
      </w:r>
      <w:r w:rsidR="00AD0753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D0753">
        <w:rPr>
          <w:rFonts w:ascii="TH SarabunPSK" w:hAnsi="TH SarabunPSK" w:cs="TH SarabunPSK"/>
          <w:sz w:val="32"/>
          <w:szCs w:val="32"/>
          <w:cs/>
        </w:rPr>
        <w:t>๖๐</w:t>
      </w:r>
      <w:r w:rsidR="00AD0753" w:rsidRPr="004C2734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AD07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8418E" w:rsidRPr="004C2734">
        <w:rPr>
          <w:rFonts w:ascii="TH SarabunPSK" w:hAnsi="TH SarabunPSK" w:cs="TH SarabunPSK"/>
          <w:sz w:val="32"/>
          <w:szCs w:val="32"/>
          <w:cs/>
        </w:rPr>
        <w:t>นับแต่วันที่สภาสถาบันการศึกษาให้หนังสือรับรองการสำเร็จการศึกษา</w:t>
      </w:r>
    </w:p>
    <w:p w14:paraId="1A02926E" w14:textId="6D1B04D7" w:rsidR="002E6B68" w:rsidRDefault="00EF132C" w:rsidP="00EF132C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มีสิทธิ์ได้รับการปรับวุฒิการศึกษา หรือเพิ่มวุฒิการศึกษา</w:t>
      </w:r>
      <w:r w:rsidR="002E6B68">
        <w:rPr>
          <w:rFonts w:ascii="TH SarabunPSK" w:hAnsi="TH SarabunPSK" w:cs="TH SarabunPSK"/>
          <w:sz w:val="32"/>
          <w:szCs w:val="32"/>
        </w:rPr>
        <w:t xml:space="preserve"> </w:t>
      </w:r>
      <w:r w:rsidR="00F65AD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4459DEE7" w14:textId="77777777" w:rsidR="0020709A" w:rsidRDefault="00B538B1" w:rsidP="0020709A">
      <w:pPr>
        <w:tabs>
          <w:tab w:val="left" w:pos="1701"/>
        </w:tabs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2E6B68" w:rsidRPr="00B538B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2E6B68" w:rsidRPr="00B538B1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2E6B68" w:rsidRPr="00B538B1">
        <w:rPr>
          <w:rFonts w:ascii="TH SarabunPSK" w:hAnsi="TH SarabunPSK" w:cs="TH SarabunPSK"/>
          <w:spacing w:val="-4"/>
          <w:sz w:val="32"/>
          <w:szCs w:val="32"/>
          <w:cs/>
        </w:rPr>
        <w:t xml:space="preserve">) เป็นผู้ได้รับอนุญาตให้ศึกษาต่อในหลักสูตรและสาขาที่ ก.พ. รับรอง </w:t>
      </w:r>
      <w:r w:rsidR="00B67A37" w:rsidRPr="00B538B1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475C2F" w:rsidRPr="00B538B1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1C4E7F" w:rsidRPr="00B538B1">
        <w:rPr>
          <w:rFonts w:ascii="TH SarabunPSK" w:hAnsi="TH SarabunPSK" w:cs="TH SarabunPSK"/>
          <w:spacing w:val="-4"/>
          <w:sz w:val="32"/>
          <w:szCs w:val="32"/>
          <w:cs/>
        </w:rPr>
        <w:t>เอกสารแนบ</w:t>
      </w:r>
      <w:r w:rsidR="00B67A37" w:rsidRPr="00B538B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๑)</w:t>
      </w:r>
    </w:p>
    <w:p w14:paraId="7CF8CDC7" w14:textId="77777777" w:rsidR="0020709A" w:rsidRDefault="0020709A" w:rsidP="0020709A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C4E7F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1C4E7F">
        <w:rPr>
          <w:rFonts w:ascii="TH SarabunPSK" w:hAnsi="TH SarabunPSK" w:cs="TH SarabunPSK"/>
          <w:sz w:val="32"/>
          <w:szCs w:val="32"/>
        </w:rPr>
        <w:t xml:space="preserve"> </w:t>
      </w:r>
      <w:r w:rsidR="001C4E7F" w:rsidRPr="004C27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 xml:space="preserve">เป็นผู้กำลังศึกษาในหลักสูตรและสาขาที่ ก.พ. รับรอง </w:t>
      </w:r>
      <w:r w:rsidR="00B67A37">
        <w:rPr>
          <w:rFonts w:ascii="TH SarabunPSK" w:hAnsi="TH SarabunPSK" w:cs="TH SarabunPSK" w:hint="cs"/>
          <w:sz w:val="32"/>
          <w:szCs w:val="32"/>
          <w:cs/>
        </w:rPr>
        <w:t>(ตาม</w:t>
      </w:r>
      <w:r w:rsidR="00B67A37" w:rsidRPr="004C2734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B67A37">
        <w:rPr>
          <w:rFonts w:ascii="TH SarabunPSK" w:hAnsi="TH SarabunPSK" w:cs="TH SarabunPSK" w:hint="cs"/>
          <w:sz w:val="32"/>
          <w:szCs w:val="32"/>
          <w:cs/>
        </w:rPr>
        <w:t xml:space="preserve"> ๑) </w:t>
      </w:r>
      <w:r w:rsidR="002E6B68" w:rsidRPr="004C2734">
        <w:rPr>
          <w:rFonts w:ascii="TH SarabunPSK" w:hAnsi="TH SarabunPSK" w:cs="TH SarabunPSK"/>
          <w:sz w:val="32"/>
          <w:szCs w:val="32"/>
          <w:cs/>
        </w:rPr>
        <w:t>อยู่ก่อนที่จะได้รับการบรรจุแต่งตั้ง โดยเป็นหลักสูตรและสาขาที่สอดคล้องกับตำแหน่งที่ได้รับการบรรจุแต่งตั้ง</w:t>
      </w:r>
    </w:p>
    <w:p w14:paraId="1BEDB318" w14:textId="77777777" w:rsidR="0020709A" w:rsidRDefault="00674D6F" w:rsidP="0020709A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มีสิทธิ์ได้รับเงินเดือนหรือค่าจ้างตามคุณวุฒิที่เพิ่มขึ้น </w:t>
      </w:r>
      <w:r w:rsidR="00F65AD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14:paraId="38F8C291" w14:textId="77777777" w:rsidR="000E2F2B" w:rsidRDefault="0020709A" w:rsidP="000E2F2B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B4928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3B4928">
        <w:rPr>
          <w:rFonts w:ascii="TH SarabunPSK" w:hAnsi="TH SarabunPSK" w:cs="TH SarabunPSK"/>
          <w:sz w:val="32"/>
          <w:szCs w:val="32"/>
        </w:rPr>
        <w:t xml:space="preserve"> </w:t>
      </w:r>
      <w:r w:rsidR="003B4928" w:rsidRPr="004C27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674D6F" w:rsidRPr="004C2734">
        <w:rPr>
          <w:rFonts w:ascii="TH SarabunPSK" w:hAnsi="TH SarabunPSK" w:cs="TH SarabunPSK"/>
          <w:sz w:val="32"/>
          <w:szCs w:val="32"/>
          <w:cs/>
        </w:rPr>
        <w:t>เป็นผู้สำเร็จการศึกษาในระดับการศึกษาที่สูงขึ้น ในหลักสูตรและสาขาที่กำหนดไว้สำหรับตำแหน่งที่ครองอยู่</w:t>
      </w:r>
      <w:r w:rsidR="00A031F6"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971E8B" w:rsidRPr="004C2734">
        <w:rPr>
          <w:rFonts w:ascii="TH SarabunPSK" w:hAnsi="TH SarabunPSK" w:cs="TH SarabunPSK"/>
          <w:sz w:val="32"/>
          <w:szCs w:val="32"/>
          <w:cs/>
        </w:rPr>
        <w:t>คุณวุฒิเดิมที่ได้รับการบรรจุแต่งตั้ง</w:t>
      </w:r>
      <w:r w:rsidR="0074080B" w:rsidRPr="004C2734">
        <w:rPr>
          <w:rFonts w:ascii="TH SarabunPSK" w:hAnsi="TH SarabunPSK" w:cs="TH SarabunPSK"/>
          <w:sz w:val="32"/>
          <w:szCs w:val="32"/>
          <w:cs/>
        </w:rPr>
        <w:t xml:space="preserve">ให้ปฏิบัติหน้าที่ ณ </w:t>
      </w:r>
      <w:r w:rsidR="00DC7391"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="00DC7391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DC739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DC7391" w:rsidRPr="00740F0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DC7391">
        <w:rPr>
          <w:rFonts w:ascii="TH SarabunPSK" w:hAnsi="TH SarabunPSK" w:cs="TH SarabunPSK"/>
          <w:sz w:val="32"/>
          <w:szCs w:val="32"/>
        </w:rPr>
        <w:t xml:space="preserve"> </w:t>
      </w:r>
      <w:r w:rsidR="00971E8B" w:rsidRPr="004C2734">
        <w:rPr>
          <w:rFonts w:ascii="TH SarabunPSK" w:hAnsi="TH SarabunPSK" w:cs="TH SarabunPSK"/>
          <w:sz w:val="32"/>
          <w:szCs w:val="32"/>
          <w:cs/>
        </w:rPr>
        <w:t>คือ คุณวุฒิ</w:t>
      </w:r>
      <w:r w:rsidR="0004428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71E8B" w:rsidRPr="004C273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044282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04428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71E8B" w:rsidRPr="004C273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17EA2" w:rsidRPr="004C2734">
        <w:rPr>
          <w:rFonts w:ascii="TH SarabunPSK" w:hAnsi="TH SarabunPSK" w:cs="TH SarabunPSK"/>
          <w:sz w:val="32"/>
          <w:szCs w:val="32"/>
          <w:cs/>
        </w:rPr>
        <w:t>จาก</w:t>
      </w:r>
      <w:r w:rsidR="00044282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D17EA2" w:rsidRPr="004C2734">
        <w:rPr>
          <w:rFonts w:ascii="TH SarabunPSK" w:hAnsi="TH SarabunPSK" w:cs="TH SarabunPSK"/>
          <w:sz w:val="32"/>
          <w:szCs w:val="32"/>
          <w:cs/>
        </w:rPr>
        <w:t xml:space="preserve"> คุณวุฒิที่เพิ่มขึ้นคือ </w:t>
      </w:r>
      <w:r w:rsidR="009B0EE6" w:rsidRPr="004C2734">
        <w:rPr>
          <w:rFonts w:ascii="TH SarabunPSK" w:hAnsi="TH SarabunPSK" w:cs="TH SarabunPSK"/>
          <w:sz w:val="32"/>
          <w:szCs w:val="32"/>
          <w:cs/>
        </w:rPr>
        <w:t>คือ คุณวุฒิ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9B0EE6" w:rsidRPr="004C2734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1318">
        <w:rPr>
          <w:rFonts w:ascii="TH SarabunPSK" w:hAnsi="TH SarabunPSK" w:cs="TH SarabunPSK" w:hint="cs"/>
          <w:sz w:val="32"/>
          <w:szCs w:val="32"/>
          <w:cs/>
        </w:rPr>
        <w:t>.....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</w:t>
      </w:r>
      <w:r w:rsidR="009E3272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B0EE6" w:rsidRPr="004C2734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9E3272">
        <w:rPr>
          <w:rFonts w:ascii="TH SarabunPSK" w:hAnsi="TH SarabunPSK" w:cs="TH SarabunPSK" w:hint="cs"/>
          <w:sz w:val="32"/>
          <w:szCs w:val="32"/>
          <w:cs/>
        </w:rPr>
        <w:t>.....</w:t>
      </w:r>
      <w:r w:rsidR="009B0EE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9B1318">
        <w:rPr>
          <w:rFonts w:ascii="TH SarabunPSK" w:hAnsi="TH SarabunPSK" w:cs="TH SarabunPSK" w:hint="cs"/>
          <w:sz w:val="32"/>
          <w:szCs w:val="32"/>
          <w:cs/>
        </w:rPr>
        <w:t xml:space="preserve"> ซึ่งสอดคล้องกับปฏิบัติงานในตำแหน่งหน้าที่</w:t>
      </w:r>
    </w:p>
    <w:p w14:paraId="446B159A" w14:textId="77777777" w:rsidR="008F0EF1" w:rsidRDefault="000E2F2B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9E3272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9E3272">
        <w:rPr>
          <w:rFonts w:ascii="TH SarabunPSK" w:hAnsi="TH SarabunPSK" w:cs="TH SarabunPSK"/>
          <w:sz w:val="32"/>
          <w:szCs w:val="32"/>
        </w:rPr>
        <w:t xml:space="preserve"> </w:t>
      </w:r>
      <w:r w:rsidR="009E3272" w:rsidRPr="004C273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 xml:space="preserve">เป็นผู้ที่ได้รับอนุญาตให้ลาศึกษาตามระเบียบทางราชการ </w:t>
      </w:r>
      <w:r w:rsidR="00CF68B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>ผ่านความเห็นชอบจาก</w:t>
      </w:r>
      <w:r w:rsidR="009E2859"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E285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9E2859"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031F6" w:rsidRPr="004C2734">
        <w:rPr>
          <w:rFonts w:ascii="TH SarabunPSK" w:hAnsi="TH SarabunPSK" w:cs="TH SarabunPSK"/>
          <w:sz w:val="32"/>
          <w:szCs w:val="32"/>
          <w:cs/>
        </w:rPr>
        <w:t xml:space="preserve"> และมหาวิทยาลัยฯ</w:t>
      </w:r>
      <w:r w:rsidR="009E2859">
        <w:rPr>
          <w:rFonts w:ascii="TH SarabunPSK" w:hAnsi="TH SarabunPSK" w:cs="TH SarabunPSK" w:hint="cs"/>
          <w:sz w:val="32"/>
          <w:szCs w:val="32"/>
          <w:cs/>
        </w:rPr>
        <w:t xml:space="preserve"> (ตาม</w:t>
      </w:r>
      <w:r w:rsidR="009E2859" w:rsidRPr="004C2734">
        <w:rPr>
          <w:rFonts w:ascii="TH SarabunPSK" w:hAnsi="TH SarabunPSK" w:cs="TH SarabunPSK"/>
          <w:sz w:val="32"/>
          <w:szCs w:val="32"/>
          <w:cs/>
        </w:rPr>
        <w:t>เอกสารแนบ</w:t>
      </w:r>
      <w:r w:rsidR="009E2859">
        <w:rPr>
          <w:rFonts w:ascii="TH SarabunPSK" w:hAnsi="TH SarabunPSK" w:cs="TH SarabunPSK" w:hint="cs"/>
          <w:sz w:val="32"/>
          <w:szCs w:val="32"/>
          <w:cs/>
        </w:rPr>
        <w:t xml:space="preserve"> ๒)</w:t>
      </w:r>
    </w:p>
    <w:p w14:paraId="6717E186" w14:textId="77777777" w:rsidR="008F0EF1" w:rsidRDefault="00B538B1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B2186B">
        <w:rPr>
          <w:rFonts w:ascii="TH SarabunPSK" w:hAnsi="TH SarabunPSK" w:cs="TH SarabunPSK"/>
          <w:spacing w:val="-2"/>
          <w:sz w:val="32"/>
          <w:szCs w:val="32"/>
          <w:cs/>
        </w:rPr>
        <w:t>การปรับวุฒิการศึกษา เพิ่มวุฒิการศึกษา และปรับอัตราค่าตอบแทนตามวุฒิการศึกษา</w:t>
      </w:r>
      <w:r w:rsidRPr="00B2186B">
        <w:rPr>
          <w:rFonts w:ascii="TH SarabunPSK" w:hAnsi="TH SarabunPSK" w:cs="TH SarabunPSK" w:hint="cs"/>
          <w:spacing w:val="-2"/>
          <w:sz w:val="32"/>
          <w:szCs w:val="32"/>
          <w:cs/>
        </w:rPr>
        <w:t>ดังกล่าว</w:t>
      </w:r>
      <w:r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>เป็นไปตามหลักเกณฑ์และวิธีการที่กำหนดในระเบียบฯ</w:t>
      </w:r>
      <w:r w:rsidRPr="004C2734">
        <w:rPr>
          <w:rFonts w:ascii="TH SarabunPSK" w:hAnsi="TH SarabunPSK" w:cs="TH SarabunPSK"/>
          <w:sz w:val="32"/>
          <w:szCs w:val="32"/>
        </w:rPr>
        <w:t xml:space="preserve"> </w:t>
      </w:r>
      <w:r w:rsidRPr="004C2734">
        <w:rPr>
          <w:rFonts w:ascii="TH SarabunPSK" w:hAnsi="TH SarabunPSK" w:cs="TH SarabunPSK"/>
          <w:sz w:val="32"/>
          <w:szCs w:val="32"/>
          <w:cs/>
        </w:rPr>
        <w:t>อีกทั้งจะเป็นไปเพื่อประโยชน์ต่อ</w:t>
      </w:r>
      <w:r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0E2F2B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4C2734">
        <w:rPr>
          <w:rFonts w:ascii="TH SarabunPSK" w:hAnsi="TH SarabunPSK" w:cs="TH SarabunPSK"/>
          <w:sz w:val="32"/>
          <w:szCs w:val="32"/>
          <w:cs/>
        </w:rPr>
        <w:t xml:space="preserve"> และมหาวิทยาลัยฯ ดังนี้</w:t>
      </w:r>
    </w:p>
    <w:p w14:paraId="68769046" w14:textId="36CE58C8" w:rsidR="00B538B1" w:rsidRPr="004C2734" w:rsidRDefault="008F0EF1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538B1">
        <w:rPr>
          <w:rFonts w:ascii="TH SarabunPSK" w:hAnsi="TH SarabunPSK" w:cs="TH SarabunPSK" w:hint="cs"/>
          <w:sz w:val="32"/>
          <w:szCs w:val="32"/>
          <w:cs/>
        </w:rPr>
        <w:t>๑</w:t>
      </w:r>
      <w:r w:rsidR="00B538B1"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…………………………………………………………………………………………………………………….……</w:t>
      </w:r>
    </w:p>
    <w:bookmarkEnd w:id="1"/>
    <w:p w14:paraId="57B94225" w14:textId="795BD2EB" w:rsidR="008F0EF1" w:rsidRPr="004C2734" w:rsidRDefault="008F0EF1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…………………………………………………………………………………………………………………….……</w:t>
      </w:r>
    </w:p>
    <w:p w14:paraId="1092FEA8" w14:textId="65D2EC0F" w:rsidR="008F0EF1" w:rsidRPr="004C2734" w:rsidRDefault="008F0EF1" w:rsidP="008F0EF1">
      <w:pPr>
        <w:tabs>
          <w:tab w:val="left" w:pos="1701"/>
        </w:tabs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>. …………………………………………………………………………………………………………………….……</w:t>
      </w:r>
    </w:p>
    <w:p w14:paraId="7B74C36F" w14:textId="792B61E6" w:rsidR="008A60AA" w:rsidRPr="004C2734" w:rsidRDefault="008A60AA" w:rsidP="00E967BE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ข้อพิจารณา</w:t>
      </w:r>
    </w:p>
    <w:p w14:paraId="26AAA828" w14:textId="4A5E00B1" w:rsidR="00A208A9" w:rsidRPr="004C2734" w:rsidRDefault="00403E10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40F0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คณะ/สถาบัน/สำนัก/กอง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B0BE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740F01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3202" w:rsidRPr="004C27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75403BC6" w14:textId="671EA14C" w:rsidR="00A86E05" w:rsidRPr="004C2734" w:rsidRDefault="00A208A9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A86E05" w:rsidRPr="004C2734">
        <w:rPr>
          <w:rFonts w:ascii="TH SarabunPSK" w:hAnsi="TH SarabunPSK" w:cs="TH SarabunPSK"/>
          <w:sz w:val="32"/>
          <w:szCs w:val="32"/>
          <w:cs/>
        </w:rPr>
        <w:t xml:space="preserve">อนุมัติปรับวุฒิการศึกษา เพิ่มวุฒิการศึกษา และปรับอัตราค่าตอบแทนตามวุฒิการศึกษา ราย </w:t>
      </w:r>
      <w:r w:rsidR="002008E6" w:rsidRPr="004C2734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นาย/นาง/นางสาว/ว่าที่</w:t>
      </w:r>
      <w:r w:rsidR="002008E6" w:rsidRPr="004C2734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2008E6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2008E6" w:rsidRPr="004C2734">
        <w:rPr>
          <w:rFonts w:ascii="TH SarabunPSK" w:hAnsi="TH SarabunPSK" w:cs="TH SarabunPSK" w:hint="cs"/>
          <w:sz w:val="32"/>
          <w:szCs w:val="32"/>
          <w:cs/>
        </w:rPr>
        <w:t>..</w:t>
      </w:r>
    </w:p>
    <w:p w14:paraId="734AAB28" w14:textId="54D868F4" w:rsidR="004779EF" w:rsidRPr="004C2734" w:rsidRDefault="002960A2" w:rsidP="00A86E05">
      <w:pPr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๒</w:t>
      </w:r>
      <w:r w:rsidR="004779EF" w:rsidRPr="004C27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892921" w:rsidRPr="004C2734">
        <w:rPr>
          <w:rFonts w:ascii="TH SarabunPSK" w:hAnsi="TH SarabunPSK" w:cs="TH SarabunPSK"/>
          <w:sz w:val="32"/>
          <w:szCs w:val="32"/>
          <w:cs/>
        </w:rPr>
        <w:t>มอบกองบริหารงานบุคคลดำเนินการในส่วนที่เกี่ยวข้องต่อไป</w:t>
      </w:r>
    </w:p>
    <w:p w14:paraId="7DC7B099" w14:textId="47C9CF59" w:rsidR="008A60AA" w:rsidRPr="004C2734" w:rsidRDefault="008A60AA" w:rsidP="00E967BE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b/>
          <w:bCs/>
          <w:sz w:val="32"/>
          <w:szCs w:val="32"/>
          <w:cs/>
        </w:rPr>
        <w:t>ข้อเสนอ</w:t>
      </w:r>
    </w:p>
    <w:p w14:paraId="5AD2B0A1" w14:textId="4B8375BC" w:rsidR="00C86FF9" w:rsidRPr="004C2734" w:rsidRDefault="00D51F32" w:rsidP="00C86FF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เห็นควรพิจารณาอนุมัติ</w:t>
      </w:r>
      <w:r w:rsidR="00A13954" w:rsidRPr="004C2734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="002960A2">
        <w:rPr>
          <w:rFonts w:ascii="TH SarabunPSK" w:hAnsi="TH SarabunPSK" w:cs="TH SarabunPSK"/>
          <w:sz w:val="32"/>
          <w:szCs w:val="32"/>
          <w:cs/>
        </w:rPr>
        <w:t>๑</w:t>
      </w:r>
      <w:r w:rsidR="00A13954" w:rsidRPr="004C2734">
        <w:rPr>
          <w:rFonts w:ascii="TH SarabunPSK" w:hAnsi="TH SarabunPSK" w:cs="TH SarabunPSK"/>
          <w:sz w:val="32"/>
          <w:szCs w:val="32"/>
          <w:cs/>
        </w:rPr>
        <w:t xml:space="preserve"> และมอบกองบริหารงานบุคคลตามข้อ </w:t>
      </w:r>
      <w:r w:rsidR="002960A2">
        <w:rPr>
          <w:rFonts w:ascii="TH SarabunPSK" w:hAnsi="TH SarabunPSK" w:cs="TH SarabunPSK"/>
          <w:sz w:val="32"/>
          <w:szCs w:val="32"/>
          <w:cs/>
        </w:rPr>
        <w:t>๒</w:t>
      </w:r>
    </w:p>
    <w:p w14:paraId="3B1D72AD" w14:textId="77777777" w:rsidR="00D51F32" w:rsidRPr="004C2734" w:rsidRDefault="00D51F32" w:rsidP="00C86FF9">
      <w:pPr>
        <w:ind w:firstLine="1440"/>
        <w:jc w:val="thaiDistribute"/>
        <w:rPr>
          <w:rFonts w:ascii="TH SarabunPSK" w:hAnsi="TH SarabunPSK" w:cs="TH SarabunPSK"/>
          <w:sz w:val="16"/>
          <w:szCs w:val="16"/>
        </w:rPr>
      </w:pPr>
    </w:p>
    <w:p w14:paraId="27EC7E88" w14:textId="4B830BFB" w:rsidR="004A3154" w:rsidRPr="004C2734" w:rsidRDefault="00717501" w:rsidP="00C86FF9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="00407242" w:rsidRPr="004C2734">
        <w:rPr>
          <w:rFonts w:ascii="TH SarabunPSK" w:hAnsi="TH SarabunPSK" w:cs="TH SarabunPSK"/>
          <w:sz w:val="32"/>
          <w:szCs w:val="32"/>
          <w:cs/>
        </w:rPr>
        <w:t>อโปรดพิจารณา</w:t>
      </w:r>
    </w:p>
    <w:p w14:paraId="6EDF56E4" w14:textId="48E2B451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3C2C6BFB" w14:textId="0F374CE2" w:rsidR="00B859F9" w:rsidRPr="004C2734" w:rsidRDefault="00B859F9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578D45A1" w14:textId="77777777" w:rsidR="00B859F9" w:rsidRPr="004C2734" w:rsidRDefault="00B859F9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29883931" w14:textId="77777777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59E8BC38" w14:textId="77777777" w:rsidR="00653082" w:rsidRPr="004C2734" w:rsidRDefault="00653082" w:rsidP="004A3154">
      <w:pPr>
        <w:ind w:firstLine="1411"/>
        <w:rPr>
          <w:rFonts w:ascii="TH SarabunPSK" w:hAnsi="TH SarabunPSK" w:cs="TH SarabunPSK"/>
          <w:sz w:val="16"/>
          <w:szCs w:val="16"/>
        </w:rPr>
      </w:pPr>
    </w:p>
    <w:p w14:paraId="2126AA6C" w14:textId="663D9B34" w:rsidR="009818EF" w:rsidRPr="004C2734" w:rsidRDefault="00B53E77" w:rsidP="00475B2D">
      <w:pPr>
        <w:tabs>
          <w:tab w:val="left" w:pos="4536"/>
        </w:tabs>
        <w:ind w:firstLine="1411"/>
        <w:rPr>
          <w:rFonts w:ascii="TH SarabunPSK" w:hAnsi="TH SarabunPSK" w:cs="TH SarabunPSK"/>
          <w:sz w:val="32"/>
          <w:szCs w:val="32"/>
        </w:rPr>
      </w:pPr>
      <w:r w:rsidRPr="004C2734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="00475B2D">
        <w:rPr>
          <w:rFonts w:ascii="TH SarabunPSK" w:hAnsi="TH SarabunPSK" w:cs="TH SarabunPSK"/>
          <w:sz w:val="32"/>
          <w:szCs w:val="32"/>
          <w:cs/>
        </w:rPr>
        <w:tab/>
      </w:r>
      <w:r w:rsidR="004A3154" w:rsidRPr="004C2734">
        <w:rPr>
          <w:rFonts w:ascii="TH SarabunPSK" w:hAnsi="TH SarabunPSK" w:cs="TH SarabunPSK"/>
          <w:sz w:val="32"/>
          <w:szCs w:val="32"/>
          <w:cs/>
        </w:rPr>
        <w:t>(</w:t>
      </w:r>
      <w:r w:rsidR="00475B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="001161AA" w:rsidRPr="004C2734">
        <w:rPr>
          <w:rFonts w:ascii="TH SarabunPSK" w:hAnsi="TH SarabunPSK" w:cs="TH SarabunPSK"/>
          <w:sz w:val="32"/>
          <w:szCs w:val="32"/>
          <w:cs/>
        </w:rPr>
        <w:t>)</w:t>
      </w:r>
    </w:p>
    <w:p w14:paraId="0CE852E3" w14:textId="0C43A275" w:rsidR="0074258D" w:rsidRPr="004C2734" w:rsidRDefault="00475B2D" w:rsidP="00475B2D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</w:t>
      </w:r>
      <w:r w:rsidR="00775238" w:rsidRPr="004C2734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 w:hint="cs"/>
          <w:sz w:val="32"/>
          <w:szCs w:val="32"/>
          <w:cs/>
        </w:rPr>
        <w:t>/ผู้อำนวยการ</w:t>
      </w:r>
    </w:p>
    <w:p w14:paraId="40E7B9AF" w14:textId="14CB529B" w:rsidR="00B859F9" w:rsidRPr="004C2734" w:rsidRDefault="00B859F9" w:rsidP="00653082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B859F9" w:rsidRPr="004C2734" w:rsidSect="00D71BF7">
      <w:headerReference w:type="even" r:id="rId8"/>
      <w:footerReference w:type="default" r:id="rId9"/>
      <w:pgSz w:w="11906" w:h="16838" w:code="9"/>
      <w:pgMar w:top="1134" w:right="1140" w:bottom="289" w:left="1701" w:header="1412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14953" w14:textId="77777777" w:rsidR="00BF015B" w:rsidRDefault="00BF015B">
      <w:r>
        <w:separator/>
      </w:r>
    </w:p>
  </w:endnote>
  <w:endnote w:type="continuationSeparator" w:id="0">
    <w:p w14:paraId="26E10DE0" w14:textId="77777777" w:rsidR="00BF015B" w:rsidRDefault="00BF0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7F87" w14:textId="6FD50956" w:rsidR="00E967BE" w:rsidRDefault="00E967BE" w:rsidP="00E967BE">
    <w:pPr>
      <w:pStyle w:val="Footer"/>
      <w:tabs>
        <w:tab w:val="clear" w:pos="4153"/>
        <w:tab w:val="clear" w:pos="8306"/>
        <w:tab w:val="left" w:pos="63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59D0" w14:textId="77777777" w:rsidR="00BF015B" w:rsidRDefault="00BF015B">
      <w:r>
        <w:separator/>
      </w:r>
    </w:p>
  </w:footnote>
  <w:footnote w:type="continuationSeparator" w:id="0">
    <w:p w14:paraId="111A4F5A" w14:textId="77777777" w:rsidR="00BF015B" w:rsidRDefault="00BF0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FC990" w14:textId="77777777" w:rsidR="00B84631" w:rsidRDefault="00810924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B84631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3646E5C" w14:textId="77777777" w:rsidR="00B84631" w:rsidRDefault="00B846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4219E"/>
    <w:multiLevelType w:val="hybridMultilevel"/>
    <w:tmpl w:val="A9A00D00"/>
    <w:lvl w:ilvl="0" w:tplc="C61467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B57CE"/>
    <w:multiLevelType w:val="multilevel"/>
    <w:tmpl w:val="45A4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F318E"/>
    <w:multiLevelType w:val="hybridMultilevel"/>
    <w:tmpl w:val="3BAA4020"/>
    <w:lvl w:ilvl="0" w:tplc="C614678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8508F7"/>
    <w:multiLevelType w:val="multilevel"/>
    <w:tmpl w:val="4D04EA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61A39"/>
    <w:multiLevelType w:val="multilevel"/>
    <w:tmpl w:val="76B80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9877BD"/>
    <w:multiLevelType w:val="hybridMultilevel"/>
    <w:tmpl w:val="5518E1C0"/>
    <w:lvl w:ilvl="0" w:tplc="09AED33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DE79E2"/>
    <w:multiLevelType w:val="hybridMultilevel"/>
    <w:tmpl w:val="489C1CB0"/>
    <w:lvl w:ilvl="0" w:tplc="BF800A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04841F9"/>
    <w:multiLevelType w:val="hybridMultilevel"/>
    <w:tmpl w:val="D1D0B536"/>
    <w:lvl w:ilvl="0" w:tplc="4EF6BE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5D2B97"/>
    <w:multiLevelType w:val="multilevel"/>
    <w:tmpl w:val="DD187C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4F19D2"/>
    <w:multiLevelType w:val="hybridMultilevel"/>
    <w:tmpl w:val="04C8DEE8"/>
    <w:lvl w:ilvl="0" w:tplc="DE2C0278">
      <w:start w:val="1"/>
      <w:numFmt w:val="thaiNumbers"/>
      <w:lvlText w:val="%1."/>
      <w:lvlJc w:val="left"/>
      <w:pPr>
        <w:ind w:left="21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1AF021EA"/>
    <w:multiLevelType w:val="hybridMultilevel"/>
    <w:tmpl w:val="EBF26684"/>
    <w:lvl w:ilvl="0" w:tplc="DA6617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2CD47A7B"/>
    <w:multiLevelType w:val="hybridMultilevel"/>
    <w:tmpl w:val="1526A482"/>
    <w:lvl w:ilvl="0" w:tplc="DCF2B5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3D3C43"/>
    <w:multiLevelType w:val="multilevel"/>
    <w:tmpl w:val="5F304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652045"/>
    <w:multiLevelType w:val="multilevel"/>
    <w:tmpl w:val="7B165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0C611F0"/>
    <w:multiLevelType w:val="hybridMultilevel"/>
    <w:tmpl w:val="537E5A62"/>
    <w:lvl w:ilvl="0" w:tplc="71E850F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8C65DA0"/>
    <w:multiLevelType w:val="multilevel"/>
    <w:tmpl w:val="122EB1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9A086E"/>
    <w:multiLevelType w:val="hybridMultilevel"/>
    <w:tmpl w:val="9E62BA3E"/>
    <w:lvl w:ilvl="0" w:tplc="685277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93900F4"/>
    <w:multiLevelType w:val="hybridMultilevel"/>
    <w:tmpl w:val="AC9EA8F8"/>
    <w:lvl w:ilvl="0" w:tplc="CFA0A384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DE42068"/>
    <w:multiLevelType w:val="hybridMultilevel"/>
    <w:tmpl w:val="C1C8B21A"/>
    <w:lvl w:ilvl="0" w:tplc="2B747336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E65092"/>
    <w:multiLevelType w:val="multilevel"/>
    <w:tmpl w:val="632E6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9935BDE"/>
    <w:multiLevelType w:val="hybridMultilevel"/>
    <w:tmpl w:val="AB9AD018"/>
    <w:lvl w:ilvl="0" w:tplc="8A7E776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A9F716C"/>
    <w:multiLevelType w:val="multilevel"/>
    <w:tmpl w:val="34DC2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4"/>
  </w:num>
  <w:num w:numId="5">
    <w:abstractNumId w:val="18"/>
  </w:num>
  <w:num w:numId="6">
    <w:abstractNumId w:val="1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12"/>
  </w:num>
  <w:num w:numId="11">
    <w:abstractNumId w:val="3"/>
    <w:lvlOverride w:ilvl="0">
      <w:lvl w:ilvl="0">
        <w:numFmt w:val="decimal"/>
        <w:lvlText w:val="%1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19"/>
  </w:num>
  <w:num w:numId="15">
    <w:abstractNumId w:val="0"/>
  </w:num>
  <w:num w:numId="16">
    <w:abstractNumId w:val="2"/>
  </w:num>
  <w:num w:numId="17">
    <w:abstractNumId w:val="5"/>
  </w:num>
  <w:num w:numId="18">
    <w:abstractNumId w:val="11"/>
  </w:num>
  <w:num w:numId="19">
    <w:abstractNumId w:val="20"/>
  </w:num>
  <w:num w:numId="20">
    <w:abstractNumId w:val="7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F8B"/>
    <w:rsid w:val="000009B3"/>
    <w:rsid w:val="00010F25"/>
    <w:rsid w:val="00010F69"/>
    <w:rsid w:val="000169A4"/>
    <w:rsid w:val="00016BCA"/>
    <w:rsid w:val="000176FB"/>
    <w:rsid w:val="00023CF2"/>
    <w:rsid w:val="00024333"/>
    <w:rsid w:val="000246B6"/>
    <w:rsid w:val="00041424"/>
    <w:rsid w:val="00044282"/>
    <w:rsid w:val="00064FAF"/>
    <w:rsid w:val="0006583D"/>
    <w:rsid w:val="0007241D"/>
    <w:rsid w:val="00072C09"/>
    <w:rsid w:val="00092274"/>
    <w:rsid w:val="0009534E"/>
    <w:rsid w:val="000A3BDB"/>
    <w:rsid w:val="000A669D"/>
    <w:rsid w:val="000B4836"/>
    <w:rsid w:val="000B5D6D"/>
    <w:rsid w:val="000B7177"/>
    <w:rsid w:val="000C51A1"/>
    <w:rsid w:val="000D658D"/>
    <w:rsid w:val="000E2F2B"/>
    <w:rsid w:val="000E37BE"/>
    <w:rsid w:val="000E5388"/>
    <w:rsid w:val="000F1785"/>
    <w:rsid w:val="000F1EFF"/>
    <w:rsid w:val="00107187"/>
    <w:rsid w:val="001078BE"/>
    <w:rsid w:val="00107DC9"/>
    <w:rsid w:val="001161AA"/>
    <w:rsid w:val="001226CA"/>
    <w:rsid w:val="001353D5"/>
    <w:rsid w:val="00141662"/>
    <w:rsid w:val="00142BBB"/>
    <w:rsid w:val="00146367"/>
    <w:rsid w:val="0014667E"/>
    <w:rsid w:val="00161791"/>
    <w:rsid w:val="00162504"/>
    <w:rsid w:val="0017098A"/>
    <w:rsid w:val="00180658"/>
    <w:rsid w:val="0018418E"/>
    <w:rsid w:val="00192513"/>
    <w:rsid w:val="00193FB7"/>
    <w:rsid w:val="001A1CB4"/>
    <w:rsid w:val="001A4AF9"/>
    <w:rsid w:val="001A6481"/>
    <w:rsid w:val="001B0426"/>
    <w:rsid w:val="001C1874"/>
    <w:rsid w:val="001C3A04"/>
    <w:rsid w:val="001C403B"/>
    <w:rsid w:val="001C4E7F"/>
    <w:rsid w:val="001D05FC"/>
    <w:rsid w:val="001D0687"/>
    <w:rsid w:val="001D1318"/>
    <w:rsid w:val="001E32C3"/>
    <w:rsid w:val="001E6A18"/>
    <w:rsid w:val="001E6E26"/>
    <w:rsid w:val="001E7597"/>
    <w:rsid w:val="001E7A19"/>
    <w:rsid w:val="001F47D3"/>
    <w:rsid w:val="001F5E85"/>
    <w:rsid w:val="002008E6"/>
    <w:rsid w:val="002062E8"/>
    <w:rsid w:val="0020709A"/>
    <w:rsid w:val="00211639"/>
    <w:rsid w:val="002139E5"/>
    <w:rsid w:val="00216DC9"/>
    <w:rsid w:val="00220C6C"/>
    <w:rsid w:val="00225E4A"/>
    <w:rsid w:val="002260EE"/>
    <w:rsid w:val="00234405"/>
    <w:rsid w:val="00236E9A"/>
    <w:rsid w:val="00257368"/>
    <w:rsid w:val="00261F40"/>
    <w:rsid w:val="00262483"/>
    <w:rsid w:val="00263653"/>
    <w:rsid w:val="00263FE4"/>
    <w:rsid w:val="002664BF"/>
    <w:rsid w:val="00270190"/>
    <w:rsid w:val="00270511"/>
    <w:rsid w:val="002707B8"/>
    <w:rsid w:val="00270B63"/>
    <w:rsid w:val="00274588"/>
    <w:rsid w:val="002746B3"/>
    <w:rsid w:val="002747A4"/>
    <w:rsid w:val="00274EBA"/>
    <w:rsid w:val="002848F6"/>
    <w:rsid w:val="002879B5"/>
    <w:rsid w:val="002960A2"/>
    <w:rsid w:val="002A6073"/>
    <w:rsid w:val="002A7EDE"/>
    <w:rsid w:val="002C110D"/>
    <w:rsid w:val="002D046E"/>
    <w:rsid w:val="002D3268"/>
    <w:rsid w:val="002D66D2"/>
    <w:rsid w:val="002D7962"/>
    <w:rsid w:val="002E09C3"/>
    <w:rsid w:val="002E1EB8"/>
    <w:rsid w:val="002E4934"/>
    <w:rsid w:val="002E6B68"/>
    <w:rsid w:val="002E7C55"/>
    <w:rsid w:val="00300607"/>
    <w:rsid w:val="0030256F"/>
    <w:rsid w:val="003048F7"/>
    <w:rsid w:val="00310B70"/>
    <w:rsid w:val="00313BEF"/>
    <w:rsid w:val="00316C47"/>
    <w:rsid w:val="003226C6"/>
    <w:rsid w:val="00327427"/>
    <w:rsid w:val="00334039"/>
    <w:rsid w:val="003345DA"/>
    <w:rsid w:val="003410DF"/>
    <w:rsid w:val="00342326"/>
    <w:rsid w:val="003426F0"/>
    <w:rsid w:val="0034470F"/>
    <w:rsid w:val="003463F7"/>
    <w:rsid w:val="00371F8B"/>
    <w:rsid w:val="00372579"/>
    <w:rsid w:val="00373161"/>
    <w:rsid w:val="0037426B"/>
    <w:rsid w:val="00381667"/>
    <w:rsid w:val="003852A8"/>
    <w:rsid w:val="0038575D"/>
    <w:rsid w:val="00387B20"/>
    <w:rsid w:val="003916B5"/>
    <w:rsid w:val="003941B1"/>
    <w:rsid w:val="003B0B81"/>
    <w:rsid w:val="003B0BEB"/>
    <w:rsid w:val="003B4928"/>
    <w:rsid w:val="003C1EC6"/>
    <w:rsid w:val="003C581E"/>
    <w:rsid w:val="003E1F8A"/>
    <w:rsid w:val="003E7FCE"/>
    <w:rsid w:val="003F66F3"/>
    <w:rsid w:val="00403E10"/>
    <w:rsid w:val="00403F59"/>
    <w:rsid w:val="00405ED3"/>
    <w:rsid w:val="00407242"/>
    <w:rsid w:val="00420B00"/>
    <w:rsid w:val="004306AA"/>
    <w:rsid w:val="0043428B"/>
    <w:rsid w:val="0044651B"/>
    <w:rsid w:val="004470AA"/>
    <w:rsid w:val="00450842"/>
    <w:rsid w:val="0045088A"/>
    <w:rsid w:val="0045143E"/>
    <w:rsid w:val="00452016"/>
    <w:rsid w:val="00460948"/>
    <w:rsid w:val="00461D54"/>
    <w:rsid w:val="00463D01"/>
    <w:rsid w:val="00471D7D"/>
    <w:rsid w:val="00475B2D"/>
    <w:rsid w:val="00475C2F"/>
    <w:rsid w:val="004779EF"/>
    <w:rsid w:val="00480FB8"/>
    <w:rsid w:val="00481842"/>
    <w:rsid w:val="00487DEA"/>
    <w:rsid w:val="0049584F"/>
    <w:rsid w:val="004A12A8"/>
    <w:rsid w:val="004A3154"/>
    <w:rsid w:val="004B4D7E"/>
    <w:rsid w:val="004B6CAA"/>
    <w:rsid w:val="004B7E59"/>
    <w:rsid w:val="004C2734"/>
    <w:rsid w:val="004C4143"/>
    <w:rsid w:val="004C41D4"/>
    <w:rsid w:val="004C53C8"/>
    <w:rsid w:val="004C6BF9"/>
    <w:rsid w:val="004D58BF"/>
    <w:rsid w:val="004E13A7"/>
    <w:rsid w:val="004F6358"/>
    <w:rsid w:val="0050591C"/>
    <w:rsid w:val="00506BE5"/>
    <w:rsid w:val="005106E4"/>
    <w:rsid w:val="00516FB5"/>
    <w:rsid w:val="00517A9E"/>
    <w:rsid w:val="00520BA7"/>
    <w:rsid w:val="0052708C"/>
    <w:rsid w:val="005351B1"/>
    <w:rsid w:val="00551998"/>
    <w:rsid w:val="00557410"/>
    <w:rsid w:val="00561D9A"/>
    <w:rsid w:val="00567AA4"/>
    <w:rsid w:val="00571FD5"/>
    <w:rsid w:val="00584437"/>
    <w:rsid w:val="00584D31"/>
    <w:rsid w:val="00586207"/>
    <w:rsid w:val="005904D6"/>
    <w:rsid w:val="00595B3A"/>
    <w:rsid w:val="005972EE"/>
    <w:rsid w:val="005A057A"/>
    <w:rsid w:val="005B1C28"/>
    <w:rsid w:val="005B6782"/>
    <w:rsid w:val="005C1A81"/>
    <w:rsid w:val="005C489D"/>
    <w:rsid w:val="005D10EB"/>
    <w:rsid w:val="005D3537"/>
    <w:rsid w:val="005D4F9F"/>
    <w:rsid w:val="005E6879"/>
    <w:rsid w:val="005F4498"/>
    <w:rsid w:val="005F4EE0"/>
    <w:rsid w:val="006047EC"/>
    <w:rsid w:val="0060670D"/>
    <w:rsid w:val="00607E29"/>
    <w:rsid w:val="00610644"/>
    <w:rsid w:val="00612296"/>
    <w:rsid w:val="0061295C"/>
    <w:rsid w:val="00633012"/>
    <w:rsid w:val="00637B72"/>
    <w:rsid w:val="006410D9"/>
    <w:rsid w:val="006456FF"/>
    <w:rsid w:val="00653082"/>
    <w:rsid w:val="00664A14"/>
    <w:rsid w:val="0066594C"/>
    <w:rsid w:val="00667842"/>
    <w:rsid w:val="00670A52"/>
    <w:rsid w:val="006716F4"/>
    <w:rsid w:val="00674D6F"/>
    <w:rsid w:val="00675799"/>
    <w:rsid w:val="00677169"/>
    <w:rsid w:val="00685D7D"/>
    <w:rsid w:val="0069301F"/>
    <w:rsid w:val="006A2278"/>
    <w:rsid w:val="006A4118"/>
    <w:rsid w:val="006A4FF7"/>
    <w:rsid w:val="006B0649"/>
    <w:rsid w:val="006B17F4"/>
    <w:rsid w:val="006B1B15"/>
    <w:rsid w:val="006B2078"/>
    <w:rsid w:val="006B254A"/>
    <w:rsid w:val="006B557C"/>
    <w:rsid w:val="006C0CF6"/>
    <w:rsid w:val="006D16F7"/>
    <w:rsid w:val="006E1A26"/>
    <w:rsid w:val="006E4B75"/>
    <w:rsid w:val="0070191F"/>
    <w:rsid w:val="0070519E"/>
    <w:rsid w:val="00706930"/>
    <w:rsid w:val="007077A9"/>
    <w:rsid w:val="00717501"/>
    <w:rsid w:val="00722F55"/>
    <w:rsid w:val="007311DA"/>
    <w:rsid w:val="00731C79"/>
    <w:rsid w:val="00732E20"/>
    <w:rsid w:val="007367C1"/>
    <w:rsid w:val="007372DB"/>
    <w:rsid w:val="0074080B"/>
    <w:rsid w:val="00740D38"/>
    <w:rsid w:val="00740F01"/>
    <w:rsid w:val="007423CB"/>
    <w:rsid w:val="0074258D"/>
    <w:rsid w:val="00743B38"/>
    <w:rsid w:val="007462E0"/>
    <w:rsid w:val="00751F8D"/>
    <w:rsid w:val="00756043"/>
    <w:rsid w:val="00763D5E"/>
    <w:rsid w:val="00770E17"/>
    <w:rsid w:val="0077291F"/>
    <w:rsid w:val="00775238"/>
    <w:rsid w:val="0078169A"/>
    <w:rsid w:val="007866CB"/>
    <w:rsid w:val="007941B5"/>
    <w:rsid w:val="007A285B"/>
    <w:rsid w:val="007A292A"/>
    <w:rsid w:val="007B38E7"/>
    <w:rsid w:val="007B793E"/>
    <w:rsid w:val="007C18D8"/>
    <w:rsid w:val="007C4E7D"/>
    <w:rsid w:val="007C63E3"/>
    <w:rsid w:val="007D5924"/>
    <w:rsid w:val="007D7023"/>
    <w:rsid w:val="007E6E95"/>
    <w:rsid w:val="007F75C7"/>
    <w:rsid w:val="007F7E17"/>
    <w:rsid w:val="00805896"/>
    <w:rsid w:val="008079AF"/>
    <w:rsid w:val="00810924"/>
    <w:rsid w:val="00814089"/>
    <w:rsid w:val="00814C3F"/>
    <w:rsid w:val="00830D76"/>
    <w:rsid w:val="008329CD"/>
    <w:rsid w:val="00837CC4"/>
    <w:rsid w:val="008535D9"/>
    <w:rsid w:val="00853863"/>
    <w:rsid w:val="0086677E"/>
    <w:rsid w:val="008720A2"/>
    <w:rsid w:val="0087420B"/>
    <w:rsid w:val="00874962"/>
    <w:rsid w:val="00874C0A"/>
    <w:rsid w:val="008750AB"/>
    <w:rsid w:val="008756AA"/>
    <w:rsid w:val="008772B7"/>
    <w:rsid w:val="008839AC"/>
    <w:rsid w:val="00886576"/>
    <w:rsid w:val="00891FDC"/>
    <w:rsid w:val="00892921"/>
    <w:rsid w:val="008A60AA"/>
    <w:rsid w:val="008B21D0"/>
    <w:rsid w:val="008B2D49"/>
    <w:rsid w:val="008B7D58"/>
    <w:rsid w:val="008C5EB4"/>
    <w:rsid w:val="008D25DB"/>
    <w:rsid w:val="008D2BFB"/>
    <w:rsid w:val="008D3022"/>
    <w:rsid w:val="008D41A6"/>
    <w:rsid w:val="008F0EF1"/>
    <w:rsid w:val="008F21E4"/>
    <w:rsid w:val="009041C9"/>
    <w:rsid w:val="00904C2B"/>
    <w:rsid w:val="009164A6"/>
    <w:rsid w:val="009179B7"/>
    <w:rsid w:val="00921E9F"/>
    <w:rsid w:val="00923102"/>
    <w:rsid w:val="00934302"/>
    <w:rsid w:val="00936FE5"/>
    <w:rsid w:val="00942E21"/>
    <w:rsid w:val="00946E2C"/>
    <w:rsid w:val="00951D06"/>
    <w:rsid w:val="00954140"/>
    <w:rsid w:val="00962301"/>
    <w:rsid w:val="009647F2"/>
    <w:rsid w:val="00971E8B"/>
    <w:rsid w:val="00972A80"/>
    <w:rsid w:val="009732B9"/>
    <w:rsid w:val="00975B27"/>
    <w:rsid w:val="00976852"/>
    <w:rsid w:val="009809E6"/>
    <w:rsid w:val="009818EF"/>
    <w:rsid w:val="00985597"/>
    <w:rsid w:val="009869FA"/>
    <w:rsid w:val="00987BDE"/>
    <w:rsid w:val="00990D85"/>
    <w:rsid w:val="009A0A40"/>
    <w:rsid w:val="009A6FAA"/>
    <w:rsid w:val="009B0EE6"/>
    <w:rsid w:val="009B1318"/>
    <w:rsid w:val="009B206B"/>
    <w:rsid w:val="009B4DB5"/>
    <w:rsid w:val="009B5C25"/>
    <w:rsid w:val="009C2063"/>
    <w:rsid w:val="009C74E1"/>
    <w:rsid w:val="009D74D7"/>
    <w:rsid w:val="009E027D"/>
    <w:rsid w:val="009E2859"/>
    <w:rsid w:val="009E3272"/>
    <w:rsid w:val="009F72B7"/>
    <w:rsid w:val="00A031F6"/>
    <w:rsid w:val="00A13954"/>
    <w:rsid w:val="00A143FD"/>
    <w:rsid w:val="00A17191"/>
    <w:rsid w:val="00A207C5"/>
    <w:rsid w:val="00A208A9"/>
    <w:rsid w:val="00A22D28"/>
    <w:rsid w:val="00A25A70"/>
    <w:rsid w:val="00A30B10"/>
    <w:rsid w:val="00A350D0"/>
    <w:rsid w:val="00A46B5B"/>
    <w:rsid w:val="00A56C16"/>
    <w:rsid w:val="00A60D81"/>
    <w:rsid w:val="00A630D7"/>
    <w:rsid w:val="00A63C84"/>
    <w:rsid w:val="00A64DF4"/>
    <w:rsid w:val="00A77424"/>
    <w:rsid w:val="00A82754"/>
    <w:rsid w:val="00A84E08"/>
    <w:rsid w:val="00A86E05"/>
    <w:rsid w:val="00A97E58"/>
    <w:rsid w:val="00AA1100"/>
    <w:rsid w:val="00AB3BC8"/>
    <w:rsid w:val="00AB45BC"/>
    <w:rsid w:val="00AC6996"/>
    <w:rsid w:val="00AC6AB7"/>
    <w:rsid w:val="00AD0368"/>
    <w:rsid w:val="00AD0725"/>
    <w:rsid w:val="00AD0753"/>
    <w:rsid w:val="00AD41CB"/>
    <w:rsid w:val="00AD5ECB"/>
    <w:rsid w:val="00AE2014"/>
    <w:rsid w:val="00AE4267"/>
    <w:rsid w:val="00AE5EA3"/>
    <w:rsid w:val="00B12D6E"/>
    <w:rsid w:val="00B12E81"/>
    <w:rsid w:val="00B2186B"/>
    <w:rsid w:val="00B22E5B"/>
    <w:rsid w:val="00B43202"/>
    <w:rsid w:val="00B440B8"/>
    <w:rsid w:val="00B538B1"/>
    <w:rsid w:val="00B53E77"/>
    <w:rsid w:val="00B56E5C"/>
    <w:rsid w:val="00B61528"/>
    <w:rsid w:val="00B63600"/>
    <w:rsid w:val="00B66B02"/>
    <w:rsid w:val="00B67A37"/>
    <w:rsid w:val="00B779C8"/>
    <w:rsid w:val="00B80887"/>
    <w:rsid w:val="00B80B01"/>
    <w:rsid w:val="00B839F8"/>
    <w:rsid w:val="00B84631"/>
    <w:rsid w:val="00B846D4"/>
    <w:rsid w:val="00B85665"/>
    <w:rsid w:val="00B8566C"/>
    <w:rsid w:val="00B859F9"/>
    <w:rsid w:val="00B87FE0"/>
    <w:rsid w:val="00B93B1D"/>
    <w:rsid w:val="00B96C6F"/>
    <w:rsid w:val="00BA6C53"/>
    <w:rsid w:val="00BB03B6"/>
    <w:rsid w:val="00BB4684"/>
    <w:rsid w:val="00BB7BBE"/>
    <w:rsid w:val="00BC0030"/>
    <w:rsid w:val="00BC4D1A"/>
    <w:rsid w:val="00BD132E"/>
    <w:rsid w:val="00BD7FD3"/>
    <w:rsid w:val="00BE36B3"/>
    <w:rsid w:val="00BE6A26"/>
    <w:rsid w:val="00BE7B43"/>
    <w:rsid w:val="00BE7D2E"/>
    <w:rsid w:val="00BF015B"/>
    <w:rsid w:val="00BF4382"/>
    <w:rsid w:val="00C07B81"/>
    <w:rsid w:val="00C07CAD"/>
    <w:rsid w:val="00C07D21"/>
    <w:rsid w:val="00C10658"/>
    <w:rsid w:val="00C12477"/>
    <w:rsid w:val="00C13246"/>
    <w:rsid w:val="00C13F57"/>
    <w:rsid w:val="00C2467B"/>
    <w:rsid w:val="00C269AC"/>
    <w:rsid w:val="00C26C4D"/>
    <w:rsid w:val="00C32197"/>
    <w:rsid w:val="00C336D5"/>
    <w:rsid w:val="00C4107A"/>
    <w:rsid w:val="00C44784"/>
    <w:rsid w:val="00C56ECA"/>
    <w:rsid w:val="00C5739B"/>
    <w:rsid w:val="00C60F61"/>
    <w:rsid w:val="00C705BB"/>
    <w:rsid w:val="00C74350"/>
    <w:rsid w:val="00C75B39"/>
    <w:rsid w:val="00C778DC"/>
    <w:rsid w:val="00C843FB"/>
    <w:rsid w:val="00C86BE1"/>
    <w:rsid w:val="00C86FF9"/>
    <w:rsid w:val="00C87E7C"/>
    <w:rsid w:val="00C915B6"/>
    <w:rsid w:val="00C92486"/>
    <w:rsid w:val="00C94909"/>
    <w:rsid w:val="00C97655"/>
    <w:rsid w:val="00CA2AF0"/>
    <w:rsid w:val="00CA37F3"/>
    <w:rsid w:val="00CA3FFC"/>
    <w:rsid w:val="00CA6BC8"/>
    <w:rsid w:val="00CB4870"/>
    <w:rsid w:val="00CB4C61"/>
    <w:rsid w:val="00CB5779"/>
    <w:rsid w:val="00CB7C10"/>
    <w:rsid w:val="00CC3DF3"/>
    <w:rsid w:val="00CC5759"/>
    <w:rsid w:val="00CE2E94"/>
    <w:rsid w:val="00CE64AF"/>
    <w:rsid w:val="00CF4994"/>
    <w:rsid w:val="00CF68BE"/>
    <w:rsid w:val="00D1419A"/>
    <w:rsid w:val="00D17AA1"/>
    <w:rsid w:val="00D17EA2"/>
    <w:rsid w:val="00D35165"/>
    <w:rsid w:val="00D37EE8"/>
    <w:rsid w:val="00D43462"/>
    <w:rsid w:val="00D518B7"/>
    <w:rsid w:val="00D51F32"/>
    <w:rsid w:val="00D579C4"/>
    <w:rsid w:val="00D61B91"/>
    <w:rsid w:val="00D6626B"/>
    <w:rsid w:val="00D70172"/>
    <w:rsid w:val="00D71BF7"/>
    <w:rsid w:val="00D75017"/>
    <w:rsid w:val="00D753ED"/>
    <w:rsid w:val="00D80C95"/>
    <w:rsid w:val="00D8619E"/>
    <w:rsid w:val="00D86C0B"/>
    <w:rsid w:val="00D92C0B"/>
    <w:rsid w:val="00DA5597"/>
    <w:rsid w:val="00DB741A"/>
    <w:rsid w:val="00DC0C92"/>
    <w:rsid w:val="00DC465D"/>
    <w:rsid w:val="00DC7391"/>
    <w:rsid w:val="00DD0993"/>
    <w:rsid w:val="00DD63B7"/>
    <w:rsid w:val="00DE18AD"/>
    <w:rsid w:val="00DE3B2E"/>
    <w:rsid w:val="00DE6CF2"/>
    <w:rsid w:val="00DE74D2"/>
    <w:rsid w:val="00DF0E3A"/>
    <w:rsid w:val="00DF3227"/>
    <w:rsid w:val="00DF78E9"/>
    <w:rsid w:val="00E00068"/>
    <w:rsid w:val="00E011D6"/>
    <w:rsid w:val="00E030E3"/>
    <w:rsid w:val="00E05E05"/>
    <w:rsid w:val="00E0710A"/>
    <w:rsid w:val="00E07644"/>
    <w:rsid w:val="00E108E6"/>
    <w:rsid w:val="00E20772"/>
    <w:rsid w:val="00E21FC2"/>
    <w:rsid w:val="00E26BAB"/>
    <w:rsid w:val="00E33BB7"/>
    <w:rsid w:val="00E35CBA"/>
    <w:rsid w:val="00E46881"/>
    <w:rsid w:val="00E50543"/>
    <w:rsid w:val="00E50DE3"/>
    <w:rsid w:val="00E537F1"/>
    <w:rsid w:val="00E5450B"/>
    <w:rsid w:val="00E57E45"/>
    <w:rsid w:val="00E6427E"/>
    <w:rsid w:val="00E65049"/>
    <w:rsid w:val="00E672ED"/>
    <w:rsid w:val="00E763F7"/>
    <w:rsid w:val="00E872ED"/>
    <w:rsid w:val="00E967BE"/>
    <w:rsid w:val="00EA0C43"/>
    <w:rsid w:val="00EA4107"/>
    <w:rsid w:val="00EB067A"/>
    <w:rsid w:val="00EB51BB"/>
    <w:rsid w:val="00EB6008"/>
    <w:rsid w:val="00EC1422"/>
    <w:rsid w:val="00ED199E"/>
    <w:rsid w:val="00EE005B"/>
    <w:rsid w:val="00EE06A7"/>
    <w:rsid w:val="00EE0C32"/>
    <w:rsid w:val="00EE0CA9"/>
    <w:rsid w:val="00EF132C"/>
    <w:rsid w:val="00EF58EF"/>
    <w:rsid w:val="00F07C0D"/>
    <w:rsid w:val="00F116A9"/>
    <w:rsid w:val="00F16F57"/>
    <w:rsid w:val="00F205BB"/>
    <w:rsid w:val="00F23720"/>
    <w:rsid w:val="00F35BFD"/>
    <w:rsid w:val="00F37716"/>
    <w:rsid w:val="00F4476C"/>
    <w:rsid w:val="00F45B6D"/>
    <w:rsid w:val="00F46774"/>
    <w:rsid w:val="00F478E0"/>
    <w:rsid w:val="00F50C99"/>
    <w:rsid w:val="00F5367E"/>
    <w:rsid w:val="00F57925"/>
    <w:rsid w:val="00F6043D"/>
    <w:rsid w:val="00F65AD4"/>
    <w:rsid w:val="00F71BFB"/>
    <w:rsid w:val="00F8610E"/>
    <w:rsid w:val="00FB0B21"/>
    <w:rsid w:val="00FB39D0"/>
    <w:rsid w:val="00FB3EF2"/>
    <w:rsid w:val="00FC22A1"/>
    <w:rsid w:val="00FC5DA8"/>
    <w:rsid w:val="00FD2805"/>
    <w:rsid w:val="00FE0EC2"/>
    <w:rsid w:val="00FF0131"/>
    <w:rsid w:val="00FF08B3"/>
    <w:rsid w:val="00FF29C3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D52AEC"/>
  <w15:docId w15:val="{AA13E710-2B4C-4F38-9111-05A4EA1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4F9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F57925"/>
    <w:rPr>
      <w:color w:val="800080"/>
      <w:u w:val="single"/>
    </w:rPr>
  </w:style>
  <w:style w:type="character" w:styleId="Hyperlink">
    <w:name w:val="Hyperlink"/>
    <w:basedOn w:val="DefaultParagraphFont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link w:val="HeaderChar"/>
    <w:uiPriority w:val="99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0B48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0B4836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517A9E"/>
    <w:pPr>
      <w:ind w:left="720"/>
      <w:contextualSpacing/>
    </w:pPr>
  </w:style>
  <w:style w:type="table" w:styleId="TableGrid">
    <w:name w:val="Table Grid"/>
    <w:basedOn w:val="TableNormal"/>
    <w:uiPriority w:val="59"/>
    <w:rsid w:val="003C581E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E967BE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&#3610;&#3633;&#3609;&#3607;&#3638;&#3585;%20&#3616;&#3634;&#3618;&#3651;&#3609;%20&#3626;&#3609;&#3591;.&#3588;&#3603;&#3610;&#3604;&#3637;%20&#3612;&#3624;%20&#3614;&#3619;&#3619;&#3603;%20&#3612;&#3641;&#3657;&#3648;&#3595;&#3655;&#3609;&#3605;&#3660;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บันทึก ภายใน สนง.คณบดี ผศ พรรณ ผู้เซ็นต์</Template>
  <TotalTime>748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Natt</dc:creator>
  <cp:lastModifiedBy>แสงจันทร์ เทียบทิมพ์</cp:lastModifiedBy>
  <cp:revision>171</cp:revision>
  <cp:lastPrinted>2022-12-07T07:14:00Z</cp:lastPrinted>
  <dcterms:created xsi:type="dcterms:W3CDTF">2022-12-06T06:26:00Z</dcterms:created>
  <dcterms:modified xsi:type="dcterms:W3CDTF">2022-12-23T07:07:00Z</dcterms:modified>
</cp:coreProperties>
</file>